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FAD9" w14:textId="02E8F0E5" w:rsidR="00A04EBA" w:rsidRDefault="00076CE6" w:rsidP="00076CE6">
      <w:pPr>
        <w:pStyle w:val="Heading1"/>
      </w:pPr>
      <w:r>
        <w:t>Seasonal Guide to Weed Management</w:t>
      </w:r>
    </w:p>
    <w:p w14:paraId="00C756D5" w14:textId="2C814E37" w:rsidR="00144D5F" w:rsidRDefault="00076CE6" w:rsidP="00B858FF">
      <w:pPr>
        <w:rPr>
          <w:lang w:eastAsia="en-US"/>
        </w:rPr>
      </w:pPr>
      <w:r>
        <w:rPr>
          <w:noProof/>
        </w:rPr>
        <w:drawing>
          <wp:inline distT="0" distB="0" distL="0" distR="0" wp14:anchorId="77A265F2" wp14:editId="79FAD0E8">
            <wp:extent cx="5760720" cy="3537057"/>
            <wp:effectExtent l="0" t="0" r="0" b="6350"/>
            <wp:docPr id="1" name="Picture 1" descr="Artichoke thistle, Blackberry, Chilean Needle Grass, Gorse, Paterson's Curse, Serrated Tussock, Spear thistle and sweet briar." title="Seasonal wee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537057"/>
                    </a:xfrm>
                    <a:prstGeom prst="rect">
                      <a:avLst/>
                    </a:prstGeom>
                  </pic:spPr>
                </pic:pic>
              </a:graphicData>
            </a:graphic>
          </wp:inline>
        </w:drawing>
      </w:r>
    </w:p>
    <w:p w14:paraId="50973539" w14:textId="09576C1B" w:rsidR="00076CE6" w:rsidRDefault="00076CE6" w:rsidP="00076CE6">
      <w:pPr>
        <w:rPr>
          <w:lang w:eastAsia="en-US"/>
        </w:rPr>
      </w:pPr>
      <w:r>
        <w:rPr>
          <w:lang w:eastAsia="en-US"/>
        </w:rPr>
        <w:t xml:space="preserve">A year-round weed management guide with practical and sustainable weed control techniques, and handy hints </w:t>
      </w:r>
    </w:p>
    <w:p w14:paraId="12EEF9A8" w14:textId="632B9711" w:rsidR="00076CE6" w:rsidRDefault="00076CE6" w:rsidP="00076CE6">
      <w:pPr>
        <w:rPr>
          <w:lang w:eastAsia="en-US"/>
        </w:rPr>
      </w:pPr>
      <w:r>
        <w:rPr>
          <w:lang w:eastAsia="en-US"/>
        </w:rPr>
        <w:t xml:space="preserve">This Seasonal Guide to Weed Management and the complementary Weed Fact Sheets </w:t>
      </w:r>
      <w:proofErr w:type="gramStart"/>
      <w:r>
        <w:rPr>
          <w:lang w:eastAsia="en-US"/>
        </w:rPr>
        <w:t>have</w:t>
      </w:r>
      <w:proofErr w:type="gramEnd"/>
      <w:r>
        <w:rPr>
          <w:lang w:eastAsia="en-US"/>
        </w:rPr>
        <w:t xml:space="preserve"> been developed to support the City of Whittlesea’s Pest Plant Local Law.</w:t>
      </w:r>
    </w:p>
    <w:p w14:paraId="55B06172" w14:textId="77777777" w:rsidR="00076CE6" w:rsidRDefault="00076CE6" w:rsidP="00076CE6">
      <w:pPr>
        <w:rPr>
          <w:lang w:eastAsia="en-US"/>
        </w:rPr>
      </w:pPr>
      <w:r>
        <w:rPr>
          <w:lang w:eastAsia="en-US"/>
        </w:rPr>
        <w:t xml:space="preserve">For further weed control advice or more information, contact Council’s Sustainable Land Management Officer on 9217 2493 or 9217 2323. </w:t>
      </w:r>
    </w:p>
    <w:p w14:paraId="1FDDF05A" w14:textId="56A502F1" w:rsidR="00076CE6" w:rsidRDefault="00076CE6" w:rsidP="00076CE6">
      <w:pPr>
        <w:rPr>
          <w:lang w:eastAsia="en-US"/>
        </w:rPr>
      </w:pPr>
      <w:proofErr w:type="gramStart"/>
      <w:r>
        <w:rPr>
          <w:lang w:eastAsia="en-US"/>
        </w:rPr>
        <w:t>e-mail</w:t>
      </w:r>
      <w:proofErr w:type="gramEnd"/>
      <w:r>
        <w:rPr>
          <w:lang w:eastAsia="en-US"/>
        </w:rPr>
        <w:t xml:space="preserve">: </w:t>
      </w:r>
      <w:hyperlink r:id="rId12" w:history="1">
        <w:r w:rsidRPr="00314D3C">
          <w:rPr>
            <w:rStyle w:val="Hyperlink"/>
            <w:lang w:eastAsia="en-US"/>
          </w:rPr>
          <w:t>sustainability@whittlesea.vic.gov.au</w:t>
        </w:r>
      </w:hyperlink>
      <w:r>
        <w:rPr>
          <w:lang w:eastAsia="en-US"/>
        </w:rPr>
        <w:t xml:space="preserve"> </w:t>
      </w:r>
    </w:p>
    <w:p w14:paraId="61D28416" w14:textId="77777777" w:rsidR="00C90131" w:rsidRDefault="00C90131">
      <w:pPr>
        <w:spacing w:before="0" w:after="200" w:line="276" w:lineRule="auto"/>
        <w:rPr>
          <w:b/>
          <w:bCs/>
          <w:color w:val="072B61"/>
          <w:sz w:val="28"/>
          <w:szCs w:val="36"/>
          <w:lang w:eastAsia="en-US"/>
        </w:rPr>
      </w:pPr>
      <w:r>
        <w:rPr>
          <w:lang w:eastAsia="en-US"/>
        </w:rPr>
        <w:br w:type="page"/>
      </w:r>
    </w:p>
    <w:p w14:paraId="136EB451" w14:textId="717CF511" w:rsidR="00076CE6" w:rsidRDefault="00076CE6" w:rsidP="00076CE6">
      <w:pPr>
        <w:pStyle w:val="Heading2"/>
        <w:rPr>
          <w:lang w:eastAsia="en-US"/>
        </w:rPr>
      </w:pPr>
      <w:r w:rsidRPr="00076CE6">
        <w:rPr>
          <w:lang w:eastAsia="en-US"/>
        </w:rPr>
        <w:lastRenderedPageBreak/>
        <w:t>Weed Control Techniques</w:t>
      </w:r>
    </w:p>
    <w:p w14:paraId="22D3E023" w14:textId="6F1A3AC7" w:rsidR="00076CE6" w:rsidRDefault="00076CE6" w:rsidP="00076CE6">
      <w:pPr>
        <w:rPr>
          <w:lang w:eastAsia="en-US"/>
        </w:rPr>
      </w:pPr>
      <w:r>
        <w:rPr>
          <w:lang w:eastAsia="en-US"/>
        </w:rPr>
        <w:t>The most cost effective and successful weed control is achieved through an integrated weed control program, using a number of complementary methods together to achieve sustainable, long-term weed control.</w:t>
      </w:r>
    </w:p>
    <w:p w14:paraId="6F2CC943" w14:textId="6F740252" w:rsidR="00076CE6" w:rsidRDefault="00076CE6" w:rsidP="00076CE6">
      <w:pPr>
        <w:rPr>
          <w:lang w:eastAsia="en-US"/>
        </w:rPr>
      </w:pPr>
      <w:r w:rsidRPr="00076CE6">
        <w:rPr>
          <w:rStyle w:val="Strong"/>
          <w:lang w:eastAsia="en-US"/>
        </w:rPr>
        <w:t>Chipping</w:t>
      </w:r>
      <w:r>
        <w:rPr>
          <w:lang w:eastAsia="en-US"/>
        </w:rPr>
        <w:t xml:space="preserve"> with a mattock or similar tool to manually chip out weeds is very effective for smaller weed infestations. When chipping, it is important to minimise soil disturbance to avoid stimulating the weed seed-bank. Ideally, chipping should be undertaken when weeds are not in seed to minimise accidental spread. Chipped weeds are normally left to rot in the paddock.</w:t>
      </w:r>
    </w:p>
    <w:p w14:paraId="3F087544" w14:textId="04B939A2" w:rsidR="00076CE6" w:rsidRDefault="00076CE6" w:rsidP="00076CE6">
      <w:pPr>
        <w:rPr>
          <w:lang w:eastAsia="en-US"/>
        </w:rPr>
      </w:pPr>
      <w:r w:rsidRPr="00C90131">
        <w:rPr>
          <w:rStyle w:val="Strong"/>
          <w:lang w:eastAsia="en-US"/>
        </w:rPr>
        <w:t>Hand pulling</w:t>
      </w:r>
      <w:r>
        <w:rPr>
          <w:lang w:eastAsia="en-US"/>
        </w:rPr>
        <w:t xml:space="preserve"> weeds can be done at any time of the </w:t>
      </w:r>
      <w:proofErr w:type="gramStart"/>
      <w:r>
        <w:rPr>
          <w:lang w:eastAsia="en-US"/>
        </w:rPr>
        <w:t>year,</w:t>
      </w:r>
      <w:proofErr w:type="gramEnd"/>
      <w:r>
        <w:rPr>
          <w:lang w:eastAsia="en-US"/>
        </w:rPr>
        <w:t xml:space="preserve"> however, it is easiest when the soil is soft just after rain. Care needs to be taken to extract the whole plant and root system because many plants can regenerate from root fragments left in or on the ground. Hand-pulled weeds can be disposed of in the same way as chipped weeds.</w:t>
      </w:r>
    </w:p>
    <w:p w14:paraId="2FC37770" w14:textId="5AADD8F6" w:rsidR="00076CE6" w:rsidRDefault="00076CE6" w:rsidP="00076CE6">
      <w:pPr>
        <w:rPr>
          <w:lang w:eastAsia="en-US"/>
        </w:rPr>
      </w:pPr>
      <w:r w:rsidRPr="00C90131">
        <w:rPr>
          <w:rStyle w:val="Strong"/>
          <w:lang w:eastAsia="en-US"/>
        </w:rPr>
        <w:t>Cultivation</w:t>
      </w:r>
      <w:r>
        <w:rPr>
          <w:lang w:eastAsia="en-US"/>
        </w:rPr>
        <w:t xml:space="preserve"> and ploughing are effective means of weed control and are usually used as a preparation for sowing or planting pastures and crops.</w:t>
      </w:r>
    </w:p>
    <w:p w14:paraId="6543559F" w14:textId="35C30F7B" w:rsidR="00076CE6" w:rsidRDefault="00076CE6" w:rsidP="00076CE6">
      <w:pPr>
        <w:rPr>
          <w:lang w:eastAsia="en-US"/>
        </w:rPr>
      </w:pPr>
      <w:r w:rsidRPr="00C90131">
        <w:rPr>
          <w:rStyle w:val="Strong"/>
          <w:lang w:eastAsia="en-US"/>
        </w:rPr>
        <w:t>Grooming</w:t>
      </w:r>
      <w:r>
        <w:rPr>
          <w:lang w:eastAsia="en-US"/>
        </w:rPr>
        <w:t xml:space="preserve"> is carried out by a specialised machine or an attachment on an excavator. Groomers are commonly used to mulch large woody weed infestation, such as gorse and hawthorn, minimising soil disturbance and the use of chemicals. This technique is usually followed up with spot-spraying of any re-growth. Ideally, this technique should be undertaken in stages and the weed infestation substituted with native vegetation in order to replace lost habitat for native animals. </w:t>
      </w:r>
    </w:p>
    <w:p w14:paraId="2AB3483F" w14:textId="5D068762" w:rsidR="00076CE6" w:rsidRDefault="00076CE6" w:rsidP="00C90131">
      <w:pPr>
        <w:rPr>
          <w:lang w:eastAsia="en-US"/>
        </w:rPr>
      </w:pPr>
      <w:proofErr w:type="spellStart"/>
      <w:r w:rsidRPr="00C90131">
        <w:rPr>
          <w:rStyle w:val="Strong"/>
          <w:lang w:eastAsia="en-US"/>
        </w:rPr>
        <w:t>Brushcutting</w:t>
      </w:r>
      <w:proofErr w:type="spellEnd"/>
      <w:r w:rsidRPr="00C90131">
        <w:rPr>
          <w:rStyle w:val="Strong"/>
          <w:lang w:eastAsia="en-US"/>
        </w:rPr>
        <w:t>/slashing</w:t>
      </w:r>
      <w:r>
        <w:rPr>
          <w:lang w:eastAsia="en-US"/>
        </w:rPr>
        <w:t xml:space="preserve"> is used primarily to reduce overall weed cover or as a short-term measure to stop seed-set on a particular weed. Any resulting re-growth will need to be</w:t>
      </w:r>
      <w:r w:rsidR="00C90131">
        <w:rPr>
          <w:lang w:eastAsia="en-US"/>
        </w:rPr>
        <w:t xml:space="preserve"> followed up with weed control, </w:t>
      </w:r>
      <w:proofErr w:type="spellStart"/>
      <w:r w:rsidR="00C90131">
        <w:rPr>
          <w:lang w:eastAsia="en-US"/>
        </w:rPr>
        <w:t>e.g</w:t>
      </w:r>
      <w:proofErr w:type="spellEnd"/>
      <w:r w:rsidR="00C90131">
        <w:rPr>
          <w:lang w:eastAsia="en-US"/>
        </w:rPr>
        <w:t xml:space="preserve"> spraying, grazing.</w:t>
      </w:r>
    </w:p>
    <w:p w14:paraId="7D8D2F89" w14:textId="0A1BD9A2" w:rsidR="00C90131" w:rsidRDefault="00C90131" w:rsidP="00C90131">
      <w:pPr>
        <w:rPr>
          <w:lang w:eastAsia="en-US"/>
        </w:rPr>
      </w:pPr>
      <w:r w:rsidRPr="00C90131">
        <w:rPr>
          <w:rStyle w:val="Strong"/>
          <w:lang w:eastAsia="en-US"/>
        </w:rPr>
        <w:t>Chemical:</w:t>
      </w:r>
      <w:r>
        <w:rPr>
          <w:lang w:eastAsia="en-US"/>
        </w:rPr>
        <w:t xml:space="preserve"> Used correctly, herbicides can be a very effective tool to control weed infestations. It is important to select the most appropriate chemical for your circumstances. Selective herbicides only target weeds with a certain characteristic, e.g. broad leaves, leaving grasses unaffected. This is very useful when dealing with broadleaved weeds in pasture or areas of native grass. Non-selective herbicides will control a wide variety of weeds.</w:t>
      </w:r>
    </w:p>
    <w:p w14:paraId="31D38E32" w14:textId="65CA3CC6" w:rsidR="00C90131" w:rsidRDefault="00C90131" w:rsidP="00C90131">
      <w:pPr>
        <w:rPr>
          <w:lang w:eastAsia="en-US"/>
        </w:rPr>
      </w:pPr>
      <w:r w:rsidRPr="00C90131">
        <w:rPr>
          <w:rStyle w:val="Strong"/>
          <w:lang w:eastAsia="en-US"/>
        </w:rPr>
        <w:t>Chemical safety</w:t>
      </w:r>
      <w:r>
        <w:rPr>
          <w:lang w:eastAsia="en-US"/>
        </w:rPr>
        <w:t>: Always follow the recommendations on the label to achieve the best results. Do not be tempted to alter the amount of chemical recommended on the label by adding ‘a little bit more just to make sure’. Often, such practices can lead to substandard results, sometimes even making the herbicide inactive or dangerous. Many chemicals require the user to have an Agricultural Chemical Users Permit (ACUP), which is a certificate attained following training on safe use and handling of chemicals. When using chemicals, always wear personal protective equipment such as overalls, PVC or rubber gloves, PVC or rubber boots, washable hat, face mask/respirator, and if necessary, breathing apparatus.</w:t>
      </w:r>
    </w:p>
    <w:p w14:paraId="1B811F1E" w14:textId="45E98B54" w:rsidR="00C90131" w:rsidRDefault="00C90131" w:rsidP="00C90131">
      <w:pPr>
        <w:rPr>
          <w:lang w:eastAsia="en-US"/>
        </w:rPr>
      </w:pPr>
      <w:r>
        <w:rPr>
          <w:lang w:eastAsia="en-US"/>
        </w:rPr>
        <w:lastRenderedPageBreak/>
        <w:t>Always take note of withholding periods for chemicals when spraying amongst crops or in areas used by livestock. Care should be taken to ensure that there is no spray-drift to ‘off-target’ plants on your own property or neighbouring properties. Particular care needs to be taken near waterways to avoid contamination. Restrictions also apply on the types of chemicals that can be used in the Agricultural Chemical Control Area (CCA).</w:t>
      </w:r>
    </w:p>
    <w:p w14:paraId="02A01C66" w14:textId="3591E609" w:rsidR="00C90131" w:rsidRDefault="00C90131" w:rsidP="00C90131">
      <w:pPr>
        <w:rPr>
          <w:lang w:eastAsia="en-US"/>
        </w:rPr>
      </w:pPr>
      <w:r>
        <w:rPr>
          <w:lang w:eastAsia="en-US"/>
        </w:rPr>
        <w:t xml:space="preserve">For further information on the CCA or about obtaining an ACUP contact the Department of Primary Industries (DPI) on 136 186 or visit the DPI’s website </w:t>
      </w:r>
      <w:hyperlink r:id="rId13" w:history="1">
        <w:r w:rsidRPr="00314D3C">
          <w:rPr>
            <w:rStyle w:val="Hyperlink"/>
            <w:lang w:eastAsia="en-US"/>
          </w:rPr>
          <w:t>www.dpi.vic.gov.au</w:t>
        </w:r>
      </w:hyperlink>
      <w:r>
        <w:rPr>
          <w:lang w:eastAsia="en-US"/>
        </w:rPr>
        <w:t xml:space="preserve"> </w:t>
      </w:r>
    </w:p>
    <w:p w14:paraId="5E849D6E" w14:textId="294EC401" w:rsidR="00C90131" w:rsidRDefault="00C90131" w:rsidP="00C90131">
      <w:pPr>
        <w:rPr>
          <w:lang w:eastAsia="en-US"/>
        </w:rPr>
      </w:pPr>
      <w:r>
        <w:rPr>
          <w:lang w:eastAsia="en-US"/>
        </w:rPr>
        <w:t xml:space="preserve">There </w:t>
      </w:r>
      <w:proofErr w:type="gramStart"/>
      <w:r>
        <w:rPr>
          <w:lang w:eastAsia="en-US"/>
        </w:rPr>
        <w:t>are</w:t>
      </w:r>
      <w:proofErr w:type="gramEnd"/>
      <w:r>
        <w:rPr>
          <w:lang w:eastAsia="en-US"/>
        </w:rPr>
        <w:t xml:space="preserve"> a variety of chemical application techniques used for weed control. It is important to consider the target weed and desired outcome before selecting your technique. Be aware that the risk of weeds developing herbicide resistance is increased if the same chemical is used repeatedly on the same weed in the same location. It is advisable not only to vary the herbicide used but also the control method as part of an integrated control program.</w:t>
      </w:r>
    </w:p>
    <w:p w14:paraId="3AD256B7" w14:textId="3F2EB98E" w:rsidR="00C90131" w:rsidRDefault="00C90131" w:rsidP="00C90131">
      <w:pPr>
        <w:rPr>
          <w:lang w:eastAsia="en-US"/>
        </w:rPr>
      </w:pPr>
      <w:r w:rsidRPr="00C90131">
        <w:rPr>
          <w:rStyle w:val="Strong"/>
          <w:lang w:eastAsia="en-US"/>
        </w:rPr>
        <w:t>Spot spraying</w:t>
      </w:r>
      <w:r>
        <w:rPr>
          <w:lang w:eastAsia="en-US"/>
        </w:rPr>
        <w:t xml:space="preserve"> can be undertaken using a hand-held spray unit, backpack, or large or small tanks fitted to a quad-bike, </w:t>
      </w:r>
      <w:proofErr w:type="gramStart"/>
      <w:r>
        <w:rPr>
          <w:lang w:eastAsia="en-US"/>
        </w:rPr>
        <w:t>ute</w:t>
      </w:r>
      <w:proofErr w:type="gramEnd"/>
      <w:r>
        <w:rPr>
          <w:lang w:eastAsia="en-US"/>
        </w:rPr>
        <w:t xml:space="preserve"> or trailer. An applicator such as a gun or a wand is used to direct the spray onto the target plant. Spot spraying is suitable for small outbreaks of weeds or when applying herbicide amongst desirable plants such as improved pasture or native vegetation. Foliar spraying is a form of spot spraying typically used on larger woody weeds such as gorse, blackberry and hawthorn.</w:t>
      </w:r>
    </w:p>
    <w:p w14:paraId="452ADB1A" w14:textId="3D9694C5" w:rsidR="00C90131" w:rsidRDefault="00C90131" w:rsidP="00C90131">
      <w:pPr>
        <w:rPr>
          <w:lang w:eastAsia="en-US"/>
        </w:rPr>
      </w:pPr>
      <w:r w:rsidRPr="00C90131">
        <w:rPr>
          <w:rStyle w:val="Strong"/>
          <w:lang w:eastAsia="en-US"/>
        </w:rPr>
        <w:t>Boom spraying</w:t>
      </w:r>
      <w:r>
        <w:rPr>
          <w:lang w:eastAsia="en-US"/>
        </w:rPr>
        <w:t xml:space="preserve"> requires specialised equipment fitted to a quad-bike or tractor, and is used for the application of herbicide on dense infestations of weeds or on large areas of weed infestation. Boom spraying is often undertaken prior to pasture renovation or cropping.</w:t>
      </w:r>
    </w:p>
    <w:p w14:paraId="388FC345" w14:textId="4042516D" w:rsidR="00C90131" w:rsidRDefault="00C90131" w:rsidP="00C90131">
      <w:pPr>
        <w:rPr>
          <w:lang w:eastAsia="en-US"/>
        </w:rPr>
      </w:pPr>
      <w:r w:rsidRPr="00C90131">
        <w:rPr>
          <w:rStyle w:val="Strong"/>
          <w:lang w:eastAsia="en-US"/>
        </w:rPr>
        <w:t>Cutting and painting</w:t>
      </w:r>
      <w:r>
        <w:rPr>
          <w:lang w:eastAsia="en-US"/>
        </w:rPr>
        <w:t xml:space="preserve"> is generally performed on trees and shrubs with smaller trunks and stems using secateurs, loppers, handsaw or chainsaw. The main stem of the plant must be cut as close as possible to ground level to prevent potential suckering. To ensure the plant takes up the herbicide, paint the stump with undiluted herbicide within 15 seconds of the initial cut. If this procedure takes longer or the surface becomes contaminated with dirt, it may be necessary to re-cut or scrape the cut surface before applying the herbicide. A paint brush, atomiser or sponge can be used to apply the herbicide.</w:t>
      </w:r>
    </w:p>
    <w:p w14:paraId="1A8A58D1" w14:textId="6A3B0B87" w:rsidR="00C90131" w:rsidRDefault="00C90131" w:rsidP="00C90131">
      <w:pPr>
        <w:rPr>
          <w:lang w:eastAsia="en-US"/>
        </w:rPr>
      </w:pPr>
      <w:r w:rsidRPr="00C90131">
        <w:rPr>
          <w:rStyle w:val="Strong"/>
          <w:lang w:eastAsia="en-US"/>
        </w:rPr>
        <w:t>Drilling/frilling and filling</w:t>
      </w:r>
      <w:r>
        <w:rPr>
          <w:lang w:eastAsia="en-US"/>
        </w:rPr>
        <w:t xml:space="preserve"> is generally performed on trees and shrubs with thick trunks or where habitat for fauna needs to be maintained. Using a cordless, electric drill or hand drill, holes are made into the trunk on an angle 2-3cm deep and 5-10cm apart around the circumference. Alternatively, a hammer and chisel, an axe or tomahawk can be used to create wounds around the trunk. This technique is called ‘frilling and filling’.</w:t>
      </w:r>
    </w:p>
    <w:p w14:paraId="7E914410" w14:textId="2D553B4E" w:rsidR="00C90131" w:rsidRDefault="00C90131" w:rsidP="00C90131">
      <w:pPr>
        <w:rPr>
          <w:lang w:eastAsia="en-US"/>
        </w:rPr>
      </w:pPr>
      <w:r>
        <w:rPr>
          <w:lang w:eastAsia="en-US"/>
        </w:rPr>
        <w:t xml:space="preserve">Within 15 seconds of the holes being drilled, or the frills being made, undiluted herbicide is </w:t>
      </w:r>
      <w:proofErr w:type="gramStart"/>
      <w:r>
        <w:rPr>
          <w:lang w:eastAsia="en-US"/>
        </w:rPr>
        <w:t>injected/poured</w:t>
      </w:r>
      <w:proofErr w:type="gramEnd"/>
      <w:r>
        <w:rPr>
          <w:lang w:eastAsia="en-US"/>
        </w:rPr>
        <w:t xml:space="preserve"> into each hole. To avoid suckering, the holes must be as close to the base of the plant as possible. It is important to treat every stem/trunk originating from the ground to prevent re-growth. Large multi-stemmed trees may also require the main branches to be drilled/frilled and filled. Deciduous trees should only be treated when they are actively growing, i.e. during spring and summer to ensure the plant takes up the herbicide</w:t>
      </w:r>
    </w:p>
    <w:p w14:paraId="2DDAEA44" w14:textId="44D98EC5" w:rsidR="00C90131" w:rsidRDefault="00C90131" w:rsidP="00C90131">
      <w:pPr>
        <w:rPr>
          <w:lang w:eastAsia="en-US"/>
        </w:rPr>
      </w:pPr>
      <w:r w:rsidRPr="0059438B">
        <w:rPr>
          <w:rStyle w:val="Strong"/>
          <w:lang w:eastAsia="en-US"/>
        </w:rPr>
        <w:lastRenderedPageBreak/>
        <w:t>Stem scraping</w:t>
      </w:r>
      <w:r>
        <w:rPr>
          <w:lang w:eastAsia="en-US"/>
        </w:rPr>
        <w:t xml:space="preserve"> is a technique that is often used on vines or when trees are growing horizontal to the ground, preventing drilling or frilling around the entire truck. Simply scrape back the bark using a chainsaw or hand-tools, </w:t>
      </w:r>
      <w:proofErr w:type="gramStart"/>
      <w:r>
        <w:rPr>
          <w:lang w:eastAsia="en-US"/>
        </w:rPr>
        <w:t>then</w:t>
      </w:r>
      <w:proofErr w:type="gramEnd"/>
      <w:r>
        <w:rPr>
          <w:lang w:eastAsia="en-US"/>
        </w:rPr>
        <w:t xml:space="preserve"> apply herbicide as described for ‘cutting and painting’.</w:t>
      </w:r>
    </w:p>
    <w:p w14:paraId="4DD3CA2F" w14:textId="634B226D" w:rsidR="00C90131" w:rsidRDefault="00C90131" w:rsidP="00C90131">
      <w:pPr>
        <w:rPr>
          <w:lang w:eastAsia="en-US"/>
        </w:rPr>
      </w:pPr>
      <w:r>
        <w:rPr>
          <w:lang w:eastAsia="en-US"/>
        </w:rPr>
        <w:t xml:space="preserve">There are a variety of non-chemical and </w:t>
      </w:r>
      <w:proofErr w:type="spellStart"/>
      <w:r>
        <w:rPr>
          <w:lang w:eastAsia="en-US"/>
        </w:rPr>
        <w:t>nonmechanical</w:t>
      </w:r>
      <w:proofErr w:type="spellEnd"/>
      <w:r>
        <w:rPr>
          <w:lang w:eastAsia="en-US"/>
        </w:rPr>
        <w:t xml:space="preserve"> weed control methods which can be used as part of a sustainable, integrated weed control program.</w:t>
      </w:r>
    </w:p>
    <w:p w14:paraId="4595EFF9" w14:textId="432B0723" w:rsidR="00C90131" w:rsidRDefault="00C90131" w:rsidP="00C90131">
      <w:pPr>
        <w:rPr>
          <w:lang w:eastAsia="en-US"/>
        </w:rPr>
      </w:pPr>
      <w:r w:rsidRPr="0059438B">
        <w:rPr>
          <w:rStyle w:val="Strong"/>
          <w:lang w:eastAsia="en-US"/>
        </w:rPr>
        <w:t>Solarisation</w:t>
      </w:r>
      <w:r>
        <w:rPr>
          <w:lang w:eastAsia="en-US"/>
        </w:rPr>
        <w:t xml:space="preserve"> involves laying sheets of black plastic over weed infestations and letting the sun effectively ‘cook’ the plants. Best results are achieved on weeds growing in full </w:t>
      </w:r>
      <w:proofErr w:type="gramStart"/>
      <w:r>
        <w:rPr>
          <w:lang w:eastAsia="en-US"/>
        </w:rPr>
        <w:t>sun,</w:t>
      </w:r>
      <w:proofErr w:type="gramEnd"/>
      <w:r>
        <w:rPr>
          <w:lang w:eastAsia="en-US"/>
        </w:rPr>
        <w:t xml:space="preserve"> however, the sheet of plastic will need to remain securely in place for some time.</w:t>
      </w:r>
    </w:p>
    <w:p w14:paraId="39D0FA3A" w14:textId="71EC0955" w:rsidR="00C90131" w:rsidRDefault="00C90131" w:rsidP="00C90131">
      <w:pPr>
        <w:rPr>
          <w:lang w:eastAsia="en-US"/>
        </w:rPr>
      </w:pPr>
      <w:r w:rsidRPr="0059438B">
        <w:rPr>
          <w:rStyle w:val="Strong"/>
          <w:lang w:eastAsia="en-US"/>
        </w:rPr>
        <w:t>Mulching</w:t>
      </w:r>
      <w:r>
        <w:rPr>
          <w:lang w:eastAsia="en-US"/>
        </w:rPr>
        <w:t xml:space="preserve"> with a 10 cm layer of mulch will help reduce the chance of weed seeds germinating. Securely placed old carpet or underlay, or a thick layer of newspaper, </w:t>
      </w:r>
      <w:proofErr w:type="spellStart"/>
      <w:r>
        <w:rPr>
          <w:lang w:eastAsia="en-US"/>
        </w:rPr>
        <w:t>presoaked</w:t>
      </w:r>
      <w:proofErr w:type="spellEnd"/>
      <w:r>
        <w:rPr>
          <w:lang w:eastAsia="en-US"/>
        </w:rPr>
        <w:t xml:space="preserve"> in water, can also be an effective way to smother weeds.</w:t>
      </w:r>
    </w:p>
    <w:p w14:paraId="7C312FBF" w14:textId="2CD842E0" w:rsidR="0059438B" w:rsidRDefault="0059438B" w:rsidP="0059438B">
      <w:pPr>
        <w:rPr>
          <w:lang w:eastAsia="en-US"/>
        </w:rPr>
      </w:pPr>
      <w:r w:rsidRPr="0059438B">
        <w:rPr>
          <w:rStyle w:val="Strong"/>
          <w:lang w:eastAsia="en-US"/>
        </w:rPr>
        <w:t>Biological weed control</w:t>
      </w:r>
      <w:r>
        <w:rPr>
          <w:lang w:eastAsia="en-US"/>
        </w:rPr>
        <w:t xml:space="preserve"> using a biological control agent is an effective way to reduce the size and density of large weed infestations. Biological control should be viewed as a long-term weed control method that must be used in conjunction with other control techniques for an effective outcome. Results can sometimes take long periods of time before they become obvious. Biological control has the benefit of reducing the amount of chemicals required, minimising environmental impacts and reducing costs. All biological control agents must undergo stringent testing to ensure there are no detrimental impacts on agriculture or the environment.</w:t>
      </w:r>
    </w:p>
    <w:p w14:paraId="315330B3" w14:textId="4818DA45" w:rsidR="0059438B" w:rsidRDefault="0059438B" w:rsidP="0059438B">
      <w:pPr>
        <w:rPr>
          <w:lang w:eastAsia="en-US"/>
        </w:rPr>
      </w:pPr>
      <w:r w:rsidRPr="0059438B">
        <w:rPr>
          <w:rStyle w:val="Strong"/>
          <w:lang w:eastAsia="en-US"/>
        </w:rPr>
        <w:t>Fire</w:t>
      </w:r>
      <w:r>
        <w:rPr>
          <w:lang w:eastAsia="en-US"/>
        </w:rPr>
        <w:t xml:space="preserve"> can be used to control and suppress weeds, however should only be used as a last resort because of the inherent risk of using fire. It generally does not kill the targeted weed, but is primarily used to reduce the overall cover of weeds and the need for large amounts of chemical. Fire can also be used to deliberately stimulate germination of weed seeds in the soil. The resulting new weed growth must then be controlled with </w:t>
      </w:r>
      <w:proofErr w:type="spellStart"/>
      <w:r>
        <w:rPr>
          <w:lang w:eastAsia="en-US"/>
        </w:rPr>
        <w:t>followup</w:t>
      </w:r>
      <w:proofErr w:type="spellEnd"/>
      <w:r>
        <w:rPr>
          <w:lang w:eastAsia="en-US"/>
        </w:rPr>
        <w:t xml:space="preserve"> weed control. It is important to note that using fire as a weed control technique may risk damaging or destroying all vegetation, including desirable plants, and can result in re-invasion of weeds.</w:t>
      </w:r>
    </w:p>
    <w:p w14:paraId="353CC76A" w14:textId="50314AA6" w:rsidR="0059438B" w:rsidRDefault="0059438B" w:rsidP="0059438B">
      <w:pPr>
        <w:rPr>
          <w:lang w:eastAsia="en-US"/>
        </w:rPr>
      </w:pPr>
      <w:r w:rsidRPr="0059438B">
        <w:rPr>
          <w:rStyle w:val="Strong"/>
          <w:lang w:eastAsia="en-US"/>
        </w:rPr>
        <w:t>Competition/replacement</w:t>
      </w:r>
      <w:r>
        <w:rPr>
          <w:lang w:eastAsia="en-US"/>
        </w:rPr>
        <w:t>: One of the most effective weed control techniques is to prevent or minimise weed invasion by providing competition with desirable plants, e.g. pasture or native vegetation. Implementing replacement and management techniques is a long-term, cost effective and sustainable approach to weed management, and can enhance and protect natural resources. Providing competition will also ensure valuable resources such as water and nutrients are unavailable to weeds.</w:t>
      </w:r>
    </w:p>
    <w:p w14:paraId="3C351D71" w14:textId="6DE60824" w:rsidR="0059438B" w:rsidRDefault="0059438B" w:rsidP="0059438B">
      <w:pPr>
        <w:rPr>
          <w:lang w:eastAsia="en-US"/>
        </w:rPr>
      </w:pPr>
      <w:r w:rsidRPr="0059438B">
        <w:rPr>
          <w:rStyle w:val="Strong"/>
          <w:lang w:eastAsia="en-US"/>
        </w:rPr>
        <w:t>Pasture improvement/management</w:t>
      </w:r>
      <w:r>
        <w:rPr>
          <w:lang w:eastAsia="en-US"/>
        </w:rPr>
        <w:t>: Healthy, well-managed pastures resist weed invasion far better than those that are rundown and poorly managed. Through appropriate management, including rotational grazing, resting paddocks and monitoring soil fertility, healthy and drought-hardy pastures can be achieved. It is important to allow pastures to rejuvenate from time to time. Removing stock during late spring-early summer will allow native pasture a chance to set seed and maintain adequate cover. This is an important strategy for encouraging competition against existing weeds and further weed invasion.</w:t>
      </w:r>
    </w:p>
    <w:p w14:paraId="164A7D20" w14:textId="71CF2FE0" w:rsidR="0059438B" w:rsidRDefault="0059438B" w:rsidP="0059438B">
      <w:pPr>
        <w:rPr>
          <w:lang w:eastAsia="en-US"/>
        </w:rPr>
      </w:pPr>
      <w:r w:rsidRPr="0059438B">
        <w:rPr>
          <w:rStyle w:val="Strong"/>
          <w:lang w:eastAsia="en-US"/>
        </w:rPr>
        <w:lastRenderedPageBreak/>
        <w:t>Revegetation:</w:t>
      </w:r>
      <w:r>
        <w:rPr>
          <w:lang w:eastAsia="en-US"/>
        </w:rPr>
        <w:t xml:space="preserve"> When controlling large infestations of weeds, particularly woody weeds such as gorse and blackberry, it is important to undertake it in stages. This allows the woody weeds to be substituted with native vegetation, replacing valuable habitat for native animals. Replacing woody weeds also provides valuable competition against re-invasion of weeds.</w:t>
      </w:r>
    </w:p>
    <w:p w14:paraId="778EAE56" w14:textId="14198DA4" w:rsidR="0059438B" w:rsidRDefault="0059438B" w:rsidP="0059438B">
      <w:pPr>
        <w:rPr>
          <w:lang w:eastAsia="en-US"/>
        </w:rPr>
      </w:pPr>
      <w:r w:rsidRPr="0059438B">
        <w:rPr>
          <w:rStyle w:val="Strong"/>
          <w:lang w:eastAsia="en-US"/>
        </w:rPr>
        <w:t>Follow-up:</w:t>
      </w:r>
      <w:r>
        <w:rPr>
          <w:lang w:eastAsia="en-US"/>
        </w:rPr>
        <w:t xml:space="preserve"> To achieve successful weed control, regular monitoring of treated areas must be undertaken for any re-growth or new germinations of weeds. New outbreaks of weeds must be controlled before they have a chance to reproduce and re-infest the site. Monitoring and follow-up weed control may need to occur for many years in order to eliminate an infestation completely.</w:t>
      </w:r>
    </w:p>
    <w:p w14:paraId="03217727" w14:textId="77777777" w:rsidR="00EF1351" w:rsidRDefault="00EF1351" w:rsidP="00EF1351">
      <w:pPr>
        <w:rPr>
          <w:lang w:eastAsia="en-US"/>
        </w:rPr>
        <w:sectPr w:rsidR="00EF1351" w:rsidSect="008C0CF1">
          <w:headerReference w:type="default" r:id="rId14"/>
          <w:footerReference w:type="default" r:id="rId15"/>
          <w:headerReference w:type="first" r:id="rId16"/>
          <w:footerReference w:type="first" r:id="rId17"/>
          <w:type w:val="continuous"/>
          <w:pgSz w:w="11906" w:h="16838"/>
          <w:pgMar w:top="1985" w:right="1274" w:bottom="1440" w:left="1560" w:header="0" w:footer="46" w:gutter="0"/>
          <w:cols w:space="708"/>
          <w:titlePg/>
          <w:docGrid w:linePitch="360"/>
        </w:sectPr>
      </w:pPr>
    </w:p>
    <w:tbl>
      <w:tblPr>
        <w:tblStyle w:val="TableGrid"/>
        <w:tblW w:w="16503" w:type="dxa"/>
        <w:tblInd w:w="-1026" w:type="dxa"/>
        <w:tblLayout w:type="fixed"/>
        <w:tblLook w:val="04A0" w:firstRow="1" w:lastRow="0" w:firstColumn="1" w:lastColumn="0" w:noHBand="0" w:noVBand="1"/>
        <w:tblCaption w:val="Weed species by seasons."/>
      </w:tblPr>
      <w:tblGrid>
        <w:gridCol w:w="1540"/>
        <w:gridCol w:w="1240"/>
        <w:gridCol w:w="1189"/>
        <w:gridCol w:w="1134"/>
        <w:gridCol w:w="186"/>
        <w:gridCol w:w="1418"/>
        <w:gridCol w:w="992"/>
        <w:gridCol w:w="1373"/>
        <w:gridCol w:w="142"/>
        <w:gridCol w:w="895"/>
        <w:gridCol w:w="992"/>
        <w:gridCol w:w="1232"/>
        <w:gridCol w:w="186"/>
        <w:gridCol w:w="1433"/>
        <w:gridCol w:w="1134"/>
        <w:gridCol w:w="1074"/>
        <w:gridCol w:w="343"/>
      </w:tblGrid>
      <w:tr w:rsidR="00AA762C" w14:paraId="627BB95F" w14:textId="77777777" w:rsidTr="008C0CF1">
        <w:trPr>
          <w:tblHeader/>
        </w:trPr>
        <w:tc>
          <w:tcPr>
            <w:tcW w:w="1540" w:type="dxa"/>
          </w:tcPr>
          <w:p w14:paraId="1CC58BD7" w14:textId="5AC43809" w:rsidR="00AA762C" w:rsidRPr="00AA762C" w:rsidRDefault="00AA762C" w:rsidP="00EF1351">
            <w:pPr>
              <w:rPr>
                <w:rStyle w:val="Strong"/>
              </w:rPr>
            </w:pPr>
            <w:bookmarkStart w:id="0" w:name="_GoBack" w:colFirst="0" w:colLast="5"/>
            <w:r w:rsidRPr="00AA762C">
              <w:rPr>
                <w:rStyle w:val="Strong"/>
              </w:rPr>
              <w:lastRenderedPageBreak/>
              <w:t>Weed species</w:t>
            </w:r>
          </w:p>
        </w:tc>
        <w:tc>
          <w:tcPr>
            <w:tcW w:w="3749" w:type="dxa"/>
            <w:gridSpan w:val="4"/>
          </w:tcPr>
          <w:p w14:paraId="4CFF2E83" w14:textId="1C0C947C" w:rsidR="00AA762C" w:rsidRPr="00AA762C" w:rsidRDefault="00AA762C" w:rsidP="00EF1351">
            <w:pPr>
              <w:rPr>
                <w:rStyle w:val="Strong"/>
              </w:rPr>
            </w:pPr>
            <w:r w:rsidRPr="00AA762C">
              <w:rPr>
                <w:rStyle w:val="Strong"/>
              </w:rPr>
              <w:t>Summer</w:t>
            </w:r>
          </w:p>
        </w:tc>
        <w:tc>
          <w:tcPr>
            <w:tcW w:w="3783" w:type="dxa"/>
            <w:gridSpan w:val="3"/>
          </w:tcPr>
          <w:p w14:paraId="75C9444E" w14:textId="475DC4D7" w:rsidR="00AA762C" w:rsidRPr="00AA762C" w:rsidRDefault="00AA762C" w:rsidP="00EF1351">
            <w:pPr>
              <w:rPr>
                <w:rStyle w:val="Strong"/>
              </w:rPr>
            </w:pPr>
            <w:r w:rsidRPr="00AA762C">
              <w:rPr>
                <w:rStyle w:val="Strong"/>
              </w:rPr>
              <w:t>Autumn</w:t>
            </w:r>
          </w:p>
        </w:tc>
        <w:tc>
          <w:tcPr>
            <w:tcW w:w="3447" w:type="dxa"/>
            <w:gridSpan w:val="5"/>
          </w:tcPr>
          <w:p w14:paraId="1AD1EDB0" w14:textId="4275BEC0" w:rsidR="00AA762C" w:rsidRPr="00AA762C" w:rsidRDefault="00AA762C" w:rsidP="00EF1351">
            <w:pPr>
              <w:rPr>
                <w:rStyle w:val="Strong"/>
              </w:rPr>
            </w:pPr>
            <w:r w:rsidRPr="00AA762C">
              <w:rPr>
                <w:rStyle w:val="Strong"/>
              </w:rPr>
              <w:t>Winter</w:t>
            </w:r>
          </w:p>
        </w:tc>
        <w:tc>
          <w:tcPr>
            <w:tcW w:w="3984" w:type="dxa"/>
            <w:gridSpan w:val="4"/>
          </w:tcPr>
          <w:p w14:paraId="6B48CA09" w14:textId="3703404C" w:rsidR="00AA762C" w:rsidRPr="00AA762C" w:rsidRDefault="00AA762C" w:rsidP="00EF1351">
            <w:pPr>
              <w:rPr>
                <w:rStyle w:val="Strong"/>
              </w:rPr>
            </w:pPr>
            <w:r w:rsidRPr="00AA762C">
              <w:rPr>
                <w:rStyle w:val="Strong"/>
              </w:rPr>
              <w:t>Spring</w:t>
            </w:r>
          </w:p>
        </w:tc>
      </w:tr>
      <w:tr w:rsidR="00AA762C" w14:paraId="4D13A0B0" w14:textId="77777777" w:rsidTr="008C0CF1">
        <w:tc>
          <w:tcPr>
            <w:tcW w:w="1540" w:type="dxa"/>
          </w:tcPr>
          <w:p w14:paraId="3F836653" w14:textId="45A3EE11" w:rsidR="00EF1351" w:rsidRPr="00AA762C" w:rsidRDefault="006C427C" w:rsidP="00EF1351">
            <w:pPr>
              <w:rPr>
                <w:rStyle w:val="Strong"/>
              </w:rPr>
            </w:pPr>
            <w:r>
              <w:rPr>
                <w:rStyle w:val="Strong"/>
              </w:rPr>
              <w:t>Month</w:t>
            </w:r>
          </w:p>
        </w:tc>
        <w:tc>
          <w:tcPr>
            <w:tcW w:w="1240" w:type="dxa"/>
          </w:tcPr>
          <w:p w14:paraId="2EF95ED0" w14:textId="38B0766E" w:rsidR="00EF1351" w:rsidRPr="00AA762C" w:rsidRDefault="00AA762C" w:rsidP="00EF1351">
            <w:pPr>
              <w:rPr>
                <w:rStyle w:val="Strong"/>
              </w:rPr>
            </w:pPr>
            <w:r w:rsidRPr="00AA762C">
              <w:rPr>
                <w:rStyle w:val="Strong"/>
              </w:rPr>
              <w:t>December</w:t>
            </w:r>
          </w:p>
        </w:tc>
        <w:tc>
          <w:tcPr>
            <w:tcW w:w="1189" w:type="dxa"/>
          </w:tcPr>
          <w:p w14:paraId="2FB7112E" w14:textId="64BC3C7D" w:rsidR="00EF1351" w:rsidRPr="00AA762C" w:rsidRDefault="00AA762C" w:rsidP="00EF1351">
            <w:pPr>
              <w:rPr>
                <w:rStyle w:val="Strong"/>
              </w:rPr>
            </w:pPr>
            <w:r w:rsidRPr="00AA762C">
              <w:rPr>
                <w:rStyle w:val="Strong"/>
              </w:rPr>
              <w:t>January</w:t>
            </w:r>
          </w:p>
        </w:tc>
        <w:tc>
          <w:tcPr>
            <w:tcW w:w="1320" w:type="dxa"/>
            <w:gridSpan w:val="2"/>
          </w:tcPr>
          <w:p w14:paraId="1D1ACD5B" w14:textId="24698225" w:rsidR="00EF1351" w:rsidRPr="00AA762C" w:rsidRDefault="00AA762C" w:rsidP="00EF1351">
            <w:pPr>
              <w:rPr>
                <w:rStyle w:val="Strong"/>
              </w:rPr>
            </w:pPr>
            <w:r w:rsidRPr="00AA762C">
              <w:rPr>
                <w:rStyle w:val="Strong"/>
              </w:rPr>
              <w:t>February</w:t>
            </w:r>
          </w:p>
        </w:tc>
        <w:tc>
          <w:tcPr>
            <w:tcW w:w="1418" w:type="dxa"/>
          </w:tcPr>
          <w:p w14:paraId="2844E604" w14:textId="7EB28D25" w:rsidR="00EF1351" w:rsidRPr="00AA762C" w:rsidRDefault="00AA762C" w:rsidP="00EF1351">
            <w:pPr>
              <w:rPr>
                <w:rStyle w:val="Strong"/>
              </w:rPr>
            </w:pPr>
            <w:r w:rsidRPr="00AA762C">
              <w:rPr>
                <w:rStyle w:val="Strong"/>
              </w:rPr>
              <w:t>March</w:t>
            </w:r>
          </w:p>
        </w:tc>
        <w:tc>
          <w:tcPr>
            <w:tcW w:w="992" w:type="dxa"/>
          </w:tcPr>
          <w:p w14:paraId="7638E5A4" w14:textId="6FF70B4D" w:rsidR="00EF1351" w:rsidRPr="00AA762C" w:rsidRDefault="00AA762C" w:rsidP="00EF1351">
            <w:pPr>
              <w:rPr>
                <w:rStyle w:val="Strong"/>
              </w:rPr>
            </w:pPr>
            <w:r w:rsidRPr="00AA762C">
              <w:rPr>
                <w:rStyle w:val="Strong"/>
              </w:rPr>
              <w:t>April</w:t>
            </w:r>
          </w:p>
        </w:tc>
        <w:tc>
          <w:tcPr>
            <w:tcW w:w="1373" w:type="dxa"/>
          </w:tcPr>
          <w:p w14:paraId="7FCEBBA3" w14:textId="2FD3AADE" w:rsidR="00EF1351" w:rsidRPr="00AA762C" w:rsidRDefault="00AA762C" w:rsidP="00EF1351">
            <w:pPr>
              <w:rPr>
                <w:rStyle w:val="Strong"/>
              </w:rPr>
            </w:pPr>
            <w:r w:rsidRPr="00AA762C">
              <w:rPr>
                <w:rStyle w:val="Strong"/>
              </w:rPr>
              <w:t>May</w:t>
            </w:r>
          </w:p>
        </w:tc>
        <w:tc>
          <w:tcPr>
            <w:tcW w:w="1037" w:type="dxa"/>
            <w:gridSpan w:val="2"/>
          </w:tcPr>
          <w:p w14:paraId="39014E2E" w14:textId="737970E5" w:rsidR="00EF1351" w:rsidRPr="00AA762C" w:rsidRDefault="00AA762C" w:rsidP="00EF1351">
            <w:pPr>
              <w:rPr>
                <w:rStyle w:val="Strong"/>
              </w:rPr>
            </w:pPr>
            <w:r w:rsidRPr="00AA762C">
              <w:rPr>
                <w:rStyle w:val="Strong"/>
              </w:rPr>
              <w:t>June</w:t>
            </w:r>
          </w:p>
        </w:tc>
        <w:tc>
          <w:tcPr>
            <w:tcW w:w="992" w:type="dxa"/>
          </w:tcPr>
          <w:p w14:paraId="02211F32" w14:textId="14ECFF00" w:rsidR="00EF1351" w:rsidRPr="00AA762C" w:rsidRDefault="00AA762C" w:rsidP="00EF1351">
            <w:pPr>
              <w:rPr>
                <w:rStyle w:val="Strong"/>
              </w:rPr>
            </w:pPr>
            <w:r w:rsidRPr="00AA762C">
              <w:rPr>
                <w:rStyle w:val="Strong"/>
              </w:rPr>
              <w:t>July</w:t>
            </w:r>
          </w:p>
        </w:tc>
        <w:tc>
          <w:tcPr>
            <w:tcW w:w="1418" w:type="dxa"/>
            <w:gridSpan w:val="2"/>
          </w:tcPr>
          <w:p w14:paraId="4BB66488" w14:textId="62FF5593" w:rsidR="00EF1351" w:rsidRPr="00AA762C" w:rsidRDefault="00AA762C" w:rsidP="00EF1351">
            <w:pPr>
              <w:rPr>
                <w:rStyle w:val="Strong"/>
              </w:rPr>
            </w:pPr>
            <w:r w:rsidRPr="00AA762C">
              <w:rPr>
                <w:rStyle w:val="Strong"/>
              </w:rPr>
              <w:t>August</w:t>
            </w:r>
          </w:p>
        </w:tc>
        <w:tc>
          <w:tcPr>
            <w:tcW w:w="1433" w:type="dxa"/>
          </w:tcPr>
          <w:p w14:paraId="2F3B850F" w14:textId="63AD979C" w:rsidR="00EF1351" w:rsidRPr="00AA762C" w:rsidRDefault="00AA762C" w:rsidP="00EF1351">
            <w:pPr>
              <w:rPr>
                <w:rStyle w:val="Strong"/>
              </w:rPr>
            </w:pPr>
            <w:r w:rsidRPr="00AA762C">
              <w:rPr>
                <w:rStyle w:val="Strong"/>
              </w:rPr>
              <w:t>September</w:t>
            </w:r>
          </w:p>
        </w:tc>
        <w:tc>
          <w:tcPr>
            <w:tcW w:w="1134" w:type="dxa"/>
          </w:tcPr>
          <w:p w14:paraId="196C5E27" w14:textId="4EE08DF9" w:rsidR="00EF1351" w:rsidRPr="00AA762C" w:rsidRDefault="00AA762C" w:rsidP="00EF1351">
            <w:pPr>
              <w:rPr>
                <w:rStyle w:val="Strong"/>
              </w:rPr>
            </w:pPr>
            <w:r w:rsidRPr="00AA762C">
              <w:rPr>
                <w:rStyle w:val="Strong"/>
              </w:rPr>
              <w:t>October</w:t>
            </w:r>
          </w:p>
        </w:tc>
        <w:tc>
          <w:tcPr>
            <w:tcW w:w="1417" w:type="dxa"/>
            <w:gridSpan w:val="2"/>
          </w:tcPr>
          <w:p w14:paraId="6D64BF81" w14:textId="17B379A1" w:rsidR="00EF1351" w:rsidRPr="00AA762C" w:rsidRDefault="00AA762C" w:rsidP="00EF1351">
            <w:pPr>
              <w:rPr>
                <w:rStyle w:val="Strong"/>
              </w:rPr>
            </w:pPr>
            <w:r w:rsidRPr="00AA762C">
              <w:rPr>
                <w:rStyle w:val="Strong"/>
              </w:rPr>
              <w:t>December</w:t>
            </w:r>
          </w:p>
        </w:tc>
      </w:tr>
      <w:tr w:rsidR="00AA762C" w14:paraId="7445EC77" w14:textId="77777777" w:rsidTr="008C0CF1">
        <w:trPr>
          <w:trHeight w:val="7305"/>
        </w:trPr>
        <w:tc>
          <w:tcPr>
            <w:tcW w:w="1540" w:type="dxa"/>
          </w:tcPr>
          <w:p w14:paraId="135F81D6" w14:textId="77777777" w:rsidR="006C427C" w:rsidRDefault="006C427C" w:rsidP="006C427C">
            <w:pPr>
              <w:rPr>
                <w:lang w:eastAsia="en-US"/>
              </w:rPr>
            </w:pPr>
            <w:r>
              <w:rPr>
                <w:lang w:eastAsia="en-US"/>
              </w:rPr>
              <w:t>artichoke thistle</w:t>
            </w:r>
          </w:p>
          <w:p w14:paraId="05085E47" w14:textId="5204A37E" w:rsidR="00AA762C" w:rsidRDefault="006C427C" w:rsidP="006C427C">
            <w:pPr>
              <w:rPr>
                <w:lang w:eastAsia="en-US"/>
              </w:rPr>
            </w:pPr>
            <w:r>
              <w:rPr>
                <w:lang w:eastAsia="en-US"/>
              </w:rPr>
              <w:t>(</w:t>
            </w:r>
            <w:proofErr w:type="spellStart"/>
            <w:r>
              <w:rPr>
                <w:lang w:eastAsia="en-US"/>
              </w:rPr>
              <w:t>Cynara</w:t>
            </w:r>
            <w:proofErr w:type="spellEnd"/>
            <w:r>
              <w:rPr>
                <w:lang w:eastAsia="en-US"/>
              </w:rPr>
              <w:t xml:space="preserve"> </w:t>
            </w:r>
            <w:proofErr w:type="spellStart"/>
            <w:r>
              <w:rPr>
                <w:lang w:eastAsia="en-US"/>
              </w:rPr>
              <w:t>cardunculus</w:t>
            </w:r>
            <w:proofErr w:type="spellEnd"/>
            <w:r>
              <w:rPr>
                <w:lang w:eastAsia="en-US"/>
              </w:rPr>
              <w:t>)</w:t>
            </w:r>
          </w:p>
        </w:tc>
        <w:tc>
          <w:tcPr>
            <w:tcW w:w="3749" w:type="dxa"/>
            <w:gridSpan w:val="4"/>
          </w:tcPr>
          <w:p w14:paraId="443DDB30" w14:textId="3411CA65" w:rsidR="006C427C" w:rsidRDefault="006C427C" w:rsidP="006C427C">
            <w:pPr>
              <w:rPr>
                <w:lang w:eastAsia="en-US"/>
              </w:rPr>
            </w:pPr>
            <w:r w:rsidRPr="001C1650">
              <w:rPr>
                <w:rStyle w:val="Strong"/>
                <w:lang w:eastAsia="en-US"/>
              </w:rPr>
              <w:t>Life Cycle:</w:t>
            </w:r>
            <w:r>
              <w:rPr>
                <w:lang w:eastAsia="en-US"/>
              </w:rPr>
              <w:t xml:space="preserve"> Plants ranging from small rosettes to mature. Plants f</w:t>
            </w:r>
            <w:r w:rsidR="001C1650">
              <w:rPr>
                <w:lang w:eastAsia="en-US"/>
              </w:rPr>
              <w:t>l</w:t>
            </w:r>
            <w:r>
              <w:rPr>
                <w:lang w:eastAsia="en-US"/>
              </w:rPr>
              <w:t>ower</w:t>
            </w:r>
            <w:r w:rsidR="001C1650">
              <w:rPr>
                <w:lang w:eastAsia="en-US"/>
              </w:rPr>
              <w:t xml:space="preserve"> </w:t>
            </w:r>
            <w:r>
              <w:rPr>
                <w:lang w:eastAsia="en-US"/>
              </w:rPr>
              <w:t>in early summer, dying back to rootstock in late summer</w:t>
            </w:r>
          </w:p>
          <w:p w14:paraId="0CBD8470" w14:textId="16C969ED" w:rsidR="006C427C" w:rsidRDefault="006C427C" w:rsidP="006C427C">
            <w:pPr>
              <w:rPr>
                <w:lang w:eastAsia="en-US"/>
              </w:rPr>
            </w:pPr>
            <w:r w:rsidRPr="001C1650">
              <w:rPr>
                <w:rStyle w:val="Strong"/>
                <w:lang w:eastAsia="en-US"/>
              </w:rPr>
              <w:t>Physical:</w:t>
            </w:r>
            <w:r>
              <w:rPr>
                <w:lang w:eastAsia="en-US"/>
              </w:rPr>
              <w:t xml:space="preserve"> Hand-weed small infestations or isolated plants. Destroy</w:t>
            </w:r>
            <w:r w:rsidR="001C1650">
              <w:rPr>
                <w:lang w:eastAsia="en-US"/>
              </w:rPr>
              <w:t xml:space="preserve"> </w:t>
            </w:r>
            <w:r>
              <w:rPr>
                <w:lang w:eastAsia="en-US"/>
              </w:rPr>
              <w:t>seeds heads by burning or stockpile for burning later.</w:t>
            </w:r>
          </w:p>
          <w:p w14:paraId="3CBC8991" w14:textId="7BADDC5F" w:rsidR="006C427C" w:rsidRDefault="006C427C" w:rsidP="006C427C">
            <w:pPr>
              <w:rPr>
                <w:lang w:eastAsia="en-US"/>
              </w:rPr>
            </w:pPr>
            <w:r w:rsidRPr="001C1650">
              <w:rPr>
                <w:rStyle w:val="Strong"/>
                <w:lang w:eastAsia="en-US"/>
              </w:rPr>
              <w:t>Mechanical:</w:t>
            </w:r>
            <w:r>
              <w:rPr>
                <w:lang w:eastAsia="en-US"/>
              </w:rPr>
              <w:t xml:space="preserve"> Cultivate larger </w:t>
            </w:r>
            <w:proofErr w:type="gramStart"/>
            <w:r>
              <w:rPr>
                <w:lang w:eastAsia="en-US"/>
              </w:rPr>
              <w:t>infestations,</w:t>
            </w:r>
            <w:proofErr w:type="gramEnd"/>
            <w:r>
              <w:rPr>
                <w:lang w:eastAsia="en-US"/>
              </w:rPr>
              <w:t xml:space="preserve"> slash isolated plants before</w:t>
            </w:r>
            <w:r w:rsidR="001C1650">
              <w:rPr>
                <w:lang w:eastAsia="en-US"/>
              </w:rPr>
              <w:t xml:space="preserve"> </w:t>
            </w:r>
            <w:r>
              <w:rPr>
                <w:lang w:eastAsia="en-US"/>
              </w:rPr>
              <w:t>seeds develop.</w:t>
            </w:r>
          </w:p>
          <w:p w14:paraId="55876F74" w14:textId="44F2B69D" w:rsidR="006C427C" w:rsidRDefault="006C427C" w:rsidP="006C427C">
            <w:pPr>
              <w:rPr>
                <w:lang w:eastAsia="en-US"/>
              </w:rPr>
            </w:pPr>
            <w:r w:rsidRPr="001C1650">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w:t>
            </w:r>
            <w:r w:rsidR="001C1650">
              <w:rPr>
                <w:lang w:eastAsia="en-US"/>
              </w:rPr>
              <w:t xml:space="preserve"> </w:t>
            </w:r>
            <w:r>
              <w:rPr>
                <w:lang w:eastAsia="en-US"/>
              </w:rPr>
              <w:t>Cut &amp; paint or spot spray isolated plants or small infestations. Treat plants at rosette stage to minimise herbicide required.</w:t>
            </w:r>
          </w:p>
          <w:p w14:paraId="0E6240A8" w14:textId="6BCCDECD" w:rsidR="00AA762C" w:rsidRDefault="006C427C" w:rsidP="006C427C">
            <w:pPr>
              <w:rPr>
                <w:lang w:eastAsia="en-US"/>
              </w:rPr>
            </w:pPr>
            <w:r w:rsidRPr="001C1650">
              <w:rPr>
                <w:rStyle w:val="Strong"/>
                <w:lang w:eastAsia="en-US"/>
              </w:rPr>
              <w:t>Planning:</w:t>
            </w:r>
            <w:r>
              <w:rPr>
                <w:lang w:eastAsia="en-US"/>
              </w:rPr>
              <w:t xml:space="preserve"> Map any new infestations. Monitor these areas and undertake further treatment if necessary.</w:t>
            </w:r>
          </w:p>
        </w:tc>
        <w:tc>
          <w:tcPr>
            <w:tcW w:w="3783" w:type="dxa"/>
            <w:gridSpan w:val="3"/>
          </w:tcPr>
          <w:p w14:paraId="41100DEC" w14:textId="0C232D68" w:rsidR="001C1650" w:rsidRDefault="001C1650" w:rsidP="001C1650">
            <w:pPr>
              <w:rPr>
                <w:lang w:eastAsia="en-US"/>
              </w:rPr>
            </w:pPr>
            <w:r w:rsidRPr="001C1650">
              <w:rPr>
                <w:rStyle w:val="Strong"/>
                <w:lang w:eastAsia="en-US"/>
              </w:rPr>
              <w:t>Life Cycle:</w:t>
            </w:r>
            <w:r>
              <w:rPr>
                <w:lang w:eastAsia="en-US"/>
              </w:rPr>
              <w:t xml:space="preserve"> Seedlings growing after autumn rains. Small rosettes present, depending on level of rain.</w:t>
            </w:r>
          </w:p>
          <w:p w14:paraId="1FF2FC57" w14:textId="77777777" w:rsidR="001C1650" w:rsidRDefault="001C1650" w:rsidP="001C1650">
            <w:pPr>
              <w:rPr>
                <w:lang w:eastAsia="en-US"/>
              </w:rPr>
            </w:pPr>
            <w:r w:rsidRPr="001C1650">
              <w:rPr>
                <w:rStyle w:val="Strong"/>
                <w:lang w:eastAsia="en-US"/>
              </w:rPr>
              <w:t>Physical:</w:t>
            </w:r>
            <w:r>
              <w:rPr>
                <w:lang w:eastAsia="en-US"/>
              </w:rPr>
              <w:t xml:space="preserve"> Hand-weed small infestations.</w:t>
            </w:r>
          </w:p>
          <w:p w14:paraId="450BE820" w14:textId="02CEADAC" w:rsidR="001C1650" w:rsidRDefault="001C1650" w:rsidP="001C1650">
            <w:pPr>
              <w:rPr>
                <w:lang w:eastAsia="en-US"/>
              </w:rPr>
            </w:pPr>
            <w:r w:rsidRPr="001C1650">
              <w:rPr>
                <w:rStyle w:val="Strong"/>
                <w:lang w:eastAsia="en-US"/>
              </w:rPr>
              <w:t>Mechanical:</w:t>
            </w:r>
            <w:r>
              <w:rPr>
                <w:lang w:eastAsia="en-US"/>
              </w:rPr>
              <w:t xml:space="preserve"> Cultivate to treat large, widespread infestations and prepare for replacement strategies.</w:t>
            </w:r>
          </w:p>
          <w:p w14:paraId="1791A969" w14:textId="5159061B" w:rsidR="001C1650" w:rsidRDefault="001C1650" w:rsidP="001C1650">
            <w:pPr>
              <w:rPr>
                <w:lang w:eastAsia="en-US"/>
              </w:rPr>
            </w:pPr>
            <w:r w:rsidRPr="001C1650">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 Spot spray isolated plants or small infestations. Treat plants at rosette stage to minimise herbicide required.</w:t>
            </w:r>
          </w:p>
          <w:p w14:paraId="61E40722" w14:textId="06B3AC60" w:rsidR="001C1650" w:rsidRDefault="001C1650" w:rsidP="001C1650">
            <w:pPr>
              <w:rPr>
                <w:lang w:eastAsia="en-US"/>
              </w:rPr>
            </w:pPr>
            <w:r w:rsidRPr="001C1650">
              <w:rPr>
                <w:rStyle w:val="Strong"/>
                <w:lang w:eastAsia="en-US"/>
              </w:rPr>
              <w:t>Replacement:</w:t>
            </w:r>
            <w:r>
              <w:rPr>
                <w:lang w:eastAsia="en-US"/>
              </w:rPr>
              <w:t xml:space="preserve"> Crop or sow pastures. Plan and implement replacement strategy e.g. pasture improvement.</w:t>
            </w:r>
          </w:p>
          <w:p w14:paraId="03D585F3" w14:textId="03F27B19" w:rsidR="00AA762C" w:rsidRDefault="001C1650" w:rsidP="001C1650">
            <w:pPr>
              <w:rPr>
                <w:lang w:eastAsia="en-US"/>
              </w:rPr>
            </w:pPr>
            <w:r w:rsidRPr="001C1650">
              <w:rPr>
                <w:rStyle w:val="Strong"/>
                <w:lang w:eastAsia="en-US"/>
              </w:rPr>
              <w:t>Planning:</w:t>
            </w:r>
            <w:r>
              <w:rPr>
                <w:lang w:eastAsia="en-US"/>
              </w:rPr>
              <w:t xml:space="preserve"> Monitor previously mapped infested areas.</w:t>
            </w:r>
          </w:p>
        </w:tc>
        <w:tc>
          <w:tcPr>
            <w:tcW w:w="3447" w:type="dxa"/>
            <w:gridSpan w:val="5"/>
          </w:tcPr>
          <w:p w14:paraId="13D4206D" w14:textId="33949873" w:rsidR="001C1650" w:rsidRDefault="001C1650" w:rsidP="001C1650">
            <w:pPr>
              <w:rPr>
                <w:lang w:eastAsia="en-US"/>
              </w:rPr>
            </w:pPr>
            <w:r w:rsidRPr="001C1650">
              <w:rPr>
                <w:rStyle w:val="Strong"/>
                <w:lang w:eastAsia="en-US"/>
              </w:rPr>
              <w:t>Life Cycle:</w:t>
            </w:r>
            <w:r>
              <w:rPr>
                <w:lang w:eastAsia="en-US"/>
              </w:rPr>
              <w:t xml:space="preserve"> Watch for emerging seedlings. Small rosettes and some mature plants present.</w:t>
            </w:r>
          </w:p>
          <w:p w14:paraId="4BECB74F" w14:textId="77777777" w:rsidR="001C1650" w:rsidRDefault="001C1650" w:rsidP="001C1650">
            <w:pPr>
              <w:rPr>
                <w:lang w:eastAsia="en-US"/>
              </w:rPr>
            </w:pPr>
            <w:r w:rsidRPr="001C1650">
              <w:rPr>
                <w:rStyle w:val="Strong"/>
                <w:lang w:eastAsia="en-US"/>
              </w:rPr>
              <w:t>Physical:</w:t>
            </w:r>
            <w:r>
              <w:rPr>
                <w:lang w:eastAsia="en-US"/>
              </w:rPr>
              <w:t xml:space="preserve"> Hand-weed small infestations.</w:t>
            </w:r>
          </w:p>
          <w:p w14:paraId="7FD13F5D" w14:textId="562ED8BE" w:rsidR="00AA762C" w:rsidRDefault="001C1650" w:rsidP="001C1650">
            <w:pPr>
              <w:rPr>
                <w:lang w:eastAsia="en-US"/>
              </w:rPr>
            </w:pPr>
            <w:r w:rsidRPr="001C1650">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 Spot spray or cut &amp; paint isolated plants or small infestations. Treat plants at rosette stage to minimise herbicide required.</w:t>
            </w:r>
          </w:p>
        </w:tc>
        <w:tc>
          <w:tcPr>
            <w:tcW w:w="3984" w:type="dxa"/>
            <w:gridSpan w:val="4"/>
          </w:tcPr>
          <w:p w14:paraId="1D6ACCEA" w14:textId="7271F55B" w:rsidR="001C1650" w:rsidRDefault="001C1650" w:rsidP="001C1650">
            <w:pPr>
              <w:rPr>
                <w:lang w:eastAsia="en-US"/>
              </w:rPr>
            </w:pPr>
            <w:r w:rsidRPr="001C1650">
              <w:rPr>
                <w:rStyle w:val="Strong"/>
                <w:lang w:eastAsia="en-US"/>
              </w:rPr>
              <w:t>Life Cycle:</w:t>
            </w:r>
            <w:r>
              <w:rPr>
                <w:lang w:eastAsia="en-US"/>
              </w:rPr>
              <w:t xml:space="preserve"> Plants ranging from rosettes to mature. Seedlings emerging. Plants flower in late spring.</w:t>
            </w:r>
          </w:p>
          <w:p w14:paraId="2543F025" w14:textId="77777777" w:rsidR="001C1650" w:rsidRDefault="001C1650" w:rsidP="001C1650">
            <w:pPr>
              <w:rPr>
                <w:lang w:eastAsia="en-US"/>
              </w:rPr>
            </w:pPr>
            <w:r w:rsidRPr="001C1650">
              <w:rPr>
                <w:rStyle w:val="Strong"/>
                <w:lang w:eastAsia="en-US"/>
              </w:rPr>
              <w:t>Physical:</w:t>
            </w:r>
            <w:r>
              <w:rPr>
                <w:lang w:eastAsia="en-US"/>
              </w:rPr>
              <w:t xml:space="preserve"> Hand-weed small infestations.</w:t>
            </w:r>
          </w:p>
          <w:p w14:paraId="3A608BB1" w14:textId="77777777" w:rsidR="001C1650" w:rsidRDefault="001C1650" w:rsidP="001C1650">
            <w:pPr>
              <w:rPr>
                <w:lang w:eastAsia="en-US"/>
              </w:rPr>
            </w:pPr>
            <w:r w:rsidRPr="001C1650">
              <w:rPr>
                <w:rStyle w:val="Strong"/>
                <w:lang w:eastAsia="en-US"/>
              </w:rPr>
              <w:t>Mechanical:</w:t>
            </w:r>
            <w:r>
              <w:rPr>
                <w:lang w:eastAsia="en-US"/>
              </w:rPr>
              <w:t xml:space="preserve"> Plough large infestations while still at rosette stage.</w:t>
            </w:r>
          </w:p>
          <w:p w14:paraId="623594A2" w14:textId="0785303E" w:rsidR="001C1650" w:rsidRDefault="001C1650" w:rsidP="001C1650">
            <w:pPr>
              <w:rPr>
                <w:lang w:eastAsia="en-US"/>
              </w:rPr>
            </w:pPr>
            <w:r w:rsidRPr="001C1650">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 Spot spray or cut &amp; paint isolated plants or small infestations. Treat mature plants before flowering. Burn cut plants with </w:t>
            </w:r>
            <w:proofErr w:type="spellStart"/>
            <w:r>
              <w:rPr>
                <w:lang w:eastAsia="en-US"/>
              </w:rPr>
              <w:t>welldeveloped</w:t>
            </w:r>
            <w:proofErr w:type="spellEnd"/>
            <w:r>
              <w:rPr>
                <w:lang w:eastAsia="en-US"/>
              </w:rPr>
              <w:t xml:space="preserve"> seed heads or stockpile for burning later.</w:t>
            </w:r>
          </w:p>
          <w:p w14:paraId="3C940882" w14:textId="77777777" w:rsidR="001C1650" w:rsidRDefault="001C1650" w:rsidP="001C1650">
            <w:pPr>
              <w:rPr>
                <w:lang w:eastAsia="en-US"/>
              </w:rPr>
            </w:pPr>
            <w:r w:rsidRPr="001C1650">
              <w:rPr>
                <w:rStyle w:val="Strong"/>
                <w:lang w:eastAsia="en-US"/>
              </w:rPr>
              <w:t>Replacement:</w:t>
            </w:r>
            <w:r>
              <w:rPr>
                <w:lang w:eastAsia="en-US"/>
              </w:rPr>
              <w:t xml:space="preserve"> Crop or sow pastures.</w:t>
            </w:r>
          </w:p>
          <w:p w14:paraId="74B2391C" w14:textId="51D90898" w:rsidR="00AA762C" w:rsidRDefault="001C1650" w:rsidP="001C1650">
            <w:pPr>
              <w:rPr>
                <w:lang w:eastAsia="en-US"/>
              </w:rPr>
            </w:pPr>
            <w:r w:rsidRPr="001C1650">
              <w:rPr>
                <w:rStyle w:val="Strong"/>
                <w:lang w:eastAsia="en-US"/>
              </w:rPr>
              <w:t>Planning:</w:t>
            </w:r>
            <w:r>
              <w:rPr>
                <w:lang w:eastAsia="en-US"/>
              </w:rPr>
              <w:t xml:space="preserve"> Map any new infestations. Monitor these areas and undertake further treatment if necessary.</w:t>
            </w:r>
          </w:p>
        </w:tc>
      </w:tr>
      <w:tr w:rsidR="00AA762C" w14:paraId="11387CC1" w14:textId="77777777" w:rsidTr="008C0CF1">
        <w:trPr>
          <w:trHeight w:val="9316"/>
        </w:trPr>
        <w:tc>
          <w:tcPr>
            <w:tcW w:w="1540" w:type="dxa"/>
          </w:tcPr>
          <w:p w14:paraId="135F43BE" w14:textId="77777777" w:rsidR="001C1650" w:rsidRDefault="001C1650" w:rsidP="001C1650">
            <w:pPr>
              <w:rPr>
                <w:lang w:eastAsia="en-US"/>
              </w:rPr>
            </w:pPr>
            <w:r>
              <w:rPr>
                <w:lang w:eastAsia="en-US"/>
              </w:rPr>
              <w:lastRenderedPageBreak/>
              <w:t>blackberry</w:t>
            </w:r>
          </w:p>
          <w:p w14:paraId="5BDB69F1" w14:textId="48B68D77" w:rsidR="00AA762C" w:rsidRDefault="001C1650" w:rsidP="001C1650">
            <w:pPr>
              <w:rPr>
                <w:lang w:eastAsia="en-US"/>
              </w:rPr>
            </w:pPr>
            <w:r>
              <w:rPr>
                <w:lang w:eastAsia="en-US"/>
              </w:rPr>
              <w:t>(</w:t>
            </w:r>
            <w:proofErr w:type="spellStart"/>
            <w:r>
              <w:rPr>
                <w:lang w:eastAsia="en-US"/>
              </w:rPr>
              <w:t>Rubus</w:t>
            </w:r>
            <w:proofErr w:type="spellEnd"/>
            <w:r>
              <w:rPr>
                <w:lang w:eastAsia="en-US"/>
              </w:rPr>
              <w:t xml:space="preserve"> </w:t>
            </w:r>
            <w:proofErr w:type="spellStart"/>
            <w:r>
              <w:rPr>
                <w:lang w:eastAsia="en-US"/>
              </w:rPr>
              <w:t>fruticosus</w:t>
            </w:r>
            <w:proofErr w:type="spellEnd"/>
            <w:r>
              <w:rPr>
                <w:lang w:eastAsia="en-US"/>
              </w:rPr>
              <w:t>)</w:t>
            </w:r>
          </w:p>
        </w:tc>
        <w:tc>
          <w:tcPr>
            <w:tcW w:w="3749" w:type="dxa"/>
            <w:gridSpan w:val="4"/>
          </w:tcPr>
          <w:p w14:paraId="4BE96511" w14:textId="77777777" w:rsidR="001C1650" w:rsidRDefault="001C1650" w:rsidP="001C1650">
            <w:pPr>
              <w:rPr>
                <w:lang w:eastAsia="en-US"/>
              </w:rPr>
            </w:pPr>
            <w:r w:rsidRPr="00261BF9">
              <w:rPr>
                <w:rStyle w:val="Strong"/>
                <w:lang w:eastAsia="en-US"/>
              </w:rPr>
              <w:t>Life Cycle</w:t>
            </w:r>
            <w:r>
              <w:rPr>
                <w:lang w:eastAsia="en-US"/>
              </w:rPr>
              <w:t>: Actively growing; leaves and fruit present.</w:t>
            </w:r>
          </w:p>
          <w:p w14:paraId="53D70BA0" w14:textId="77777777" w:rsidR="001C1650" w:rsidRDefault="001C1650" w:rsidP="001C1650">
            <w:pPr>
              <w:rPr>
                <w:lang w:eastAsia="en-US"/>
              </w:rPr>
            </w:pPr>
            <w:r w:rsidRPr="00261BF9">
              <w:rPr>
                <w:rStyle w:val="Strong"/>
                <w:lang w:eastAsia="en-US"/>
              </w:rPr>
              <w:t>Physical:</w:t>
            </w:r>
            <w:r>
              <w:rPr>
                <w:lang w:eastAsia="en-US"/>
              </w:rPr>
              <w:t xml:space="preserve"> Grub out young plants. Stockpile canes ready for burning.</w:t>
            </w:r>
          </w:p>
          <w:p w14:paraId="3BE0B3A2" w14:textId="579B782B" w:rsidR="001C1650" w:rsidRDefault="001C1650" w:rsidP="001C1650">
            <w:pPr>
              <w:rPr>
                <w:lang w:eastAsia="en-US"/>
              </w:rPr>
            </w:pPr>
            <w:r w:rsidRPr="00261BF9">
              <w:rPr>
                <w:rStyle w:val="Strong"/>
                <w:lang w:eastAsia="en-US"/>
              </w:rPr>
              <w:t>Mechanical:</w:t>
            </w:r>
            <w:r>
              <w:rPr>
                <w:lang w:eastAsia="en-US"/>
              </w:rPr>
              <w:t xml:space="preserve"> Where possible, slash every 2 months. Groom large</w:t>
            </w:r>
            <w:r w:rsidR="00261BF9">
              <w:rPr>
                <w:lang w:eastAsia="en-US"/>
              </w:rPr>
              <w:t xml:space="preserve"> </w:t>
            </w:r>
            <w:r>
              <w:rPr>
                <w:lang w:eastAsia="en-US"/>
              </w:rPr>
              <w:t>infestations.</w:t>
            </w:r>
          </w:p>
          <w:p w14:paraId="0AA9E3D3" w14:textId="0C279FE3" w:rsidR="001C1650" w:rsidRDefault="001C1650" w:rsidP="001C1650">
            <w:pPr>
              <w:rPr>
                <w:lang w:eastAsia="en-US"/>
              </w:rPr>
            </w:pPr>
            <w:r w:rsidRPr="00261BF9">
              <w:rPr>
                <w:rStyle w:val="Strong"/>
                <w:lang w:eastAsia="en-US"/>
              </w:rPr>
              <w:t>Chemical:</w:t>
            </w:r>
            <w:r>
              <w:rPr>
                <w:lang w:eastAsia="en-US"/>
              </w:rPr>
              <w:t xml:space="preserve"> Spray foliage with selective herbicide. Erect warning signs to</w:t>
            </w:r>
            <w:r w:rsidR="00261BF9">
              <w:rPr>
                <w:lang w:eastAsia="en-US"/>
              </w:rPr>
              <w:t xml:space="preserve"> </w:t>
            </w:r>
            <w:r>
              <w:rPr>
                <w:lang w:eastAsia="en-US"/>
              </w:rPr>
              <w:t>warn berry pickers of any spraying undertaken. Cut &amp; paint isolated</w:t>
            </w:r>
            <w:r w:rsidR="00261BF9">
              <w:rPr>
                <w:lang w:eastAsia="en-US"/>
              </w:rPr>
              <w:t xml:space="preserve"> </w:t>
            </w:r>
            <w:r>
              <w:rPr>
                <w:lang w:eastAsia="en-US"/>
              </w:rPr>
              <w:t>plants.</w:t>
            </w:r>
          </w:p>
          <w:p w14:paraId="360457AA" w14:textId="36B08FEF" w:rsidR="001C1650" w:rsidRDefault="001C1650" w:rsidP="001C1650">
            <w:pPr>
              <w:rPr>
                <w:lang w:eastAsia="en-US"/>
              </w:rPr>
            </w:pPr>
            <w:r w:rsidRPr="00261BF9">
              <w:rPr>
                <w:rStyle w:val="Strong"/>
                <w:lang w:eastAsia="en-US"/>
              </w:rPr>
              <w:t>Grazing:</w:t>
            </w:r>
            <w:r>
              <w:rPr>
                <w:lang w:eastAsia="en-US"/>
              </w:rPr>
              <w:t xml:space="preserve"> Graze with goats to reduce plant growth. Remove stock and</w:t>
            </w:r>
            <w:r w:rsidR="00261BF9">
              <w:rPr>
                <w:lang w:eastAsia="en-US"/>
              </w:rPr>
              <w:t xml:space="preserve"> </w:t>
            </w:r>
            <w:r>
              <w:rPr>
                <w:lang w:eastAsia="en-US"/>
              </w:rPr>
              <w:t>undertake follow-up control options.</w:t>
            </w:r>
          </w:p>
          <w:p w14:paraId="0B7C3678" w14:textId="4A2A9DB4" w:rsidR="00AA762C" w:rsidRDefault="001C1650" w:rsidP="00261BF9">
            <w:pPr>
              <w:rPr>
                <w:lang w:eastAsia="en-US"/>
              </w:rPr>
            </w:pPr>
            <w:r w:rsidRPr="00261BF9">
              <w:rPr>
                <w:rStyle w:val="Strong"/>
                <w:lang w:eastAsia="en-US"/>
              </w:rPr>
              <w:t>Strategic Planning:</w:t>
            </w:r>
            <w:r>
              <w:rPr>
                <w:lang w:eastAsia="en-US"/>
              </w:rPr>
              <w:t xml:space="preserve"> Plan treatment and</w:t>
            </w:r>
            <w:r w:rsidR="00261BF9">
              <w:rPr>
                <w:lang w:eastAsia="en-US"/>
              </w:rPr>
              <w:t xml:space="preserve"> </w:t>
            </w:r>
            <w:r>
              <w:rPr>
                <w:lang w:eastAsia="en-US"/>
              </w:rPr>
              <w:t>replacement strategy to be implemented later in the year. Control in conjunction</w:t>
            </w:r>
            <w:r w:rsidR="00261BF9">
              <w:rPr>
                <w:lang w:eastAsia="en-US"/>
              </w:rPr>
              <w:t xml:space="preserve"> </w:t>
            </w:r>
            <w:r>
              <w:rPr>
                <w:lang w:eastAsia="en-US"/>
              </w:rPr>
              <w:t>with fox control program.</w:t>
            </w:r>
          </w:p>
        </w:tc>
        <w:tc>
          <w:tcPr>
            <w:tcW w:w="3783" w:type="dxa"/>
            <w:gridSpan w:val="3"/>
          </w:tcPr>
          <w:p w14:paraId="368DC1FB" w14:textId="1B56780D" w:rsidR="00261BF9" w:rsidRDefault="00261BF9" w:rsidP="00261BF9">
            <w:pPr>
              <w:rPr>
                <w:lang w:eastAsia="en-US"/>
              </w:rPr>
            </w:pPr>
            <w:r w:rsidRPr="00261BF9">
              <w:rPr>
                <w:rStyle w:val="Strong"/>
                <w:lang w:eastAsia="en-US"/>
              </w:rPr>
              <w:t>Life Cycle:</w:t>
            </w:r>
            <w:r>
              <w:rPr>
                <w:lang w:eastAsia="en-US"/>
              </w:rPr>
              <w:t xml:space="preserve"> Leaves and fruit present until mid-autumn. Leaves change colour before leaf-fall in late autumn.</w:t>
            </w:r>
          </w:p>
          <w:p w14:paraId="77577958" w14:textId="77777777" w:rsidR="00261BF9" w:rsidRDefault="00261BF9" w:rsidP="00261BF9">
            <w:pPr>
              <w:rPr>
                <w:lang w:eastAsia="en-US"/>
              </w:rPr>
            </w:pPr>
            <w:r w:rsidRPr="00261BF9">
              <w:rPr>
                <w:rStyle w:val="Strong"/>
                <w:lang w:eastAsia="en-US"/>
              </w:rPr>
              <w:t>Physical:</w:t>
            </w:r>
            <w:r>
              <w:rPr>
                <w:lang w:eastAsia="en-US"/>
              </w:rPr>
              <w:t xml:space="preserve"> Grub out young plants. Stockpile canes ready for burning.</w:t>
            </w:r>
          </w:p>
          <w:p w14:paraId="666EF282" w14:textId="57F26807" w:rsidR="00261BF9" w:rsidRDefault="00261BF9" w:rsidP="00261BF9">
            <w:pPr>
              <w:rPr>
                <w:lang w:eastAsia="en-US"/>
              </w:rPr>
            </w:pPr>
            <w:r w:rsidRPr="00261BF9">
              <w:rPr>
                <w:rStyle w:val="Strong"/>
                <w:lang w:eastAsia="en-US"/>
              </w:rPr>
              <w:t>Mechanical:</w:t>
            </w:r>
            <w:r>
              <w:rPr>
                <w:lang w:eastAsia="en-US"/>
              </w:rPr>
              <w:t xml:space="preserve"> Groom large infestations. </w:t>
            </w:r>
            <w:proofErr w:type="spellStart"/>
            <w:r>
              <w:rPr>
                <w:lang w:eastAsia="en-US"/>
              </w:rPr>
              <w:t>Brushcut</w:t>
            </w:r>
            <w:proofErr w:type="spellEnd"/>
            <w:r>
              <w:rPr>
                <w:lang w:eastAsia="en-US"/>
              </w:rPr>
              <w:t xml:space="preserve"> canes. Stockpile canes ready for burning.</w:t>
            </w:r>
          </w:p>
          <w:p w14:paraId="0C49C5C3" w14:textId="32A851CA" w:rsidR="00261BF9" w:rsidRDefault="00261BF9" w:rsidP="00261BF9">
            <w:pPr>
              <w:rPr>
                <w:lang w:eastAsia="en-US"/>
              </w:rPr>
            </w:pPr>
            <w:r w:rsidRPr="00261BF9">
              <w:rPr>
                <w:rStyle w:val="Strong"/>
                <w:lang w:eastAsia="en-US"/>
              </w:rPr>
              <w:t>Chemical:</w:t>
            </w:r>
            <w:r>
              <w:rPr>
                <w:lang w:eastAsia="en-US"/>
              </w:rPr>
              <w:t xml:space="preserve"> Spray foliage with selective herbicide when plants are still actively growing. Erect warning signs to warn berry pickers of any spraying undertaken. Cut and paint isolated plants.</w:t>
            </w:r>
          </w:p>
          <w:p w14:paraId="48A18AA4" w14:textId="5774488D" w:rsidR="00261BF9" w:rsidRDefault="00261BF9" w:rsidP="00261BF9">
            <w:pPr>
              <w:rPr>
                <w:lang w:eastAsia="en-US"/>
              </w:rPr>
            </w:pPr>
            <w:r w:rsidRPr="00261BF9">
              <w:rPr>
                <w:rStyle w:val="Strong"/>
                <w:lang w:eastAsia="en-US"/>
              </w:rPr>
              <w:t>Grazing:</w:t>
            </w:r>
            <w:r>
              <w:rPr>
                <w:lang w:eastAsia="en-US"/>
              </w:rPr>
              <w:t xml:space="preserve"> Graze with goats to reduce plant growth. Remove stock and undertake follow-up control options.</w:t>
            </w:r>
          </w:p>
          <w:p w14:paraId="66489A1B" w14:textId="0ADBF994" w:rsidR="00261BF9" w:rsidRDefault="00261BF9" w:rsidP="00261BF9">
            <w:pPr>
              <w:rPr>
                <w:lang w:eastAsia="en-US"/>
              </w:rPr>
            </w:pPr>
            <w:r w:rsidRPr="00261BF9">
              <w:rPr>
                <w:rStyle w:val="Strong"/>
                <w:lang w:eastAsia="en-US"/>
              </w:rPr>
              <w:t>Burning:</w:t>
            </w:r>
            <w:r>
              <w:rPr>
                <w:lang w:eastAsia="en-US"/>
              </w:rPr>
              <w:t xml:space="preserve"> Conduct mosaic fuel reduction burn in consultation with local fi re authorities; undertake follow-up control options. Burn stockpiled canes.</w:t>
            </w:r>
          </w:p>
          <w:p w14:paraId="37424CFF" w14:textId="2960B159" w:rsidR="00AA762C" w:rsidRDefault="00261BF9" w:rsidP="00261BF9">
            <w:pPr>
              <w:rPr>
                <w:lang w:eastAsia="en-US"/>
              </w:rPr>
            </w:pPr>
            <w:r w:rsidRPr="00261BF9">
              <w:rPr>
                <w:rStyle w:val="Strong"/>
                <w:lang w:eastAsia="en-US"/>
              </w:rPr>
              <w:t>Replacement:</w:t>
            </w:r>
            <w:r>
              <w:rPr>
                <w:lang w:eastAsia="en-US"/>
              </w:rPr>
              <w:t xml:space="preserve"> Revegetate or sow pastures in areas where plants have been controlled.</w:t>
            </w:r>
          </w:p>
        </w:tc>
        <w:tc>
          <w:tcPr>
            <w:tcW w:w="3447" w:type="dxa"/>
            <w:gridSpan w:val="5"/>
          </w:tcPr>
          <w:p w14:paraId="5FBAC2F0" w14:textId="77777777" w:rsidR="00261BF9" w:rsidRDefault="00261BF9" w:rsidP="00261BF9">
            <w:pPr>
              <w:rPr>
                <w:lang w:eastAsia="en-US"/>
              </w:rPr>
            </w:pPr>
            <w:r w:rsidRPr="00261BF9">
              <w:rPr>
                <w:rStyle w:val="Strong"/>
                <w:lang w:eastAsia="en-US"/>
              </w:rPr>
              <w:t>Life Cycle:</w:t>
            </w:r>
            <w:r>
              <w:rPr>
                <w:lang w:eastAsia="en-US"/>
              </w:rPr>
              <w:t xml:space="preserve"> Plants have lost their leaves</w:t>
            </w:r>
          </w:p>
          <w:p w14:paraId="04DFC662" w14:textId="7860A497" w:rsidR="00261BF9" w:rsidRDefault="00261BF9" w:rsidP="00261BF9">
            <w:pPr>
              <w:rPr>
                <w:lang w:eastAsia="en-US"/>
              </w:rPr>
            </w:pPr>
            <w:r w:rsidRPr="00261BF9">
              <w:rPr>
                <w:rStyle w:val="Strong"/>
                <w:lang w:eastAsia="en-US"/>
              </w:rPr>
              <w:t>Physical:</w:t>
            </w:r>
            <w:r>
              <w:rPr>
                <w:lang w:eastAsia="en-US"/>
              </w:rPr>
              <w:t xml:space="preserve"> Grub out young plants. Stockpile canes ready for burning.</w:t>
            </w:r>
          </w:p>
          <w:p w14:paraId="4910ACDE" w14:textId="7D9B3726" w:rsidR="00261BF9" w:rsidRDefault="00261BF9" w:rsidP="00261BF9">
            <w:pPr>
              <w:rPr>
                <w:lang w:eastAsia="en-US"/>
              </w:rPr>
            </w:pPr>
            <w:r w:rsidRPr="00261BF9">
              <w:rPr>
                <w:rStyle w:val="Strong"/>
                <w:lang w:eastAsia="en-US"/>
              </w:rPr>
              <w:t>Mechanical:</w:t>
            </w:r>
            <w:r>
              <w:rPr>
                <w:lang w:eastAsia="en-US"/>
              </w:rPr>
              <w:t xml:space="preserve"> Brush cut canes. Stockpile canes ready for burning. Groom larger infestations.</w:t>
            </w:r>
          </w:p>
          <w:p w14:paraId="534DCBC1" w14:textId="1B234395" w:rsidR="00261BF9" w:rsidRDefault="00261BF9" w:rsidP="00261BF9">
            <w:pPr>
              <w:rPr>
                <w:lang w:eastAsia="en-US"/>
              </w:rPr>
            </w:pPr>
            <w:r w:rsidRPr="00261BF9">
              <w:rPr>
                <w:rStyle w:val="Strong"/>
                <w:lang w:eastAsia="en-US"/>
              </w:rPr>
              <w:t>Strategic Planning:</w:t>
            </w:r>
            <w:r>
              <w:rPr>
                <w:lang w:eastAsia="en-US"/>
              </w:rPr>
              <w:t xml:space="preserve"> Plan treatment and replacement strategy to be implemented later in the year.</w:t>
            </w:r>
          </w:p>
          <w:p w14:paraId="05909D58" w14:textId="02403267" w:rsidR="00AA762C" w:rsidRDefault="00261BF9" w:rsidP="00261BF9">
            <w:pPr>
              <w:rPr>
                <w:lang w:eastAsia="en-US"/>
              </w:rPr>
            </w:pPr>
            <w:r w:rsidRPr="00261BF9">
              <w:rPr>
                <w:rStyle w:val="Strong"/>
                <w:lang w:eastAsia="en-US"/>
              </w:rPr>
              <w:t>Burning:</w:t>
            </w:r>
            <w:r>
              <w:rPr>
                <w:lang w:eastAsia="en-US"/>
              </w:rPr>
              <w:t xml:space="preserve"> Conduct mosaic fuel reduction burn in consultation with local fi re authorities; undertake follow-up control options. Burn stockpiled canes.</w:t>
            </w:r>
          </w:p>
        </w:tc>
        <w:tc>
          <w:tcPr>
            <w:tcW w:w="3984" w:type="dxa"/>
            <w:gridSpan w:val="4"/>
          </w:tcPr>
          <w:p w14:paraId="798D2688" w14:textId="0081AEDF" w:rsidR="00936C8A" w:rsidRDefault="00936C8A" w:rsidP="00936C8A">
            <w:pPr>
              <w:rPr>
                <w:lang w:eastAsia="en-US"/>
              </w:rPr>
            </w:pPr>
            <w:r w:rsidRPr="00936C8A">
              <w:rPr>
                <w:rStyle w:val="Strong"/>
                <w:lang w:eastAsia="en-US"/>
              </w:rPr>
              <w:t>Life Cycle:</w:t>
            </w:r>
            <w:r>
              <w:rPr>
                <w:lang w:eastAsia="en-US"/>
              </w:rPr>
              <w:t xml:space="preserve"> Plants actively growing; leaves present on mature plants. Seedlings appearing.</w:t>
            </w:r>
          </w:p>
          <w:p w14:paraId="370C159C" w14:textId="77777777" w:rsidR="00936C8A" w:rsidRDefault="00936C8A" w:rsidP="00936C8A">
            <w:pPr>
              <w:rPr>
                <w:lang w:eastAsia="en-US"/>
              </w:rPr>
            </w:pPr>
            <w:r w:rsidRPr="00936C8A">
              <w:rPr>
                <w:rStyle w:val="Strong"/>
                <w:lang w:eastAsia="en-US"/>
              </w:rPr>
              <w:t>Physical:</w:t>
            </w:r>
            <w:r>
              <w:rPr>
                <w:lang w:eastAsia="en-US"/>
              </w:rPr>
              <w:t xml:space="preserve"> Grub out seedlings and young plants.</w:t>
            </w:r>
          </w:p>
          <w:p w14:paraId="65A5D238" w14:textId="77777777" w:rsidR="00936C8A" w:rsidRDefault="00936C8A" w:rsidP="00936C8A">
            <w:pPr>
              <w:rPr>
                <w:lang w:eastAsia="en-US"/>
              </w:rPr>
            </w:pPr>
            <w:r w:rsidRPr="00936C8A">
              <w:rPr>
                <w:rStyle w:val="Strong"/>
                <w:lang w:eastAsia="en-US"/>
              </w:rPr>
              <w:t>Mechanical:</w:t>
            </w:r>
            <w:r>
              <w:rPr>
                <w:lang w:eastAsia="en-US"/>
              </w:rPr>
              <w:t xml:space="preserve"> Groom large infestations.</w:t>
            </w:r>
          </w:p>
          <w:p w14:paraId="03BF534B" w14:textId="16BD86AF" w:rsidR="00936C8A" w:rsidRDefault="00936C8A" w:rsidP="00936C8A">
            <w:pPr>
              <w:rPr>
                <w:lang w:eastAsia="en-US"/>
              </w:rPr>
            </w:pPr>
            <w:r w:rsidRPr="00936C8A">
              <w:rPr>
                <w:rStyle w:val="Strong"/>
                <w:lang w:eastAsia="en-US"/>
              </w:rPr>
              <w:t>Chemical:</w:t>
            </w:r>
            <w:r>
              <w:rPr>
                <w:lang w:eastAsia="en-US"/>
              </w:rPr>
              <w:t xml:space="preserve"> Spot spray seedlings and mature plants. Cut &amp; paint isolated plants. Spray re-growth from brush cut plants.</w:t>
            </w:r>
          </w:p>
          <w:p w14:paraId="299DF8E3" w14:textId="6C0D072F" w:rsidR="00936C8A" w:rsidRDefault="00936C8A" w:rsidP="00936C8A">
            <w:pPr>
              <w:rPr>
                <w:lang w:eastAsia="en-US"/>
              </w:rPr>
            </w:pPr>
            <w:r w:rsidRPr="00936C8A">
              <w:rPr>
                <w:rStyle w:val="Strong"/>
                <w:lang w:eastAsia="en-US"/>
              </w:rPr>
              <w:t>Grazing:</w:t>
            </w:r>
            <w:r>
              <w:rPr>
                <w:lang w:eastAsia="en-US"/>
              </w:rPr>
              <w:t xml:space="preserve"> Graze with goats to reduce plant growth. Remove stock and undertake follow-up control options.</w:t>
            </w:r>
          </w:p>
          <w:p w14:paraId="2D1C0AE2" w14:textId="45C49A4B" w:rsidR="00936C8A" w:rsidRDefault="00936C8A" w:rsidP="00936C8A">
            <w:pPr>
              <w:rPr>
                <w:lang w:eastAsia="en-US"/>
              </w:rPr>
            </w:pPr>
            <w:r w:rsidRPr="00936C8A">
              <w:rPr>
                <w:rStyle w:val="Strong"/>
                <w:lang w:eastAsia="en-US"/>
              </w:rPr>
              <w:t>Replacement:</w:t>
            </w:r>
            <w:r>
              <w:rPr>
                <w:lang w:eastAsia="en-US"/>
              </w:rPr>
              <w:t xml:space="preserve"> Seedlings are very susceptible to shading. Establish desirable plants e.g. trees, shrubs.</w:t>
            </w:r>
          </w:p>
          <w:p w14:paraId="17F0F01E" w14:textId="49E2B0FA" w:rsidR="00AA762C" w:rsidRDefault="00936C8A" w:rsidP="00936C8A">
            <w:pPr>
              <w:rPr>
                <w:lang w:eastAsia="en-US"/>
              </w:rPr>
            </w:pPr>
            <w:r w:rsidRPr="00936C8A">
              <w:rPr>
                <w:rStyle w:val="Strong"/>
                <w:lang w:eastAsia="en-US"/>
              </w:rPr>
              <w:t>Planning:</w:t>
            </w:r>
            <w:r>
              <w:rPr>
                <w:lang w:eastAsia="en-US"/>
              </w:rPr>
              <w:t xml:space="preserve"> Control in conjunction with fox control program.</w:t>
            </w:r>
          </w:p>
        </w:tc>
      </w:tr>
      <w:tr w:rsidR="00AA762C" w14:paraId="30244A8B" w14:textId="77777777" w:rsidTr="008C0CF1">
        <w:tc>
          <w:tcPr>
            <w:tcW w:w="1540" w:type="dxa"/>
          </w:tcPr>
          <w:p w14:paraId="7501C567" w14:textId="77777777" w:rsidR="001C1650" w:rsidRDefault="001C1650" w:rsidP="001C1650">
            <w:pPr>
              <w:rPr>
                <w:lang w:eastAsia="en-US"/>
              </w:rPr>
            </w:pPr>
            <w:r>
              <w:rPr>
                <w:lang w:eastAsia="en-US"/>
              </w:rPr>
              <w:lastRenderedPageBreak/>
              <w:t>Chilean needle grass</w:t>
            </w:r>
          </w:p>
          <w:p w14:paraId="02AAD9FE" w14:textId="5FFEF827" w:rsidR="00AA762C" w:rsidRDefault="001C1650" w:rsidP="001C1650">
            <w:pPr>
              <w:rPr>
                <w:lang w:eastAsia="en-US"/>
              </w:rPr>
            </w:pPr>
            <w:r>
              <w:rPr>
                <w:lang w:eastAsia="en-US"/>
              </w:rPr>
              <w:t>(</w:t>
            </w:r>
            <w:proofErr w:type="spellStart"/>
            <w:r>
              <w:rPr>
                <w:lang w:eastAsia="en-US"/>
              </w:rPr>
              <w:t>Nassella</w:t>
            </w:r>
            <w:proofErr w:type="spellEnd"/>
            <w:r>
              <w:rPr>
                <w:lang w:eastAsia="en-US"/>
              </w:rPr>
              <w:t xml:space="preserve"> </w:t>
            </w:r>
            <w:proofErr w:type="spellStart"/>
            <w:r>
              <w:rPr>
                <w:lang w:eastAsia="en-US"/>
              </w:rPr>
              <w:t>neesiana</w:t>
            </w:r>
            <w:proofErr w:type="spellEnd"/>
            <w:r>
              <w:rPr>
                <w:lang w:eastAsia="en-US"/>
              </w:rPr>
              <w:t>)</w:t>
            </w:r>
          </w:p>
        </w:tc>
        <w:tc>
          <w:tcPr>
            <w:tcW w:w="3749" w:type="dxa"/>
            <w:gridSpan w:val="4"/>
          </w:tcPr>
          <w:p w14:paraId="4CDB70FB" w14:textId="066BB855" w:rsidR="00936C8A" w:rsidRDefault="00936C8A" w:rsidP="00936C8A">
            <w:pPr>
              <w:rPr>
                <w:lang w:eastAsia="en-US"/>
              </w:rPr>
            </w:pPr>
            <w:r>
              <w:rPr>
                <w:lang w:eastAsia="en-US"/>
              </w:rPr>
              <w:t>Life Cycle: Actively growing in early summer. Flowering stems and purple flower-heads noticeable. Plants become dormant in late summer. Plants respond rapidly to rainfall and are able to produce numerous generations of flowering stems throughout the year. The majority of seeds mature by early summer.</w:t>
            </w:r>
          </w:p>
          <w:p w14:paraId="198A2C45" w14:textId="77777777" w:rsidR="00936C8A" w:rsidRDefault="00936C8A" w:rsidP="00936C8A">
            <w:pPr>
              <w:rPr>
                <w:lang w:eastAsia="en-US"/>
              </w:rPr>
            </w:pPr>
            <w:r w:rsidRPr="008A11F6">
              <w:rPr>
                <w:rStyle w:val="Strong"/>
              </w:rPr>
              <w:t>Physical:</w:t>
            </w:r>
            <w:r>
              <w:rPr>
                <w:lang w:eastAsia="en-US"/>
              </w:rPr>
              <w:t xml:space="preserve"> Hand-weed small infestations.</w:t>
            </w:r>
          </w:p>
          <w:p w14:paraId="538C786D" w14:textId="0E94D380" w:rsidR="00936C8A" w:rsidRDefault="00936C8A" w:rsidP="00936C8A">
            <w:pPr>
              <w:rPr>
                <w:lang w:eastAsia="en-US"/>
              </w:rPr>
            </w:pPr>
            <w:r w:rsidRPr="008A11F6">
              <w:rPr>
                <w:rStyle w:val="Strong"/>
              </w:rPr>
              <w:t>Mechanical:</w:t>
            </w:r>
            <w:r>
              <w:rPr>
                <w:lang w:eastAsia="en-US"/>
              </w:rPr>
              <w:t xml:space="preserve"> Regular slashing / mowing can minimise seed production. Plants can produce more seeds within 2 weeks of slashing. Regular mowing can cause flowering stems to grow along the ground,</w:t>
            </w:r>
            <w:r w:rsidR="008A11F6">
              <w:rPr>
                <w:lang w:eastAsia="en-US"/>
              </w:rPr>
              <w:t xml:space="preserve"> </w:t>
            </w:r>
            <w:r>
              <w:rPr>
                <w:lang w:eastAsia="en-US"/>
              </w:rPr>
              <w:t>making slashing difficult.</w:t>
            </w:r>
          </w:p>
          <w:p w14:paraId="1FD042A5" w14:textId="03A5DC0D" w:rsidR="00936C8A" w:rsidRDefault="00936C8A" w:rsidP="00936C8A">
            <w:pPr>
              <w:rPr>
                <w:lang w:eastAsia="en-US"/>
              </w:rPr>
            </w:pPr>
            <w:r w:rsidRPr="008A11F6">
              <w:rPr>
                <w:rStyle w:val="Strong"/>
              </w:rPr>
              <w:t>Chemical:</w:t>
            </w:r>
            <w:r>
              <w:rPr>
                <w:lang w:eastAsia="en-US"/>
              </w:rPr>
              <w:t xml:space="preserve"> Boom </w:t>
            </w:r>
            <w:proofErr w:type="gramStart"/>
            <w:r>
              <w:rPr>
                <w:lang w:eastAsia="en-US"/>
              </w:rPr>
              <w:t>spray</w:t>
            </w:r>
            <w:proofErr w:type="gramEnd"/>
            <w:r>
              <w:rPr>
                <w:lang w:eastAsia="en-US"/>
              </w:rPr>
              <w:t xml:space="preserve"> heavy infestations. Spot spray isolated plants or small infestations.</w:t>
            </w:r>
          </w:p>
          <w:p w14:paraId="0357350D" w14:textId="2A46AB7A" w:rsidR="00936C8A" w:rsidRDefault="00936C8A" w:rsidP="00936C8A">
            <w:pPr>
              <w:rPr>
                <w:lang w:eastAsia="en-US"/>
              </w:rPr>
            </w:pPr>
            <w:r w:rsidRPr="008A11F6">
              <w:rPr>
                <w:rStyle w:val="Strong"/>
              </w:rPr>
              <w:t>Grazing:</w:t>
            </w:r>
            <w:r>
              <w:rPr>
                <w:lang w:eastAsia="en-US"/>
              </w:rPr>
              <w:t xml:space="preserve"> Crash-graze before flowering stems emerge. Stock won’t eat flowering stems but will </w:t>
            </w:r>
            <w:r>
              <w:rPr>
                <w:lang w:eastAsia="en-US"/>
              </w:rPr>
              <w:lastRenderedPageBreak/>
              <w:t>eat everything else, reducing level of vegetation.</w:t>
            </w:r>
          </w:p>
          <w:p w14:paraId="26F254BB" w14:textId="5478A807" w:rsidR="00936C8A" w:rsidRDefault="00936C8A" w:rsidP="00936C8A">
            <w:pPr>
              <w:rPr>
                <w:lang w:eastAsia="en-US"/>
              </w:rPr>
            </w:pPr>
            <w:r w:rsidRPr="008A11F6">
              <w:rPr>
                <w:rStyle w:val="Strong"/>
              </w:rPr>
              <w:t>Strategic Planning:</w:t>
            </w:r>
            <w:r>
              <w:rPr>
                <w:lang w:eastAsia="en-US"/>
              </w:rPr>
              <w:t xml:space="preserve"> Map infestations for treatment later in the year. Plan replacement strategy to be implemented later in the year.</w:t>
            </w:r>
          </w:p>
          <w:p w14:paraId="6F79A436" w14:textId="18E5FC5A" w:rsidR="00AA762C" w:rsidRDefault="00936C8A" w:rsidP="00936C8A">
            <w:pPr>
              <w:rPr>
                <w:lang w:eastAsia="en-US"/>
              </w:rPr>
            </w:pPr>
            <w:r>
              <w:rPr>
                <w:lang w:eastAsia="en-US"/>
              </w:rPr>
              <w:t>! Plants must be treated before seeds reach ‘milky-dough’ stage. Stems contain hidden seeds. Slashing can spread these seeds.</w:t>
            </w:r>
          </w:p>
        </w:tc>
        <w:tc>
          <w:tcPr>
            <w:tcW w:w="3783" w:type="dxa"/>
            <w:gridSpan w:val="3"/>
          </w:tcPr>
          <w:p w14:paraId="2BD00F02" w14:textId="656A3AC8" w:rsidR="008A11F6" w:rsidRDefault="008A11F6" w:rsidP="008A11F6">
            <w:pPr>
              <w:rPr>
                <w:lang w:eastAsia="en-US"/>
              </w:rPr>
            </w:pPr>
            <w:r w:rsidRPr="008A11F6">
              <w:rPr>
                <w:rStyle w:val="Strong"/>
                <w:lang w:eastAsia="en-US"/>
              </w:rPr>
              <w:lastRenderedPageBreak/>
              <w:t>Life Cycle:</w:t>
            </w:r>
            <w:r>
              <w:rPr>
                <w:lang w:eastAsia="en-US"/>
              </w:rPr>
              <w:t xml:space="preserve"> Plants may be dormant if the weather is too dry. Sporadic flowering. Watch for emerging seedlings. Plants respond rapidly to rainfall.</w:t>
            </w:r>
          </w:p>
          <w:p w14:paraId="67DC7DC4" w14:textId="77777777" w:rsidR="008A11F6" w:rsidRDefault="008A11F6" w:rsidP="008A11F6">
            <w:pPr>
              <w:rPr>
                <w:lang w:eastAsia="en-US"/>
              </w:rPr>
            </w:pPr>
            <w:r w:rsidRPr="008A11F6">
              <w:rPr>
                <w:rStyle w:val="Strong"/>
                <w:lang w:eastAsia="en-US"/>
              </w:rPr>
              <w:t>Physical:</w:t>
            </w:r>
            <w:r>
              <w:rPr>
                <w:lang w:eastAsia="en-US"/>
              </w:rPr>
              <w:t xml:space="preserve"> Hand-weed small infestations.</w:t>
            </w:r>
          </w:p>
          <w:p w14:paraId="10D1B155" w14:textId="77777777" w:rsidR="008A11F6" w:rsidRDefault="008A11F6" w:rsidP="008A11F6">
            <w:pPr>
              <w:rPr>
                <w:lang w:eastAsia="en-US"/>
              </w:rPr>
            </w:pPr>
            <w:r w:rsidRPr="008A11F6">
              <w:rPr>
                <w:rStyle w:val="Strong"/>
                <w:lang w:eastAsia="en-US"/>
              </w:rPr>
              <w:t>Mechanical:</w:t>
            </w:r>
            <w:r>
              <w:rPr>
                <w:lang w:eastAsia="en-US"/>
              </w:rPr>
              <w:t xml:space="preserve"> Cultivate / plough larger infestations.</w:t>
            </w:r>
          </w:p>
          <w:p w14:paraId="4C604835" w14:textId="2C34EAD5" w:rsidR="008A11F6" w:rsidRDefault="008A11F6" w:rsidP="008A11F6">
            <w:pPr>
              <w:rPr>
                <w:lang w:eastAsia="en-US"/>
              </w:rPr>
            </w:pPr>
            <w:r w:rsidRPr="008A11F6">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 Spot spray isolated plants or small infestations.</w:t>
            </w:r>
          </w:p>
          <w:p w14:paraId="24BEE72E" w14:textId="77777777" w:rsidR="008A11F6" w:rsidRDefault="008A11F6" w:rsidP="008A11F6">
            <w:pPr>
              <w:rPr>
                <w:lang w:eastAsia="en-US"/>
              </w:rPr>
            </w:pPr>
            <w:r w:rsidRPr="008A11F6">
              <w:rPr>
                <w:rStyle w:val="Strong"/>
                <w:lang w:eastAsia="en-US"/>
              </w:rPr>
              <w:t>Replacement:</w:t>
            </w:r>
            <w:r>
              <w:rPr>
                <w:lang w:eastAsia="en-US"/>
              </w:rPr>
              <w:t xml:space="preserve"> Crop or sow pastures.</w:t>
            </w:r>
          </w:p>
          <w:p w14:paraId="289DA723" w14:textId="4AB7A5F4" w:rsidR="00AA762C" w:rsidRDefault="008A11F6" w:rsidP="008A11F6">
            <w:pPr>
              <w:rPr>
                <w:lang w:eastAsia="en-US"/>
              </w:rPr>
            </w:pPr>
            <w:r>
              <w:rPr>
                <w:lang w:eastAsia="en-US"/>
              </w:rPr>
              <w:t>! Plants must be treated before seeds reach ‘milky-dough’ stage.</w:t>
            </w:r>
          </w:p>
        </w:tc>
        <w:tc>
          <w:tcPr>
            <w:tcW w:w="3447" w:type="dxa"/>
            <w:gridSpan w:val="5"/>
          </w:tcPr>
          <w:p w14:paraId="695B48D7" w14:textId="62011273" w:rsidR="008A11F6" w:rsidRDefault="008A11F6" w:rsidP="008A11F6">
            <w:pPr>
              <w:rPr>
                <w:lang w:eastAsia="en-US"/>
              </w:rPr>
            </w:pPr>
            <w:r w:rsidRPr="008A11F6">
              <w:rPr>
                <w:rStyle w:val="Strong"/>
                <w:lang w:eastAsia="en-US"/>
              </w:rPr>
              <w:t>Life Cycle:</w:t>
            </w:r>
            <w:r>
              <w:rPr>
                <w:lang w:eastAsia="en-US"/>
              </w:rPr>
              <w:t xml:space="preserve"> Plants may be dormant if the weather is too cold. Sporadic flowering.</w:t>
            </w:r>
          </w:p>
          <w:p w14:paraId="6E064509" w14:textId="77777777" w:rsidR="008A11F6" w:rsidRDefault="008A11F6" w:rsidP="008A11F6">
            <w:pPr>
              <w:rPr>
                <w:lang w:eastAsia="en-US"/>
              </w:rPr>
            </w:pPr>
            <w:r w:rsidRPr="008A11F6">
              <w:rPr>
                <w:rStyle w:val="Strong"/>
                <w:lang w:eastAsia="en-US"/>
              </w:rPr>
              <w:t>Physical:</w:t>
            </w:r>
            <w:r>
              <w:rPr>
                <w:lang w:eastAsia="en-US"/>
              </w:rPr>
              <w:t xml:space="preserve"> Hand-weed small infestations.</w:t>
            </w:r>
          </w:p>
          <w:p w14:paraId="0B356613" w14:textId="19CF655D" w:rsidR="008A11F6" w:rsidRDefault="008A11F6" w:rsidP="008A11F6">
            <w:pPr>
              <w:rPr>
                <w:lang w:eastAsia="en-US"/>
              </w:rPr>
            </w:pPr>
            <w:r w:rsidRPr="008A11F6">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 Spot spray isolated plants or small infestations.</w:t>
            </w:r>
          </w:p>
          <w:p w14:paraId="4321AA14" w14:textId="010CA0F8" w:rsidR="00AA762C" w:rsidRDefault="008A11F6" w:rsidP="008A11F6">
            <w:pPr>
              <w:rPr>
                <w:lang w:eastAsia="en-US"/>
              </w:rPr>
            </w:pPr>
            <w:r>
              <w:rPr>
                <w:lang w:eastAsia="en-US"/>
              </w:rPr>
              <w:t>! Native grasses can easily be mistaken for Chilean needle grass. Ensure correct identification of Chilean needle grass before controlling it.</w:t>
            </w:r>
          </w:p>
        </w:tc>
        <w:tc>
          <w:tcPr>
            <w:tcW w:w="3984" w:type="dxa"/>
            <w:gridSpan w:val="4"/>
          </w:tcPr>
          <w:p w14:paraId="6240DA06" w14:textId="3D989DF7" w:rsidR="008A11F6" w:rsidRDefault="008A11F6" w:rsidP="008A11F6">
            <w:pPr>
              <w:rPr>
                <w:lang w:eastAsia="en-US"/>
              </w:rPr>
            </w:pPr>
            <w:r w:rsidRPr="008A11F6">
              <w:rPr>
                <w:rStyle w:val="Strong"/>
                <w:lang w:eastAsia="en-US"/>
              </w:rPr>
              <w:t>Life Cycle:</w:t>
            </w:r>
            <w:r>
              <w:rPr>
                <w:lang w:eastAsia="en-US"/>
              </w:rPr>
              <w:t xml:space="preserve"> Actively growing. Seedlings emerging. Plants flower in mid - late spring, depending on the weather.</w:t>
            </w:r>
          </w:p>
          <w:p w14:paraId="6CF90D97" w14:textId="77777777" w:rsidR="008A11F6" w:rsidRDefault="008A11F6" w:rsidP="008A11F6">
            <w:pPr>
              <w:rPr>
                <w:lang w:eastAsia="en-US"/>
              </w:rPr>
            </w:pPr>
            <w:r w:rsidRPr="008A11F6">
              <w:rPr>
                <w:rStyle w:val="Strong"/>
                <w:lang w:eastAsia="en-US"/>
              </w:rPr>
              <w:t>Physical:</w:t>
            </w:r>
            <w:r>
              <w:rPr>
                <w:lang w:eastAsia="en-US"/>
              </w:rPr>
              <w:t xml:space="preserve"> Hand-weed small infestations.</w:t>
            </w:r>
          </w:p>
          <w:p w14:paraId="298B4BE6" w14:textId="77777777" w:rsidR="008A11F6" w:rsidRDefault="008A11F6" w:rsidP="008A11F6">
            <w:pPr>
              <w:rPr>
                <w:lang w:eastAsia="en-US"/>
              </w:rPr>
            </w:pPr>
            <w:r w:rsidRPr="008A11F6">
              <w:rPr>
                <w:rStyle w:val="Strong"/>
                <w:lang w:eastAsia="en-US"/>
              </w:rPr>
              <w:t>Mechanical:</w:t>
            </w:r>
            <w:r>
              <w:rPr>
                <w:lang w:eastAsia="en-US"/>
              </w:rPr>
              <w:t xml:space="preserve"> Cultivate / plough larger infestations.</w:t>
            </w:r>
          </w:p>
          <w:p w14:paraId="67F02850" w14:textId="6F59A548" w:rsidR="008A11F6" w:rsidRDefault="008A11F6" w:rsidP="008A11F6">
            <w:pPr>
              <w:rPr>
                <w:lang w:eastAsia="en-US"/>
              </w:rPr>
            </w:pPr>
            <w:r w:rsidRPr="008A11F6">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infestations. Spot spray isolated plants or small infestations.</w:t>
            </w:r>
          </w:p>
          <w:p w14:paraId="3B33F394" w14:textId="0B05CADE" w:rsidR="008A11F6" w:rsidRDefault="008A11F6" w:rsidP="008A11F6">
            <w:pPr>
              <w:rPr>
                <w:lang w:eastAsia="en-US"/>
              </w:rPr>
            </w:pPr>
            <w:r w:rsidRPr="008A11F6">
              <w:rPr>
                <w:rStyle w:val="Strong"/>
                <w:lang w:eastAsia="en-US"/>
              </w:rPr>
              <w:t>Grazing:</w:t>
            </w:r>
            <w:r>
              <w:rPr>
                <w:lang w:eastAsia="en-US"/>
              </w:rPr>
              <w:t xml:space="preserve"> Crash-graze before flowering stems emerge. Stock won’t eat flowering stems but will eat everything else, reducing the level of vegetation.</w:t>
            </w:r>
          </w:p>
          <w:p w14:paraId="4A88FF77" w14:textId="3995A234" w:rsidR="008A11F6" w:rsidRDefault="008A11F6" w:rsidP="008A11F6">
            <w:pPr>
              <w:rPr>
                <w:lang w:eastAsia="en-US"/>
              </w:rPr>
            </w:pPr>
            <w:r w:rsidRPr="008A11F6">
              <w:rPr>
                <w:rStyle w:val="Strong"/>
                <w:lang w:eastAsia="en-US"/>
              </w:rPr>
              <w:t>Replacement:</w:t>
            </w:r>
            <w:r>
              <w:rPr>
                <w:lang w:eastAsia="en-US"/>
              </w:rPr>
              <w:t xml:space="preserve"> Crop or sow pastures. Replace with native grasses in high conservation areas.</w:t>
            </w:r>
          </w:p>
          <w:p w14:paraId="70C56E65" w14:textId="04BB620A" w:rsidR="008A11F6" w:rsidRDefault="008A11F6" w:rsidP="008A11F6">
            <w:pPr>
              <w:rPr>
                <w:lang w:eastAsia="en-US"/>
              </w:rPr>
            </w:pPr>
            <w:r w:rsidRPr="008A11F6">
              <w:rPr>
                <w:rStyle w:val="Strong"/>
                <w:lang w:eastAsia="en-US"/>
              </w:rPr>
              <w:t>Strategic Planning:</w:t>
            </w:r>
            <w:r>
              <w:rPr>
                <w:lang w:eastAsia="en-US"/>
              </w:rPr>
              <w:t xml:space="preserve"> Map any new infestations. Monitor these areas and undertake further treatment if necessary.</w:t>
            </w:r>
          </w:p>
          <w:p w14:paraId="7D869C3A" w14:textId="6129081C" w:rsidR="00AA762C" w:rsidRDefault="008A11F6" w:rsidP="008A11F6">
            <w:pPr>
              <w:rPr>
                <w:lang w:eastAsia="en-US"/>
              </w:rPr>
            </w:pPr>
            <w:r>
              <w:rPr>
                <w:lang w:eastAsia="en-US"/>
              </w:rPr>
              <w:t xml:space="preserve">! Plants must be treated before seeds </w:t>
            </w:r>
            <w:r>
              <w:rPr>
                <w:lang w:eastAsia="en-US"/>
              </w:rPr>
              <w:lastRenderedPageBreak/>
              <w:t>reach ‘milky-dough’ stage.</w:t>
            </w:r>
          </w:p>
        </w:tc>
      </w:tr>
      <w:tr w:rsidR="00AA762C" w14:paraId="5FB9D323" w14:textId="77777777" w:rsidTr="008C0CF1">
        <w:tc>
          <w:tcPr>
            <w:tcW w:w="1540" w:type="dxa"/>
          </w:tcPr>
          <w:p w14:paraId="0A5C18CC" w14:textId="77777777" w:rsidR="001C1650" w:rsidRDefault="001C1650" w:rsidP="001C1650">
            <w:pPr>
              <w:rPr>
                <w:lang w:eastAsia="en-US"/>
              </w:rPr>
            </w:pPr>
            <w:r>
              <w:rPr>
                <w:lang w:eastAsia="en-US"/>
              </w:rPr>
              <w:lastRenderedPageBreak/>
              <w:t>gorse</w:t>
            </w:r>
          </w:p>
          <w:p w14:paraId="3EA9A073" w14:textId="0A3006BB" w:rsidR="00AA762C" w:rsidRDefault="001C1650" w:rsidP="001C1650">
            <w:pPr>
              <w:rPr>
                <w:lang w:eastAsia="en-US"/>
              </w:rPr>
            </w:pPr>
            <w:r>
              <w:rPr>
                <w:lang w:eastAsia="en-US"/>
              </w:rPr>
              <w:t>(</w:t>
            </w:r>
            <w:proofErr w:type="spellStart"/>
            <w:r>
              <w:rPr>
                <w:lang w:eastAsia="en-US"/>
              </w:rPr>
              <w:t>Ulex</w:t>
            </w:r>
            <w:proofErr w:type="spellEnd"/>
            <w:r>
              <w:rPr>
                <w:lang w:eastAsia="en-US"/>
              </w:rPr>
              <w:t xml:space="preserve"> </w:t>
            </w:r>
            <w:proofErr w:type="spellStart"/>
            <w:r>
              <w:rPr>
                <w:lang w:eastAsia="en-US"/>
              </w:rPr>
              <w:t>europaeus</w:t>
            </w:r>
            <w:proofErr w:type="spellEnd"/>
            <w:r>
              <w:rPr>
                <w:lang w:eastAsia="en-US"/>
              </w:rPr>
              <w:t>)</w:t>
            </w:r>
          </w:p>
        </w:tc>
        <w:tc>
          <w:tcPr>
            <w:tcW w:w="3749" w:type="dxa"/>
            <w:gridSpan w:val="4"/>
          </w:tcPr>
          <w:p w14:paraId="39FFF230" w14:textId="3DD0ECD8" w:rsidR="00930CE8" w:rsidRDefault="00930CE8" w:rsidP="00930CE8">
            <w:pPr>
              <w:rPr>
                <w:lang w:eastAsia="en-US"/>
              </w:rPr>
            </w:pPr>
            <w:r w:rsidRPr="00930CE8">
              <w:rPr>
                <w:rStyle w:val="Strong"/>
                <w:lang w:eastAsia="en-US"/>
              </w:rPr>
              <w:t>Life Cyc</w:t>
            </w:r>
            <w:r w:rsidRPr="00930CE8">
              <w:rPr>
                <w:rStyle w:val="Strong"/>
              </w:rPr>
              <w:t>le:</w:t>
            </w:r>
            <w:r>
              <w:rPr>
                <w:lang w:eastAsia="en-US"/>
              </w:rPr>
              <w:t xml:space="preserve"> Plants actively growing, flowering and seeding.</w:t>
            </w:r>
          </w:p>
          <w:p w14:paraId="2AFAFB33" w14:textId="77777777" w:rsidR="00930CE8" w:rsidRDefault="00930CE8" w:rsidP="00930CE8">
            <w:pPr>
              <w:rPr>
                <w:lang w:eastAsia="en-US"/>
              </w:rPr>
            </w:pPr>
            <w:r w:rsidRPr="00930CE8">
              <w:rPr>
                <w:rStyle w:val="Strong"/>
                <w:lang w:eastAsia="en-US"/>
              </w:rPr>
              <w:t>Physical:</w:t>
            </w:r>
            <w:r>
              <w:rPr>
                <w:lang w:eastAsia="en-US"/>
              </w:rPr>
              <w:t xml:space="preserve"> Grub out young plants &amp; stockpile ready for burning.</w:t>
            </w:r>
          </w:p>
          <w:p w14:paraId="79838C3F" w14:textId="77777777" w:rsidR="00930CE8" w:rsidRDefault="00930CE8" w:rsidP="00930CE8">
            <w:pPr>
              <w:rPr>
                <w:lang w:eastAsia="en-US"/>
              </w:rPr>
            </w:pPr>
            <w:r w:rsidRPr="00930CE8">
              <w:rPr>
                <w:rStyle w:val="Strong"/>
                <w:lang w:eastAsia="en-US"/>
              </w:rPr>
              <w:t>Mechanical:</w:t>
            </w:r>
            <w:r>
              <w:rPr>
                <w:lang w:eastAsia="en-US"/>
              </w:rPr>
              <w:t xml:space="preserve"> Groom large infestations.</w:t>
            </w:r>
          </w:p>
          <w:p w14:paraId="2FE894D1" w14:textId="459BEBD6" w:rsidR="00930CE8" w:rsidRDefault="00930CE8" w:rsidP="00930CE8">
            <w:pPr>
              <w:rPr>
                <w:lang w:eastAsia="en-US"/>
              </w:rPr>
            </w:pPr>
            <w:r w:rsidRPr="00930CE8">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low-growing infestations. Spot spray or cut &amp; paint isolated plants or small infestations. Spray re-growth from cut stumps or burnt plants.</w:t>
            </w:r>
          </w:p>
          <w:p w14:paraId="7E8D9227" w14:textId="2512E697" w:rsidR="00930CE8" w:rsidRDefault="002D1AA5" w:rsidP="00930CE8">
            <w:pPr>
              <w:rPr>
                <w:lang w:eastAsia="en-US"/>
              </w:rPr>
            </w:pPr>
            <w:r>
              <w:rPr>
                <w:rStyle w:val="Strong"/>
                <w:lang w:eastAsia="en-US"/>
              </w:rPr>
              <w:br/>
            </w:r>
            <w:r>
              <w:rPr>
                <w:rStyle w:val="Strong"/>
                <w:lang w:eastAsia="en-US"/>
              </w:rPr>
              <w:lastRenderedPageBreak/>
              <w:br/>
            </w:r>
            <w:r w:rsidR="00930CE8" w:rsidRPr="00930CE8">
              <w:rPr>
                <w:rStyle w:val="Strong"/>
                <w:lang w:eastAsia="en-US"/>
              </w:rPr>
              <w:t>Grazing:</w:t>
            </w:r>
            <w:r w:rsidR="00930CE8">
              <w:rPr>
                <w:lang w:eastAsia="en-US"/>
              </w:rPr>
              <w:t xml:space="preserve"> Graze with goats to reduce plant growth. Remove stock and undertake follow-up control options.</w:t>
            </w:r>
          </w:p>
          <w:p w14:paraId="0C7D2F67" w14:textId="71627E5C" w:rsidR="00AA762C" w:rsidRDefault="00930CE8" w:rsidP="00930CE8">
            <w:pPr>
              <w:rPr>
                <w:lang w:eastAsia="en-US"/>
              </w:rPr>
            </w:pPr>
            <w:r w:rsidRPr="00930CE8">
              <w:rPr>
                <w:rStyle w:val="Strong"/>
                <w:lang w:eastAsia="en-US"/>
              </w:rPr>
              <w:t>Strategic Planning:</w:t>
            </w:r>
            <w:r>
              <w:rPr>
                <w:lang w:eastAsia="en-US"/>
              </w:rPr>
              <w:t xml:space="preserve"> Plan treatment and replacement strategy to be implemented later in the year.</w:t>
            </w:r>
          </w:p>
        </w:tc>
        <w:tc>
          <w:tcPr>
            <w:tcW w:w="3783" w:type="dxa"/>
            <w:gridSpan w:val="3"/>
          </w:tcPr>
          <w:p w14:paraId="33ABB449" w14:textId="02695B6C" w:rsidR="00930CE8" w:rsidRDefault="00930CE8" w:rsidP="00930CE8">
            <w:pPr>
              <w:rPr>
                <w:lang w:eastAsia="en-US"/>
              </w:rPr>
            </w:pPr>
            <w:r w:rsidRPr="00930CE8">
              <w:rPr>
                <w:rStyle w:val="Strong"/>
              </w:rPr>
              <w:lastRenderedPageBreak/>
              <w:t>Life Cycle:</w:t>
            </w:r>
            <w:r>
              <w:rPr>
                <w:lang w:eastAsia="en-US"/>
              </w:rPr>
              <w:t xml:space="preserve"> Sporadic flowering. Seedlings emerging in early autumn.</w:t>
            </w:r>
          </w:p>
          <w:p w14:paraId="5D302AC3" w14:textId="77777777" w:rsidR="00930CE8" w:rsidRDefault="00930CE8" w:rsidP="00930CE8">
            <w:pPr>
              <w:rPr>
                <w:lang w:eastAsia="en-US"/>
              </w:rPr>
            </w:pPr>
            <w:r w:rsidRPr="00930CE8">
              <w:rPr>
                <w:rStyle w:val="Strong"/>
                <w:lang w:eastAsia="en-US"/>
              </w:rPr>
              <w:t>Physical:</w:t>
            </w:r>
            <w:r>
              <w:rPr>
                <w:lang w:eastAsia="en-US"/>
              </w:rPr>
              <w:t xml:space="preserve"> Grub out young plants &amp; stockpile ready for burning.</w:t>
            </w:r>
          </w:p>
          <w:p w14:paraId="1BE5574E" w14:textId="77777777" w:rsidR="00930CE8" w:rsidRDefault="00930CE8" w:rsidP="00930CE8">
            <w:pPr>
              <w:rPr>
                <w:lang w:eastAsia="en-US"/>
              </w:rPr>
            </w:pPr>
            <w:r>
              <w:rPr>
                <w:lang w:eastAsia="en-US"/>
              </w:rPr>
              <w:t>Mechanical: Groom large infestations.</w:t>
            </w:r>
          </w:p>
          <w:p w14:paraId="33DAF9AA" w14:textId="512218E5" w:rsidR="00930CE8" w:rsidRDefault="00930CE8" w:rsidP="00930CE8">
            <w:pPr>
              <w:rPr>
                <w:lang w:eastAsia="en-US"/>
              </w:rPr>
            </w:pPr>
            <w:r w:rsidRPr="00930CE8">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low-growing infestations. Spot spray or cut &amp; paint isolated plants or small infestations.</w:t>
            </w:r>
          </w:p>
          <w:p w14:paraId="505DE4AB" w14:textId="415D6F1B" w:rsidR="00930CE8" w:rsidRDefault="00930CE8" w:rsidP="00930CE8">
            <w:pPr>
              <w:rPr>
                <w:lang w:eastAsia="en-US"/>
              </w:rPr>
            </w:pPr>
            <w:r w:rsidRPr="00930CE8">
              <w:rPr>
                <w:rStyle w:val="Strong"/>
                <w:lang w:eastAsia="en-US"/>
              </w:rPr>
              <w:t>Grazing:</w:t>
            </w:r>
            <w:r>
              <w:rPr>
                <w:lang w:eastAsia="en-US"/>
              </w:rPr>
              <w:t xml:space="preserve"> Graze with goats to reduce plant growth and seedlings. Remove </w:t>
            </w:r>
            <w:r>
              <w:rPr>
                <w:lang w:eastAsia="en-US"/>
              </w:rPr>
              <w:lastRenderedPageBreak/>
              <w:t>stock and undertake follow-up control options.</w:t>
            </w:r>
          </w:p>
          <w:p w14:paraId="39902ACE" w14:textId="7E77D782" w:rsidR="00AA762C" w:rsidRDefault="00930CE8" w:rsidP="00930CE8">
            <w:pPr>
              <w:rPr>
                <w:lang w:eastAsia="en-US"/>
              </w:rPr>
            </w:pPr>
            <w:r w:rsidRPr="00930CE8">
              <w:rPr>
                <w:rStyle w:val="Strong"/>
                <w:lang w:eastAsia="en-US"/>
              </w:rPr>
              <w:t>Burning:</w:t>
            </w:r>
            <w:r>
              <w:rPr>
                <w:lang w:eastAsia="en-US"/>
              </w:rPr>
              <w:t xml:space="preserve"> Conduct mosaic fuel reduction burn in consultation with local fire authorities; undertake follow-up control options.</w:t>
            </w:r>
          </w:p>
        </w:tc>
        <w:tc>
          <w:tcPr>
            <w:tcW w:w="3447" w:type="dxa"/>
            <w:gridSpan w:val="5"/>
          </w:tcPr>
          <w:p w14:paraId="3E0414C6" w14:textId="193CB5E8" w:rsidR="00930CE8" w:rsidRDefault="00930CE8" w:rsidP="00930CE8">
            <w:pPr>
              <w:rPr>
                <w:lang w:eastAsia="en-US"/>
              </w:rPr>
            </w:pPr>
            <w:r w:rsidRPr="00930CE8">
              <w:rPr>
                <w:rStyle w:val="Strong"/>
                <w:lang w:eastAsia="en-US"/>
              </w:rPr>
              <w:lastRenderedPageBreak/>
              <w:t>Life Cycle:</w:t>
            </w:r>
            <w:r>
              <w:rPr>
                <w:lang w:eastAsia="en-US"/>
              </w:rPr>
              <w:t xml:space="preserve"> Sporadic flowering. Seedlings emerging in late winter.</w:t>
            </w:r>
          </w:p>
          <w:p w14:paraId="6A4F50DB" w14:textId="2F41E328" w:rsidR="00930CE8" w:rsidRDefault="00930CE8" w:rsidP="00930CE8">
            <w:pPr>
              <w:rPr>
                <w:lang w:eastAsia="en-US"/>
              </w:rPr>
            </w:pPr>
            <w:r w:rsidRPr="00930CE8">
              <w:rPr>
                <w:rStyle w:val="Strong"/>
                <w:lang w:eastAsia="en-US"/>
              </w:rPr>
              <w:t>Physical:</w:t>
            </w:r>
            <w:r>
              <w:rPr>
                <w:lang w:eastAsia="en-US"/>
              </w:rPr>
              <w:t xml:space="preserve"> Grub out young plants &amp; stockpile ready for burning.</w:t>
            </w:r>
          </w:p>
          <w:p w14:paraId="7FDDCFED" w14:textId="77777777" w:rsidR="00930CE8" w:rsidRDefault="00930CE8" w:rsidP="00930CE8">
            <w:pPr>
              <w:rPr>
                <w:lang w:eastAsia="en-US"/>
              </w:rPr>
            </w:pPr>
            <w:r w:rsidRPr="00930CE8">
              <w:rPr>
                <w:rStyle w:val="Strong"/>
                <w:lang w:eastAsia="en-US"/>
              </w:rPr>
              <w:t>Mechanical:</w:t>
            </w:r>
            <w:r>
              <w:rPr>
                <w:lang w:eastAsia="en-US"/>
              </w:rPr>
              <w:t xml:space="preserve"> Groom large infestations.</w:t>
            </w:r>
          </w:p>
          <w:p w14:paraId="54A96C39" w14:textId="0D4FBE23" w:rsidR="00930CE8" w:rsidRDefault="00930CE8" w:rsidP="00930CE8">
            <w:pPr>
              <w:rPr>
                <w:lang w:eastAsia="en-US"/>
              </w:rPr>
            </w:pPr>
            <w:r w:rsidRPr="00930CE8">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low-growing infestations. Spot spray or cut &amp; paint isolated plants or small infestations. Spray re-growth from cut </w:t>
            </w:r>
            <w:r>
              <w:rPr>
                <w:lang w:eastAsia="en-US"/>
              </w:rPr>
              <w:lastRenderedPageBreak/>
              <w:t>stumps.</w:t>
            </w:r>
          </w:p>
          <w:p w14:paraId="343D2FBC" w14:textId="4CC6C853" w:rsidR="00930CE8" w:rsidRDefault="00930CE8" w:rsidP="00930CE8">
            <w:pPr>
              <w:rPr>
                <w:lang w:eastAsia="en-US"/>
              </w:rPr>
            </w:pPr>
            <w:r w:rsidRPr="00930CE8">
              <w:rPr>
                <w:rStyle w:val="Strong"/>
                <w:lang w:eastAsia="en-US"/>
              </w:rPr>
              <w:t>Grazing:</w:t>
            </w:r>
            <w:r>
              <w:rPr>
                <w:lang w:eastAsia="en-US"/>
              </w:rPr>
              <w:t xml:space="preserve"> Graze with goats to reduce plant growth and seedlings. Remove stock and undertake follow-up control options.</w:t>
            </w:r>
          </w:p>
          <w:p w14:paraId="6AC6F700" w14:textId="433B0DB1" w:rsidR="00AA762C" w:rsidRDefault="00930CE8" w:rsidP="00930CE8">
            <w:pPr>
              <w:rPr>
                <w:lang w:eastAsia="en-US"/>
              </w:rPr>
            </w:pPr>
            <w:r w:rsidRPr="00930CE8">
              <w:rPr>
                <w:rStyle w:val="Strong"/>
                <w:lang w:eastAsia="en-US"/>
              </w:rPr>
              <w:t>Burning:</w:t>
            </w:r>
            <w:r>
              <w:rPr>
                <w:lang w:eastAsia="en-US"/>
              </w:rPr>
              <w:t xml:space="preserve"> Conduct mosaic fuel reduction burn in consultation with local fi re authorities; undertake </w:t>
            </w:r>
            <w:proofErr w:type="spellStart"/>
            <w:r>
              <w:rPr>
                <w:lang w:eastAsia="en-US"/>
              </w:rPr>
              <w:t>followup</w:t>
            </w:r>
            <w:proofErr w:type="spellEnd"/>
            <w:r>
              <w:rPr>
                <w:lang w:eastAsia="en-US"/>
              </w:rPr>
              <w:t xml:space="preserve"> control options. Burn stockpiled plants.</w:t>
            </w:r>
          </w:p>
        </w:tc>
        <w:tc>
          <w:tcPr>
            <w:tcW w:w="3984" w:type="dxa"/>
            <w:gridSpan w:val="4"/>
          </w:tcPr>
          <w:p w14:paraId="7096D0B4" w14:textId="77777777" w:rsidR="00930CE8" w:rsidRDefault="00930CE8" w:rsidP="00930CE8">
            <w:pPr>
              <w:rPr>
                <w:lang w:eastAsia="en-US"/>
              </w:rPr>
            </w:pPr>
            <w:r w:rsidRPr="00930CE8">
              <w:rPr>
                <w:rStyle w:val="Strong"/>
                <w:lang w:eastAsia="en-US"/>
              </w:rPr>
              <w:lastRenderedPageBreak/>
              <w:t>Life Cycle:</w:t>
            </w:r>
            <w:r>
              <w:rPr>
                <w:lang w:eastAsia="en-US"/>
              </w:rPr>
              <w:t xml:space="preserve"> Actively growing. Watch for emerging seedlings.</w:t>
            </w:r>
          </w:p>
          <w:p w14:paraId="64D18FF6" w14:textId="77777777" w:rsidR="00930CE8" w:rsidRDefault="00930CE8" w:rsidP="00930CE8">
            <w:pPr>
              <w:rPr>
                <w:lang w:eastAsia="en-US"/>
              </w:rPr>
            </w:pPr>
            <w:r w:rsidRPr="00930CE8">
              <w:rPr>
                <w:rStyle w:val="Strong"/>
                <w:lang w:eastAsia="en-US"/>
              </w:rPr>
              <w:t>Physical:</w:t>
            </w:r>
            <w:r>
              <w:rPr>
                <w:lang w:eastAsia="en-US"/>
              </w:rPr>
              <w:t xml:space="preserve"> Grub out young plants &amp; stockpile ready for burning.</w:t>
            </w:r>
          </w:p>
          <w:p w14:paraId="568CB2E6" w14:textId="77777777" w:rsidR="00930CE8" w:rsidRDefault="00930CE8" w:rsidP="00930CE8">
            <w:pPr>
              <w:rPr>
                <w:lang w:eastAsia="en-US"/>
              </w:rPr>
            </w:pPr>
            <w:r w:rsidRPr="00930CE8">
              <w:rPr>
                <w:rStyle w:val="Strong"/>
                <w:lang w:eastAsia="en-US"/>
              </w:rPr>
              <w:t>Mechanical:</w:t>
            </w:r>
            <w:r>
              <w:rPr>
                <w:lang w:eastAsia="en-US"/>
              </w:rPr>
              <w:t xml:space="preserve"> Groom large infestations.</w:t>
            </w:r>
          </w:p>
          <w:p w14:paraId="22624CCE" w14:textId="2A38859E" w:rsidR="00930CE8" w:rsidRDefault="00930CE8" w:rsidP="00930CE8">
            <w:pPr>
              <w:rPr>
                <w:lang w:eastAsia="en-US"/>
              </w:rPr>
            </w:pPr>
            <w:r w:rsidRPr="00930CE8">
              <w:rPr>
                <w:rStyle w:val="Strong"/>
                <w:lang w:eastAsia="en-US"/>
              </w:rPr>
              <w:t>Chemical</w:t>
            </w:r>
            <w:r>
              <w:rPr>
                <w:lang w:eastAsia="en-US"/>
              </w:rPr>
              <w:t xml:space="preserve">: Boom </w:t>
            </w:r>
            <w:proofErr w:type="gramStart"/>
            <w:r>
              <w:rPr>
                <w:lang w:eastAsia="en-US"/>
              </w:rPr>
              <w:t>spray</w:t>
            </w:r>
            <w:proofErr w:type="gramEnd"/>
            <w:r>
              <w:rPr>
                <w:lang w:eastAsia="en-US"/>
              </w:rPr>
              <w:t xml:space="preserve"> heavy, low-growing infestations. Spot spray or cut &amp; paint isolated plants or small infestations.</w:t>
            </w:r>
          </w:p>
          <w:p w14:paraId="2C372F1C" w14:textId="5872C260" w:rsidR="00930CE8" w:rsidRDefault="002D1AA5" w:rsidP="00930CE8">
            <w:pPr>
              <w:rPr>
                <w:lang w:eastAsia="en-US"/>
              </w:rPr>
            </w:pPr>
            <w:r>
              <w:rPr>
                <w:rStyle w:val="Strong"/>
                <w:lang w:eastAsia="en-US"/>
              </w:rPr>
              <w:br/>
            </w:r>
            <w:r>
              <w:rPr>
                <w:rStyle w:val="Strong"/>
                <w:lang w:eastAsia="en-US"/>
              </w:rPr>
              <w:br/>
            </w:r>
            <w:r>
              <w:rPr>
                <w:rStyle w:val="Strong"/>
                <w:lang w:eastAsia="en-US"/>
              </w:rPr>
              <w:br/>
            </w:r>
            <w:r>
              <w:rPr>
                <w:rStyle w:val="Strong"/>
                <w:lang w:eastAsia="en-US"/>
              </w:rPr>
              <w:lastRenderedPageBreak/>
              <w:br/>
            </w:r>
            <w:r w:rsidR="00930CE8" w:rsidRPr="00930CE8">
              <w:rPr>
                <w:rStyle w:val="Strong"/>
                <w:lang w:eastAsia="en-US"/>
              </w:rPr>
              <w:t>Grazing:</w:t>
            </w:r>
            <w:r w:rsidR="00930CE8">
              <w:rPr>
                <w:lang w:eastAsia="en-US"/>
              </w:rPr>
              <w:t xml:space="preserve"> Graze with goats to reduce plant growth and seedlings. Remove stock and undertake follow-up control options.</w:t>
            </w:r>
          </w:p>
          <w:p w14:paraId="6DFEB6DB" w14:textId="378D0CB6" w:rsidR="00AA762C" w:rsidRDefault="00930CE8" w:rsidP="00930CE8">
            <w:pPr>
              <w:rPr>
                <w:lang w:eastAsia="en-US"/>
              </w:rPr>
            </w:pPr>
            <w:r w:rsidRPr="00930CE8">
              <w:rPr>
                <w:rStyle w:val="Strong"/>
                <w:lang w:eastAsia="en-US"/>
              </w:rPr>
              <w:t>Burning:</w:t>
            </w:r>
            <w:r>
              <w:rPr>
                <w:lang w:eastAsia="en-US"/>
              </w:rPr>
              <w:t xml:space="preserve"> Conduct mosaic fuel reduction burn in consultation with local fi re authorities; undertake follow-up control options. Burn stockpiled plants.</w:t>
            </w:r>
          </w:p>
        </w:tc>
      </w:tr>
      <w:tr w:rsidR="00930CE8" w14:paraId="5D27AB11" w14:textId="77777777" w:rsidTr="008C0CF1">
        <w:tc>
          <w:tcPr>
            <w:tcW w:w="1540" w:type="dxa"/>
          </w:tcPr>
          <w:p w14:paraId="2F8DD36E" w14:textId="77777777" w:rsidR="002D1AA5" w:rsidRDefault="002D1AA5" w:rsidP="002D1AA5">
            <w:pPr>
              <w:rPr>
                <w:lang w:eastAsia="en-US"/>
              </w:rPr>
            </w:pPr>
            <w:r>
              <w:rPr>
                <w:lang w:eastAsia="en-US"/>
              </w:rPr>
              <w:lastRenderedPageBreak/>
              <w:t>Paterson’s curse</w:t>
            </w:r>
          </w:p>
          <w:p w14:paraId="4585B3CA" w14:textId="6EF4EBCA" w:rsidR="00930CE8" w:rsidRDefault="002D1AA5" w:rsidP="002D1AA5">
            <w:pPr>
              <w:rPr>
                <w:lang w:eastAsia="en-US"/>
              </w:rPr>
            </w:pPr>
            <w:r>
              <w:rPr>
                <w:lang w:eastAsia="en-US"/>
              </w:rPr>
              <w:t>(</w:t>
            </w:r>
            <w:proofErr w:type="spellStart"/>
            <w:r>
              <w:rPr>
                <w:lang w:eastAsia="en-US"/>
              </w:rPr>
              <w:t>Echium</w:t>
            </w:r>
            <w:proofErr w:type="spellEnd"/>
            <w:r>
              <w:rPr>
                <w:lang w:eastAsia="en-US"/>
              </w:rPr>
              <w:t xml:space="preserve"> </w:t>
            </w:r>
            <w:proofErr w:type="spellStart"/>
            <w:r>
              <w:rPr>
                <w:lang w:eastAsia="en-US"/>
              </w:rPr>
              <w:t>plantagineum</w:t>
            </w:r>
            <w:proofErr w:type="spellEnd"/>
            <w:r>
              <w:rPr>
                <w:lang w:eastAsia="en-US"/>
              </w:rPr>
              <w:t>)</w:t>
            </w:r>
          </w:p>
        </w:tc>
        <w:tc>
          <w:tcPr>
            <w:tcW w:w="3749" w:type="dxa"/>
            <w:gridSpan w:val="4"/>
          </w:tcPr>
          <w:p w14:paraId="780A0802" w14:textId="64AA22F4" w:rsidR="002D1AA5" w:rsidRPr="002D1AA5" w:rsidRDefault="002D1AA5" w:rsidP="002D1AA5">
            <w:pPr>
              <w:rPr>
                <w:rStyle w:val="Strong"/>
                <w:b w:val="0"/>
                <w:lang w:eastAsia="en-US"/>
              </w:rPr>
            </w:pPr>
            <w:r w:rsidRPr="002D1AA5">
              <w:rPr>
                <w:rStyle w:val="Strong"/>
                <w:lang w:eastAsia="en-US"/>
              </w:rPr>
              <w:t>Life Cycle:</w:t>
            </w:r>
            <w:r w:rsidRPr="002D1AA5">
              <w:rPr>
                <w:rStyle w:val="Strong"/>
                <w:b w:val="0"/>
                <w:lang w:eastAsia="en-US"/>
              </w:rPr>
              <w:t xml:space="preserve"> Plants ranging from small rosettes to mature, however most</w:t>
            </w:r>
            <w:r>
              <w:rPr>
                <w:rStyle w:val="Strong"/>
                <w:b w:val="0"/>
                <w:lang w:eastAsia="en-US"/>
              </w:rPr>
              <w:t xml:space="preserve"> </w:t>
            </w:r>
            <w:r w:rsidRPr="002D1AA5">
              <w:rPr>
                <w:rStyle w:val="Strong"/>
                <w:b w:val="0"/>
                <w:lang w:eastAsia="en-US"/>
              </w:rPr>
              <w:t>plants are dying. Watch for emerging seedlings after rainfall. Plants</w:t>
            </w:r>
            <w:r>
              <w:rPr>
                <w:rStyle w:val="Strong"/>
                <w:b w:val="0"/>
                <w:lang w:eastAsia="en-US"/>
              </w:rPr>
              <w:t xml:space="preserve"> fl</w:t>
            </w:r>
            <w:r w:rsidRPr="002D1AA5">
              <w:rPr>
                <w:rStyle w:val="Strong"/>
                <w:b w:val="0"/>
                <w:lang w:eastAsia="en-US"/>
              </w:rPr>
              <w:t>owering sporadically. Most plants have large amounts of seeds</w:t>
            </w:r>
            <w:r>
              <w:rPr>
                <w:rStyle w:val="Strong"/>
                <w:b w:val="0"/>
                <w:lang w:eastAsia="en-US"/>
              </w:rPr>
              <w:t xml:space="preserve"> </w:t>
            </w:r>
            <w:r w:rsidRPr="002D1AA5">
              <w:rPr>
                <w:rStyle w:val="Strong"/>
                <w:b w:val="0"/>
                <w:lang w:eastAsia="en-US"/>
              </w:rPr>
              <w:t>present.</w:t>
            </w:r>
          </w:p>
          <w:p w14:paraId="33E23BC0" w14:textId="77777777" w:rsidR="002D1AA5" w:rsidRPr="002D1AA5" w:rsidRDefault="002D1AA5" w:rsidP="002D1AA5">
            <w:pPr>
              <w:rPr>
                <w:rStyle w:val="Strong"/>
                <w:b w:val="0"/>
                <w:lang w:eastAsia="en-US"/>
              </w:rPr>
            </w:pPr>
            <w:r w:rsidRPr="002D1AA5">
              <w:rPr>
                <w:rStyle w:val="Strong"/>
                <w:lang w:eastAsia="en-US"/>
              </w:rPr>
              <w:t>Physical:</w:t>
            </w:r>
            <w:r w:rsidRPr="002D1AA5">
              <w:rPr>
                <w:rStyle w:val="Strong"/>
                <w:b w:val="0"/>
                <w:lang w:eastAsia="en-US"/>
              </w:rPr>
              <w:t xml:space="preserve"> Hand-weed small infestations.</w:t>
            </w:r>
          </w:p>
          <w:p w14:paraId="091AF45E" w14:textId="77777777" w:rsidR="002D1AA5" w:rsidRPr="002D1AA5" w:rsidRDefault="002D1AA5" w:rsidP="002D1AA5">
            <w:pPr>
              <w:rPr>
                <w:rStyle w:val="Strong"/>
                <w:b w:val="0"/>
                <w:lang w:eastAsia="en-US"/>
              </w:rPr>
            </w:pPr>
            <w:r w:rsidRPr="002D1AA5">
              <w:rPr>
                <w:rStyle w:val="Strong"/>
                <w:lang w:eastAsia="en-US"/>
              </w:rPr>
              <w:t>Mechanical:</w:t>
            </w:r>
            <w:r w:rsidRPr="002D1AA5">
              <w:rPr>
                <w:rStyle w:val="Strong"/>
                <w:b w:val="0"/>
                <w:lang w:eastAsia="en-US"/>
              </w:rPr>
              <w:t xml:space="preserve"> Cultivate larger infestations before plants develop seed.</w:t>
            </w:r>
          </w:p>
          <w:p w14:paraId="073CB6B4" w14:textId="52A6BD7C" w:rsidR="002D1AA5" w:rsidRPr="002D1AA5" w:rsidRDefault="002D1AA5" w:rsidP="002D1AA5">
            <w:pPr>
              <w:rPr>
                <w:rStyle w:val="Strong"/>
                <w:b w:val="0"/>
                <w:lang w:eastAsia="en-US"/>
              </w:rPr>
            </w:pPr>
            <w:r>
              <w:rPr>
                <w:rStyle w:val="Strong"/>
                <w:lang w:eastAsia="en-US"/>
              </w:rPr>
              <w:br/>
            </w:r>
            <w:r>
              <w:rPr>
                <w:rStyle w:val="Strong"/>
                <w:lang w:eastAsia="en-US"/>
              </w:rPr>
              <w:lastRenderedPageBreak/>
              <w:br/>
            </w:r>
            <w:r>
              <w:rPr>
                <w:rStyle w:val="Strong"/>
                <w:lang w:eastAsia="en-US"/>
              </w:rPr>
              <w:br/>
            </w:r>
            <w:r w:rsidRPr="002D1AA5">
              <w:rPr>
                <w:rStyle w:val="Strong"/>
                <w:lang w:eastAsia="en-US"/>
              </w:rPr>
              <w:t>Chemical:</w:t>
            </w:r>
            <w:r w:rsidRPr="002D1AA5">
              <w:rPr>
                <w:rStyle w:val="Strong"/>
                <w:b w:val="0"/>
                <w:lang w:eastAsia="en-US"/>
              </w:rPr>
              <w:t xml:space="preserve"> Boom </w:t>
            </w:r>
            <w:proofErr w:type="gramStart"/>
            <w:r w:rsidRPr="002D1AA5">
              <w:rPr>
                <w:rStyle w:val="Strong"/>
                <w:b w:val="0"/>
                <w:lang w:eastAsia="en-US"/>
              </w:rPr>
              <w:t>spray</w:t>
            </w:r>
            <w:proofErr w:type="gramEnd"/>
            <w:r w:rsidRPr="002D1AA5">
              <w:rPr>
                <w:rStyle w:val="Strong"/>
                <w:b w:val="0"/>
                <w:lang w:eastAsia="en-US"/>
              </w:rPr>
              <w:t xml:space="preserve"> heavy infestations with selective herbicide. Spot</w:t>
            </w:r>
            <w:r>
              <w:rPr>
                <w:rStyle w:val="Strong"/>
                <w:b w:val="0"/>
                <w:lang w:eastAsia="en-US"/>
              </w:rPr>
              <w:t xml:space="preserve"> </w:t>
            </w:r>
            <w:r w:rsidRPr="002D1AA5">
              <w:rPr>
                <w:rStyle w:val="Strong"/>
                <w:b w:val="0"/>
                <w:lang w:eastAsia="en-US"/>
              </w:rPr>
              <w:t>spray isolated plants or small infestations.</w:t>
            </w:r>
          </w:p>
          <w:p w14:paraId="28C385D4" w14:textId="7D65A709" w:rsidR="002D1AA5" w:rsidRPr="002D1AA5" w:rsidRDefault="002D1AA5" w:rsidP="002D1AA5">
            <w:pPr>
              <w:rPr>
                <w:rStyle w:val="Strong"/>
                <w:b w:val="0"/>
                <w:lang w:eastAsia="en-US"/>
              </w:rPr>
            </w:pPr>
            <w:r w:rsidRPr="002D1AA5">
              <w:rPr>
                <w:rStyle w:val="Strong"/>
                <w:lang w:eastAsia="en-US"/>
              </w:rPr>
              <w:t>Strategic Planning:</w:t>
            </w:r>
            <w:r w:rsidRPr="002D1AA5">
              <w:rPr>
                <w:rStyle w:val="Strong"/>
                <w:b w:val="0"/>
                <w:lang w:eastAsia="en-US"/>
              </w:rPr>
              <w:t xml:space="preserve"> Map infestations for treatment later in the year.</w:t>
            </w:r>
            <w:r>
              <w:rPr>
                <w:rStyle w:val="Strong"/>
                <w:b w:val="0"/>
                <w:lang w:eastAsia="en-US"/>
              </w:rPr>
              <w:t xml:space="preserve"> </w:t>
            </w:r>
            <w:r w:rsidRPr="002D1AA5">
              <w:rPr>
                <w:rStyle w:val="Strong"/>
                <w:b w:val="0"/>
                <w:lang w:eastAsia="en-US"/>
              </w:rPr>
              <w:t>Prepare to implement replacement strategy next season.</w:t>
            </w:r>
          </w:p>
          <w:p w14:paraId="354F252C" w14:textId="7A01ADF6" w:rsidR="00930CE8" w:rsidRPr="002D1AA5" w:rsidRDefault="002D1AA5" w:rsidP="002D1AA5">
            <w:pPr>
              <w:rPr>
                <w:rStyle w:val="Strong"/>
                <w:b w:val="0"/>
                <w:lang w:eastAsia="en-US"/>
              </w:rPr>
            </w:pPr>
            <w:r w:rsidRPr="002D1AA5">
              <w:rPr>
                <w:rStyle w:val="Strong"/>
                <w:b w:val="0"/>
                <w:lang w:eastAsia="en-US"/>
              </w:rPr>
              <w:t>! Always check fodder / hay for Paterson’s curse. Use containment</w:t>
            </w:r>
            <w:r>
              <w:rPr>
                <w:rStyle w:val="Strong"/>
                <w:b w:val="0"/>
                <w:lang w:eastAsia="en-US"/>
              </w:rPr>
              <w:t xml:space="preserve"> </w:t>
            </w:r>
            <w:r w:rsidRPr="002D1AA5">
              <w:rPr>
                <w:rStyle w:val="Strong"/>
                <w:b w:val="0"/>
                <w:lang w:eastAsia="en-US"/>
              </w:rPr>
              <w:t>yards or sacrificial paddocks for feeding stock to avoid spreading</w:t>
            </w:r>
            <w:r>
              <w:rPr>
                <w:rStyle w:val="Strong"/>
                <w:b w:val="0"/>
                <w:lang w:eastAsia="en-US"/>
              </w:rPr>
              <w:t xml:space="preserve"> </w:t>
            </w:r>
            <w:r w:rsidRPr="002D1AA5">
              <w:rPr>
                <w:rStyle w:val="Strong"/>
                <w:b w:val="0"/>
                <w:lang w:eastAsia="en-US"/>
              </w:rPr>
              <w:t>weeds elsewhere on the property.</w:t>
            </w:r>
          </w:p>
        </w:tc>
        <w:tc>
          <w:tcPr>
            <w:tcW w:w="3783" w:type="dxa"/>
            <w:gridSpan w:val="3"/>
          </w:tcPr>
          <w:p w14:paraId="687B953F" w14:textId="6C1D5F4E" w:rsidR="002D1AA5" w:rsidRPr="002D1AA5" w:rsidRDefault="002D1AA5" w:rsidP="002D1AA5">
            <w:pPr>
              <w:rPr>
                <w:rStyle w:val="Strong"/>
                <w:b w:val="0"/>
              </w:rPr>
            </w:pPr>
            <w:r w:rsidRPr="002D1AA5">
              <w:rPr>
                <w:rStyle w:val="Strong"/>
              </w:rPr>
              <w:lastRenderedPageBreak/>
              <w:t>Life Cycle:</w:t>
            </w:r>
            <w:r w:rsidRPr="002D1AA5">
              <w:rPr>
                <w:rStyle w:val="Strong"/>
                <w:b w:val="0"/>
              </w:rPr>
              <w:t xml:space="preserve"> Plants ranging from small rosettes to mature, however</w:t>
            </w:r>
            <w:r>
              <w:rPr>
                <w:rStyle w:val="Strong"/>
                <w:b w:val="0"/>
              </w:rPr>
              <w:t xml:space="preserve"> </w:t>
            </w:r>
            <w:r w:rsidRPr="002D1AA5">
              <w:rPr>
                <w:rStyle w:val="Strong"/>
                <w:b w:val="0"/>
              </w:rPr>
              <w:t>most plants are dead. Seedlings emerging after rainfall. Plants</w:t>
            </w:r>
            <w:r>
              <w:rPr>
                <w:rStyle w:val="Strong"/>
                <w:b w:val="0"/>
              </w:rPr>
              <w:t xml:space="preserve"> </w:t>
            </w:r>
            <w:r w:rsidRPr="002D1AA5">
              <w:rPr>
                <w:rStyle w:val="Strong"/>
                <w:b w:val="0"/>
              </w:rPr>
              <w:t>flowering sporadically.</w:t>
            </w:r>
          </w:p>
          <w:p w14:paraId="6819832D" w14:textId="77777777" w:rsidR="002D1AA5" w:rsidRPr="002D1AA5" w:rsidRDefault="002D1AA5" w:rsidP="002D1AA5">
            <w:pPr>
              <w:rPr>
                <w:rStyle w:val="Strong"/>
                <w:b w:val="0"/>
              </w:rPr>
            </w:pPr>
            <w:r w:rsidRPr="002D1AA5">
              <w:rPr>
                <w:rStyle w:val="Strong"/>
              </w:rPr>
              <w:t>Physical:</w:t>
            </w:r>
            <w:r w:rsidRPr="002D1AA5">
              <w:rPr>
                <w:rStyle w:val="Strong"/>
                <w:b w:val="0"/>
              </w:rPr>
              <w:t xml:space="preserve"> Hand-weed small infestations.</w:t>
            </w:r>
          </w:p>
          <w:p w14:paraId="2C2FEBB1" w14:textId="6CF09260" w:rsidR="002D1AA5" w:rsidRPr="002D1AA5" w:rsidRDefault="002D1AA5" w:rsidP="002D1AA5">
            <w:pPr>
              <w:rPr>
                <w:rStyle w:val="Strong"/>
                <w:b w:val="0"/>
              </w:rPr>
            </w:pPr>
            <w:r w:rsidRPr="002D1AA5">
              <w:rPr>
                <w:rStyle w:val="Strong"/>
              </w:rPr>
              <w:t>Mechanical:</w:t>
            </w:r>
            <w:r w:rsidRPr="002D1AA5">
              <w:rPr>
                <w:rStyle w:val="Strong"/>
                <w:b w:val="0"/>
              </w:rPr>
              <w:t xml:space="preserve"> Cultivate to treat infestations and prepare for</w:t>
            </w:r>
            <w:r>
              <w:rPr>
                <w:rStyle w:val="Strong"/>
                <w:b w:val="0"/>
              </w:rPr>
              <w:t xml:space="preserve"> </w:t>
            </w:r>
            <w:r w:rsidRPr="002D1AA5">
              <w:rPr>
                <w:rStyle w:val="Strong"/>
                <w:b w:val="0"/>
              </w:rPr>
              <w:t>replacement strategies.</w:t>
            </w:r>
          </w:p>
          <w:p w14:paraId="296ED699" w14:textId="0EF097F4" w:rsidR="002D1AA5" w:rsidRPr="002D1AA5" w:rsidRDefault="002D1AA5" w:rsidP="002D1AA5">
            <w:pPr>
              <w:rPr>
                <w:rStyle w:val="Strong"/>
                <w:b w:val="0"/>
              </w:rPr>
            </w:pPr>
            <w:r w:rsidRPr="002D1AA5">
              <w:rPr>
                <w:rStyle w:val="Strong"/>
              </w:rPr>
              <w:t>Chemical:</w:t>
            </w:r>
            <w:r w:rsidRPr="002D1AA5">
              <w:rPr>
                <w:rStyle w:val="Strong"/>
                <w:b w:val="0"/>
              </w:rPr>
              <w:t xml:space="preserve"> Boom </w:t>
            </w:r>
            <w:proofErr w:type="gramStart"/>
            <w:r w:rsidRPr="002D1AA5">
              <w:rPr>
                <w:rStyle w:val="Strong"/>
                <w:b w:val="0"/>
              </w:rPr>
              <w:t>spray</w:t>
            </w:r>
            <w:proofErr w:type="gramEnd"/>
            <w:r w:rsidRPr="002D1AA5">
              <w:rPr>
                <w:rStyle w:val="Strong"/>
                <w:b w:val="0"/>
              </w:rPr>
              <w:t xml:space="preserve"> heavy infestations. Spot spray isolated</w:t>
            </w:r>
            <w:r>
              <w:rPr>
                <w:rStyle w:val="Strong"/>
                <w:b w:val="0"/>
              </w:rPr>
              <w:t xml:space="preserve"> </w:t>
            </w:r>
            <w:r w:rsidRPr="002D1AA5">
              <w:rPr>
                <w:rStyle w:val="Strong"/>
                <w:b w:val="0"/>
              </w:rPr>
              <w:t>plants or small infestations.</w:t>
            </w:r>
            <w:r>
              <w:rPr>
                <w:rStyle w:val="Strong"/>
                <w:b w:val="0"/>
              </w:rPr>
              <w:t xml:space="preserve"> </w:t>
            </w:r>
            <w:r w:rsidRPr="002D1AA5">
              <w:rPr>
                <w:rStyle w:val="Strong"/>
                <w:b w:val="0"/>
              </w:rPr>
              <w:t xml:space="preserve">Treat </w:t>
            </w:r>
            <w:r w:rsidRPr="002D1AA5">
              <w:rPr>
                <w:rStyle w:val="Strong"/>
                <w:b w:val="0"/>
              </w:rPr>
              <w:lastRenderedPageBreak/>
              <w:t>plants at small rosette stage to</w:t>
            </w:r>
            <w:r>
              <w:rPr>
                <w:rStyle w:val="Strong"/>
                <w:b w:val="0"/>
              </w:rPr>
              <w:t xml:space="preserve"> </w:t>
            </w:r>
            <w:r w:rsidRPr="002D1AA5">
              <w:rPr>
                <w:rStyle w:val="Strong"/>
                <w:b w:val="0"/>
              </w:rPr>
              <w:t>save money and minimise herbicide</w:t>
            </w:r>
            <w:r>
              <w:rPr>
                <w:rStyle w:val="Strong"/>
                <w:b w:val="0"/>
              </w:rPr>
              <w:t xml:space="preserve"> </w:t>
            </w:r>
            <w:r w:rsidRPr="002D1AA5">
              <w:rPr>
                <w:rStyle w:val="Strong"/>
                <w:b w:val="0"/>
              </w:rPr>
              <w:t>required.</w:t>
            </w:r>
          </w:p>
          <w:p w14:paraId="3851EC31" w14:textId="74DD3F8A" w:rsidR="00930CE8" w:rsidRPr="002D1AA5" w:rsidRDefault="002D1AA5" w:rsidP="002D1AA5">
            <w:pPr>
              <w:rPr>
                <w:rStyle w:val="Strong"/>
                <w:b w:val="0"/>
              </w:rPr>
            </w:pPr>
            <w:r w:rsidRPr="002D1AA5">
              <w:rPr>
                <w:rStyle w:val="Strong"/>
              </w:rPr>
              <w:t>Strategic Planning:</w:t>
            </w:r>
            <w:r w:rsidRPr="002D1AA5">
              <w:rPr>
                <w:rStyle w:val="Strong"/>
                <w:b w:val="0"/>
              </w:rPr>
              <w:t xml:space="preserve"> Plan and</w:t>
            </w:r>
            <w:r>
              <w:rPr>
                <w:rStyle w:val="Strong"/>
                <w:b w:val="0"/>
              </w:rPr>
              <w:t xml:space="preserve"> </w:t>
            </w:r>
            <w:r w:rsidRPr="002D1AA5">
              <w:rPr>
                <w:rStyle w:val="Strong"/>
                <w:b w:val="0"/>
              </w:rPr>
              <w:t>implement replacement strategy</w:t>
            </w:r>
            <w:r>
              <w:rPr>
                <w:rStyle w:val="Strong"/>
                <w:b w:val="0"/>
              </w:rPr>
              <w:t xml:space="preserve"> </w:t>
            </w:r>
            <w:r w:rsidRPr="002D1AA5">
              <w:rPr>
                <w:rStyle w:val="Strong"/>
                <w:b w:val="0"/>
              </w:rPr>
              <w:t>e.g. pasture improvement. Monitor</w:t>
            </w:r>
            <w:r>
              <w:rPr>
                <w:rStyle w:val="Strong"/>
                <w:b w:val="0"/>
              </w:rPr>
              <w:t xml:space="preserve"> </w:t>
            </w:r>
            <w:r w:rsidRPr="002D1AA5">
              <w:rPr>
                <w:rStyle w:val="Strong"/>
                <w:b w:val="0"/>
              </w:rPr>
              <w:t>previously mapped infested areas.</w:t>
            </w:r>
          </w:p>
        </w:tc>
        <w:tc>
          <w:tcPr>
            <w:tcW w:w="3447" w:type="dxa"/>
            <w:gridSpan w:val="5"/>
          </w:tcPr>
          <w:p w14:paraId="01611AAF" w14:textId="74FDF32B" w:rsidR="002D1AA5" w:rsidRPr="002D1AA5" w:rsidRDefault="002D1AA5" w:rsidP="002D1AA5">
            <w:pPr>
              <w:rPr>
                <w:rStyle w:val="Strong"/>
                <w:b w:val="0"/>
                <w:lang w:eastAsia="en-US"/>
              </w:rPr>
            </w:pPr>
            <w:r w:rsidRPr="002D1AA5">
              <w:rPr>
                <w:rStyle w:val="Strong"/>
                <w:lang w:eastAsia="en-US"/>
              </w:rPr>
              <w:lastRenderedPageBreak/>
              <w:t>Life Cycle:</w:t>
            </w:r>
            <w:r w:rsidRPr="002D1AA5">
              <w:rPr>
                <w:rStyle w:val="Strong"/>
                <w:b w:val="0"/>
                <w:lang w:eastAsia="en-US"/>
              </w:rPr>
              <w:t xml:space="preserve"> Plants ranging from small rosettes to mature.</w:t>
            </w:r>
            <w:r>
              <w:rPr>
                <w:rStyle w:val="Strong"/>
                <w:b w:val="0"/>
                <w:lang w:eastAsia="en-US"/>
              </w:rPr>
              <w:t xml:space="preserve"> </w:t>
            </w:r>
            <w:r w:rsidRPr="002D1AA5">
              <w:rPr>
                <w:rStyle w:val="Strong"/>
                <w:b w:val="0"/>
                <w:lang w:eastAsia="en-US"/>
              </w:rPr>
              <w:t>Watch for emerging seedlings. Plants flowering</w:t>
            </w:r>
            <w:r>
              <w:rPr>
                <w:rStyle w:val="Strong"/>
                <w:b w:val="0"/>
                <w:lang w:eastAsia="en-US"/>
              </w:rPr>
              <w:t xml:space="preserve"> </w:t>
            </w:r>
            <w:r w:rsidRPr="002D1AA5">
              <w:rPr>
                <w:rStyle w:val="Strong"/>
                <w:b w:val="0"/>
                <w:lang w:eastAsia="en-US"/>
              </w:rPr>
              <w:t>sporadically.</w:t>
            </w:r>
          </w:p>
          <w:p w14:paraId="69D632A5" w14:textId="05081953" w:rsidR="002D1AA5" w:rsidRPr="002D1AA5" w:rsidRDefault="002D1AA5" w:rsidP="002D1AA5">
            <w:pPr>
              <w:rPr>
                <w:rStyle w:val="Strong"/>
                <w:b w:val="0"/>
                <w:lang w:eastAsia="en-US"/>
              </w:rPr>
            </w:pPr>
            <w:r w:rsidRPr="002D1AA5">
              <w:rPr>
                <w:rStyle w:val="Strong"/>
                <w:lang w:eastAsia="en-US"/>
              </w:rPr>
              <w:t>Physical:</w:t>
            </w:r>
            <w:r w:rsidRPr="002D1AA5">
              <w:rPr>
                <w:rStyle w:val="Strong"/>
                <w:b w:val="0"/>
                <w:lang w:eastAsia="en-US"/>
              </w:rPr>
              <w:t xml:space="preserve"> Hand-weed small infestations and isolated plants.</w:t>
            </w:r>
            <w:r>
              <w:rPr>
                <w:rStyle w:val="Strong"/>
                <w:b w:val="0"/>
                <w:lang w:eastAsia="en-US"/>
              </w:rPr>
              <w:t xml:space="preserve"> </w:t>
            </w:r>
            <w:r w:rsidRPr="002D1AA5">
              <w:rPr>
                <w:rStyle w:val="Strong"/>
                <w:b w:val="0"/>
                <w:lang w:eastAsia="en-US"/>
              </w:rPr>
              <w:t>Destroy plants with flowers and seeds by burning.</w:t>
            </w:r>
          </w:p>
          <w:p w14:paraId="195F3967" w14:textId="0CC1BEC1" w:rsidR="002D1AA5" w:rsidRDefault="002D1AA5" w:rsidP="002D1AA5">
            <w:pPr>
              <w:rPr>
                <w:rStyle w:val="Strong"/>
                <w:b w:val="0"/>
                <w:lang w:eastAsia="en-US"/>
              </w:rPr>
            </w:pPr>
            <w:r w:rsidRPr="002D1AA5">
              <w:rPr>
                <w:rStyle w:val="Strong"/>
                <w:lang w:eastAsia="en-US"/>
              </w:rPr>
              <w:t>Mechanical:</w:t>
            </w:r>
            <w:r w:rsidRPr="002D1AA5">
              <w:rPr>
                <w:rStyle w:val="Strong"/>
                <w:b w:val="0"/>
                <w:lang w:eastAsia="en-US"/>
              </w:rPr>
              <w:t xml:space="preserve"> Plough large, widespread infestations while</w:t>
            </w:r>
            <w:r>
              <w:rPr>
                <w:rStyle w:val="Strong"/>
                <w:b w:val="0"/>
                <w:lang w:eastAsia="en-US"/>
              </w:rPr>
              <w:t xml:space="preserve"> </w:t>
            </w:r>
            <w:r w:rsidRPr="002D1AA5">
              <w:rPr>
                <w:rStyle w:val="Strong"/>
                <w:b w:val="0"/>
                <w:lang w:eastAsia="en-US"/>
              </w:rPr>
              <w:t>still at the rosette stage, usually late in season.</w:t>
            </w:r>
          </w:p>
          <w:p w14:paraId="731AA1DA" w14:textId="75B6CBE3" w:rsidR="002D1AA5" w:rsidRPr="002D1AA5" w:rsidRDefault="002D1AA5" w:rsidP="002D1AA5">
            <w:pPr>
              <w:rPr>
                <w:rStyle w:val="Strong"/>
                <w:b w:val="0"/>
                <w:lang w:eastAsia="en-US"/>
              </w:rPr>
            </w:pPr>
            <w:r>
              <w:rPr>
                <w:rStyle w:val="Strong"/>
                <w:lang w:eastAsia="en-US"/>
              </w:rPr>
              <w:br/>
            </w:r>
            <w:r w:rsidRPr="002D1AA5">
              <w:rPr>
                <w:rStyle w:val="Strong"/>
                <w:lang w:eastAsia="en-US"/>
              </w:rPr>
              <w:lastRenderedPageBreak/>
              <w:t>Chemical:</w:t>
            </w:r>
            <w:r w:rsidRPr="002D1AA5">
              <w:rPr>
                <w:rStyle w:val="Strong"/>
                <w:b w:val="0"/>
                <w:lang w:eastAsia="en-US"/>
              </w:rPr>
              <w:t xml:space="preserve"> Boom </w:t>
            </w:r>
            <w:proofErr w:type="gramStart"/>
            <w:r w:rsidRPr="002D1AA5">
              <w:rPr>
                <w:rStyle w:val="Strong"/>
                <w:b w:val="0"/>
                <w:lang w:eastAsia="en-US"/>
              </w:rPr>
              <w:t>spray</w:t>
            </w:r>
            <w:proofErr w:type="gramEnd"/>
            <w:r w:rsidRPr="002D1AA5">
              <w:rPr>
                <w:rStyle w:val="Strong"/>
                <w:b w:val="0"/>
                <w:lang w:eastAsia="en-US"/>
              </w:rPr>
              <w:t xml:space="preserve"> heavy infestations with selective</w:t>
            </w:r>
            <w:r>
              <w:rPr>
                <w:rStyle w:val="Strong"/>
                <w:b w:val="0"/>
                <w:lang w:eastAsia="en-US"/>
              </w:rPr>
              <w:t xml:space="preserve"> </w:t>
            </w:r>
            <w:r w:rsidRPr="002D1AA5">
              <w:rPr>
                <w:rStyle w:val="Strong"/>
                <w:b w:val="0"/>
                <w:lang w:eastAsia="en-US"/>
              </w:rPr>
              <w:t>herbicide. Spot spray isolated plants or small</w:t>
            </w:r>
            <w:r>
              <w:rPr>
                <w:rStyle w:val="Strong"/>
                <w:b w:val="0"/>
                <w:lang w:eastAsia="en-US"/>
              </w:rPr>
              <w:t xml:space="preserve"> </w:t>
            </w:r>
            <w:r w:rsidRPr="002D1AA5">
              <w:rPr>
                <w:rStyle w:val="Strong"/>
                <w:b w:val="0"/>
                <w:lang w:eastAsia="en-US"/>
              </w:rPr>
              <w:t>infestations. Treat plants at small rosette stage to save</w:t>
            </w:r>
            <w:r>
              <w:rPr>
                <w:rStyle w:val="Strong"/>
                <w:b w:val="0"/>
                <w:lang w:eastAsia="en-US"/>
              </w:rPr>
              <w:t xml:space="preserve"> </w:t>
            </w:r>
            <w:r w:rsidRPr="002D1AA5">
              <w:rPr>
                <w:rStyle w:val="Strong"/>
                <w:b w:val="0"/>
                <w:lang w:eastAsia="en-US"/>
              </w:rPr>
              <w:t>money and minimise the amount of herbicide required.</w:t>
            </w:r>
          </w:p>
          <w:p w14:paraId="39DEDA29" w14:textId="58168F4C" w:rsidR="00930CE8" w:rsidRPr="002D1AA5" w:rsidRDefault="002D1AA5" w:rsidP="002D1AA5">
            <w:pPr>
              <w:rPr>
                <w:rStyle w:val="Strong"/>
                <w:b w:val="0"/>
                <w:lang w:eastAsia="en-US"/>
              </w:rPr>
            </w:pPr>
            <w:r w:rsidRPr="002D1AA5">
              <w:rPr>
                <w:rStyle w:val="Strong"/>
                <w:lang w:eastAsia="en-US"/>
              </w:rPr>
              <w:t>Strategic Planning:</w:t>
            </w:r>
            <w:r w:rsidRPr="002D1AA5">
              <w:rPr>
                <w:rStyle w:val="Strong"/>
                <w:b w:val="0"/>
                <w:lang w:eastAsia="en-US"/>
              </w:rPr>
              <w:t xml:space="preserve"> Prepare to implement replacement</w:t>
            </w:r>
            <w:r>
              <w:rPr>
                <w:rStyle w:val="Strong"/>
                <w:b w:val="0"/>
                <w:lang w:eastAsia="en-US"/>
              </w:rPr>
              <w:t xml:space="preserve"> </w:t>
            </w:r>
            <w:r w:rsidRPr="002D1AA5">
              <w:rPr>
                <w:rStyle w:val="Strong"/>
                <w:b w:val="0"/>
                <w:lang w:eastAsia="en-US"/>
              </w:rPr>
              <w:t>strategy next season.</w:t>
            </w:r>
          </w:p>
        </w:tc>
        <w:tc>
          <w:tcPr>
            <w:tcW w:w="3984" w:type="dxa"/>
            <w:gridSpan w:val="4"/>
          </w:tcPr>
          <w:p w14:paraId="2A5E0328" w14:textId="5D4864E9" w:rsidR="002D1AA5" w:rsidRPr="002D1AA5" w:rsidRDefault="002D1AA5" w:rsidP="002D1AA5">
            <w:pPr>
              <w:rPr>
                <w:rStyle w:val="Strong"/>
                <w:b w:val="0"/>
                <w:lang w:eastAsia="en-US"/>
              </w:rPr>
            </w:pPr>
            <w:r w:rsidRPr="002D1AA5">
              <w:rPr>
                <w:rStyle w:val="Strong"/>
                <w:lang w:eastAsia="en-US"/>
              </w:rPr>
              <w:lastRenderedPageBreak/>
              <w:t>Life Cycle:</w:t>
            </w:r>
            <w:r w:rsidRPr="002D1AA5">
              <w:rPr>
                <w:rStyle w:val="Strong"/>
                <w:b w:val="0"/>
                <w:lang w:eastAsia="en-US"/>
              </w:rPr>
              <w:t xml:space="preserve"> Plants ranging from small rosettes to mature. Seedlings</w:t>
            </w:r>
            <w:r>
              <w:rPr>
                <w:rStyle w:val="Strong"/>
                <w:b w:val="0"/>
                <w:lang w:eastAsia="en-US"/>
              </w:rPr>
              <w:t xml:space="preserve"> </w:t>
            </w:r>
            <w:r w:rsidRPr="002D1AA5">
              <w:rPr>
                <w:rStyle w:val="Strong"/>
                <w:b w:val="0"/>
                <w:lang w:eastAsia="en-US"/>
              </w:rPr>
              <w:t>emerging. Plants flowering continuously.</w:t>
            </w:r>
          </w:p>
          <w:p w14:paraId="241C776E" w14:textId="78C59609" w:rsidR="002D1AA5" w:rsidRPr="002D1AA5" w:rsidRDefault="002D1AA5" w:rsidP="002D1AA5">
            <w:pPr>
              <w:rPr>
                <w:rStyle w:val="Strong"/>
                <w:b w:val="0"/>
                <w:lang w:eastAsia="en-US"/>
              </w:rPr>
            </w:pPr>
            <w:r w:rsidRPr="002D1AA5">
              <w:rPr>
                <w:rStyle w:val="Strong"/>
                <w:lang w:eastAsia="en-US"/>
              </w:rPr>
              <w:t>Physical:</w:t>
            </w:r>
            <w:r w:rsidRPr="002D1AA5">
              <w:rPr>
                <w:rStyle w:val="Strong"/>
                <w:b w:val="0"/>
                <w:lang w:eastAsia="en-US"/>
              </w:rPr>
              <w:t xml:space="preserve"> Hand-weed small infestations. Destroy any plants with seeds</w:t>
            </w:r>
            <w:r>
              <w:rPr>
                <w:rStyle w:val="Strong"/>
                <w:b w:val="0"/>
                <w:lang w:eastAsia="en-US"/>
              </w:rPr>
              <w:t xml:space="preserve"> </w:t>
            </w:r>
            <w:r w:rsidRPr="002D1AA5">
              <w:rPr>
                <w:rStyle w:val="Strong"/>
                <w:b w:val="0"/>
                <w:lang w:eastAsia="en-US"/>
              </w:rPr>
              <w:t>by burning.</w:t>
            </w:r>
          </w:p>
          <w:p w14:paraId="731E7C44" w14:textId="77777777" w:rsidR="002D1AA5" w:rsidRPr="002D1AA5" w:rsidRDefault="002D1AA5" w:rsidP="002D1AA5">
            <w:pPr>
              <w:rPr>
                <w:rStyle w:val="Strong"/>
                <w:b w:val="0"/>
                <w:lang w:eastAsia="en-US"/>
              </w:rPr>
            </w:pPr>
            <w:r w:rsidRPr="002D1AA5">
              <w:rPr>
                <w:rStyle w:val="Strong"/>
                <w:lang w:eastAsia="en-US"/>
              </w:rPr>
              <w:t>Mechanical:</w:t>
            </w:r>
            <w:r w:rsidRPr="002D1AA5">
              <w:rPr>
                <w:rStyle w:val="Strong"/>
                <w:b w:val="0"/>
                <w:lang w:eastAsia="en-US"/>
              </w:rPr>
              <w:t xml:space="preserve"> Plough heavy infestations before plants have bolted.</w:t>
            </w:r>
          </w:p>
          <w:p w14:paraId="3D542094" w14:textId="77777777" w:rsidR="002D1AA5" w:rsidRDefault="002D1AA5" w:rsidP="002D1AA5">
            <w:pPr>
              <w:rPr>
                <w:rStyle w:val="Strong"/>
                <w:lang w:eastAsia="en-US"/>
              </w:rPr>
            </w:pPr>
          </w:p>
          <w:p w14:paraId="5F7290C0" w14:textId="77777777" w:rsidR="002D1AA5" w:rsidRDefault="002D1AA5" w:rsidP="002D1AA5">
            <w:pPr>
              <w:rPr>
                <w:rStyle w:val="Strong"/>
                <w:lang w:eastAsia="en-US"/>
              </w:rPr>
            </w:pPr>
          </w:p>
          <w:p w14:paraId="642F601E" w14:textId="4927FE6D" w:rsidR="002D1AA5" w:rsidRPr="002D1AA5" w:rsidRDefault="002D1AA5" w:rsidP="002D1AA5">
            <w:pPr>
              <w:rPr>
                <w:rStyle w:val="Strong"/>
                <w:b w:val="0"/>
                <w:lang w:eastAsia="en-US"/>
              </w:rPr>
            </w:pPr>
            <w:r>
              <w:rPr>
                <w:rStyle w:val="Strong"/>
                <w:lang w:eastAsia="en-US"/>
              </w:rPr>
              <w:lastRenderedPageBreak/>
              <w:br/>
            </w:r>
            <w:r w:rsidRPr="002D1AA5">
              <w:rPr>
                <w:rStyle w:val="Strong"/>
                <w:lang w:eastAsia="en-US"/>
              </w:rPr>
              <w:t>Chemical:</w:t>
            </w:r>
            <w:r w:rsidRPr="002D1AA5">
              <w:rPr>
                <w:rStyle w:val="Strong"/>
                <w:b w:val="0"/>
                <w:lang w:eastAsia="en-US"/>
              </w:rPr>
              <w:t xml:space="preserve"> Boom spray heavy infestations Spot spray isolated plants</w:t>
            </w:r>
            <w:r>
              <w:rPr>
                <w:rStyle w:val="Strong"/>
                <w:b w:val="0"/>
                <w:lang w:eastAsia="en-US"/>
              </w:rPr>
              <w:t xml:space="preserve"> </w:t>
            </w:r>
            <w:r w:rsidRPr="002D1AA5">
              <w:rPr>
                <w:rStyle w:val="Strong"/>
                <w:b w:val="0"/>
                <w:lang w:eastAsia="en-US"/>
              </w:rPr>
              <w:t>or small infestations. Treat plants at small rosette stage to minimise</w:t>
            </w:r>
            <w:r>
              <w:rPr>
                <w:rStyle w:val="Strong"/>
                <w:b w:val="0"/>
                <w:lang w:eastAsia="en-US"/>
              </w:rPr>
              <w:t xml:space="preserve"> </w:t>
            </w:r>
            <w:r w:rsidRPr="002D1AA5">
              <w:rPr>
                <w:rStyle w:val="Strong"/>
                <w:b w:val="0"/>
                <w:lang w:eastAsia="en-US"/>
              </w:rPr>
              <w:t>herbicide required.</w:t>
            </w:r>
          </w:p>
          <w:p w14:paraId="08875DD5" w14:textId="77777777" w:rsidR="002D1AA5" w:rsidRPr="002D1AA5" w:rsidRDefault="002D1AA5" w:rsidP="002D1AA5">
            <w:pPr>
              <w:rPr>
                <w:rStyle w:val="Strong"/>
                <w:b w:val="0"/>
                <w:lang w:eastAsia="en-US"/>
              </w:rPr>
            </w:pPr>
            <w:r w:rsidRPr="002D1AA5">
              <w:rPr>
                <w:rStyle w:val="Strong"/>
                <w:lang w:eastAsia="en-US"/>
              </w:rPr>
              <w:t>Replacement:</w:t>
            </w:r>
            <w:r w:rsidRPr="002D1AA5">
              <w:rPr>
                <w:rStyle w:val="Strong"/>
                <w:b w:val="0"/>
                <w:lang w:eastAsia="en-US"/>
              </w:rPr>
              <w:t xml:space="preserve"> Crop or sow pastures.</w:t>
            </w:r>
          </w:p>
          <w:p w14:paraId="35641FE0" w14:textId="0E5C64B8" w:rsidR="00930CE8" w:rsidRPr="002D1AA5" w:rsidRDefault="002D1AA5" w:rsidP="002D1AA5">
            <w:pPr>
              <w:rPr>
                <w:rStyle w:val="Strong"/>
                <w:b w:val="0"/>
                <w:lang w:eastAsia="en-US"/>
              </w:rPr>
            </w:pPr>
            <w:r w:rsidRPr="002D1AA5">
              <w:rPr>
                <w:rStyle w:val="Strong"/>
                <w:lang w:eastAsia="en-US"/>
              </w:rPr>
              <w:t>Strategic Planning</w:t>
            </w:r>
            <w:r w:rsidRPr="002D1AA5">
              <w:rPr>
                <w:rStyle w:val="Strong"/>
                <w:b w:val="0"/>
                <w:lang w:eastAsia="en-US"/>
              </w:rPr>
              <w:t>: Map infestations for</w:t>
            </w:r>
            <w:r>
              <w:rPr>
                <w:rStyle w:val="Strong"/>
                <w:b w:val="0"/>
                <w:lang w:eastAsia="en-US"/>
              </w:rPr>
              <w:t xml:space="preserve"> </w:t>
            </w:r>
            <w:r w:rsidRPr="002D1AA5">
              <w:rPr>
                <w:rStyle w:val="Strong"/>
                <w:b w:val="0"/>
                <w:lang w:eastAsia="en-US"/>
              </w:rPr>
              <w:t>treatment later in the year. Plan and</w:t>
            </w:r>
            <w:r>
              <w:rPr>
                <w:rStyle w:val="Strong"/>
                <w:b w:val="0"/>
                <w:lang w:eastAsia="en-US"/>
              </w:rPr>
              <w:t xml:space="preserve"> </w:t>
            </w:r>
            <w:r w:rsidRPr="002D1AA5">
              <w:rPr>
                <w:rStyle w:val="Strong"/>
                <w:b w:val="0"/>
                <w:lang w:eastAsia="en-US"/>
              </w:rPr>
              <w:t>implemented replacement strategy.</w:t>
            </w:r>
          </w:p>
        </w:tc>
      </w:tr>
      <w:tr w:rsidR="002D1AA5" w14:paraId="1E6B9E12" w14:textId="77777777" w:rsidTr="008C0CF1">
        <w:tc>
          <w:tcPr>
            <w:tcW w:w="1540" w:type="dxa"/>
          </w:tcPr>
          <w:p w14:paraId="0C2F5DA9" w14:textId="77777777" w:rsidR="00E65DC3" w:rsidRDefault="00E65DC3" w:rsidP="00E65DC3">
            <w:pPr>
              <w:rPr>
                <w:lang w:eastAsia="en-US"/>
              </w:rPr>
            </w:pPr>
            <w:r>
              <w:rPr>
                <w:lang w:eastAsia="en-US"/>
              </w:rPr>
              <w:lastRenderedPageBreak/>
              <w:t>serrated tussock</w:t>
            </w:r>
          </w:p>
          <w:p w14:paraId="42E3BC93" w14:textId="1028C53C" w:rsidR="002D1AA5" w:rsidRDefault="00E65DC3" w:rsidP="00E65DC3">
            <w:pPr>
              <w:rPr>
                <w:lang w:eastAsia="en-US"/>
              </w:rPr>
            </w:pPr>
            <w:r>
              <w:rPr>
                <w:lang w:eastAsia="en-US"/>
              </w:rPr>
              <w:t>(</w:t>
            </w:r>
            <w:proofErr w:type="spellStart"/>
            <w:r>
              <w:rPr>
                <w:lang w:eastAsia="en-US"/>
              </w:rPr>
              <w:t>Nassella</w:t>
            </w:r>
            <w:proofErr w:type="spellEnd"/>
            <w:r>
              <w:rPr>
                <w:lang w:eastAsia="en-US"/>
              </w:rPr>
              <w:t xml:space="preserve"> </w:t>
            </w:r>
            <w:proofErr w:type="spellStart"/>
            <w:r>
              <w:rPr>
                <w:lang w:eastAsia="en-US"/>
              </w:rPr>
              <w:t>trichotoma</w:t>
            </w:r>
            <w:proofErr w:type="spellEnd"/>
            <w:r>
              <w:rPr>
                <w:lang w:eastAsia="en-US"/>
              </w:rPr>
              <w:t>)</w:t>
            </w:r>
          </w:p>
        </w:tc>
        <w:tc>
          <w:tcPr>
            <w:tcW w:w="3749" w:type="dxa"/>
            <w:gridSpan w:val="4"/>
          </w:tcPr>
          <w:p w14:paraId="04205390" w14:textId="454D6A51" w:rsidR="00E65DC3" w:rsidRPr="00E65DC3" w:rsidRDefault="00E65DC3" w:rsidP="00E65DC3">
            <w:pPr>
              <w:rPr>
                <w:rStyle w:val="Strong"/>
                <w:b w:val="0"/>
              </w:rPr>
            </w:pPr>
            <w:r w:rsidRPr="00E65DC3">
              <w:rPr>
                <w:rStyle w:val="Strong"/>
              </w:rPr>
              <w:t>Life Cycle:</w:t>
            </w:r>
            <w:r w:rsidRPr="00E65DC3">
              <w:rPr>
                <w:rStyle w:val="Strong"/>
                <w:b w:val="0"/>
              </w:rPr>
              <w:t xml:space="preserve"> Mature plants have seeded. Seeds become detached and</w:t>
            </w:r>
            <w:r>
              <w:rPr>
                <w:rStyle w:val="Strong"/>
                <w:b w:val="0"/>
              </w:rPr>
              <w:t xml:space="preserve"> </w:t>
            </w:r>
            <w:r w:rsidRPr="00E65DC3">
              <w:rPr>
                <w:rStyle w:val="Strong"/>
                <w:b w:val="0"/>
              </w:rPr>
              <w:t>airborne late in season. Watch for seedlings following rainfall.</w:t>
            </w:r>
          </w:p>
          <w:p w14:paraId="1618BE50" w14:textId="4B9464C5" w:rsidR="00E65DC3" w:rsidRPr="00E65DC3" w:rsidRDefault="00E65DC3" w:rsidP="00E65DC3">
            <w:pPr>
              <w:rPr>
                <w:rStyle w:val="Strong"/>
                <w:b w:val="0"/>
              </w:rPr>
            </w:pPr>
            <w:r w:rsidRPr="00E65DC3">
              <w:rPr>
                <w:rStyle w:val="Strong"/>
              </w:rPr>
              <w:t>Physical:</w:t>
            </w:r>
            <w:r w:rsidRPr="00E65DC3">
              <w:rPr>
                <w:rStyle w:val="Strong"/>
                <w:b w:val="0"/>
              </w:rPr>
              <w:t xml:space="preserve"> Hand-weed small infestations. Grub out individual plants with</w:t>
            </w:r>
            <w:r>
              <w:rPr>
                <w:rStyle w:val="Strong"/>
                <w:b w:val="0"/>
              </w:rPr>
              <w:t xml:space="preserve"> </w:t>
            </w:r>
            <w:r w:rsidRPr="00E65DC3">
              <w:rPr>
                <w:rStyle w:val="Strong"/>
                <w:b w:val="0"/>
              </w:rPr>
              <w:t>a mattock.</w:t>
            </w:r>
          </w:p>
          <w:p w14:paraId="669E04CE" w14:textId="77777777" w:rsidR="00E65DC3" w:rsidRDefault="00E65DC3" w:rsidP="00E65DC3">
            <w:pPr>
              <w:rPr>
                <w:rStyle w:val="Strong"/>
              </w:rPr>
            </w:pPr>
          </w:p>
          <w:p w14:paraId="0130ECAA" w14:textId="572B3118" w:rsidR="00E65DC3" w:rsidRPr="00E65DC3" w:rsidRDefault="00E65DC3" w:rsidP="00E65DC3">
            <w:pPr>
              <w:rPr>
                <w:rStyle w:val="Strong"/>
                <w:b w:val="0"/>
              </w:rPr>
            </w:pPr>
            <w:r>
              <w:rPr>
                <w:rStyle w:val="Strong"/>
              </w:rPr>
              <w:br/>
            </w:r>
            <w:r w:rsidRPr="00E65DC3">
              <w:rPr>
                <w:rStyle w:val="Strong"/>
              </w:rPr>
              <w:lastRenderedPageBreak/>
              <w:t>Mechanical:</w:t>
            </w:r>
            <w:r w:rsidRPr="00E65DC3">
              <w:rPr>
                <w:rStyle w:val="Strong"/>
                <w:b w:val="0"/>
              </w:rPr>
              <w:t xml:space="preserve"> Cultivate larger infestations before seeding. This must be</w:t>
            </w:r>
            <w:r>
              <w:rPr>
                <w:rStyle w:val="Strong"/>
                <w:b w:val="0"/>
              </w:rPr>
              <w:t xml:space="preserve"> </w:t>
            </w:r>
            <w:r w:rsidRPr="00E65DC3">
              <w:rPr>
                <w:rStyle w:val="Strong"/>
                <w:b w:val="0"/>
              </w:rPr>
              <w:t>undertaken before seeds are at ‘milky-dough’ stage.</w:t>
            </w:r>
          </w:p>
          <w:p w14:paraId="0FF3970C" w14:textId="5B63D35B" w:rsidR="00E65DC3" w:rsidRPr="00E65DC3" w:rsidRDefault="00E65DC3" w:rsidP="00E65DC3">
            <w:pPr>
              <w:rPr>
                <w:rStyle w:val="Strong"/>
                <w:b w:val="0"/>
              </w:rPr>
            </w:pPr>
            <w:r w:rsidRPr="00E65DC3">
              <w:rPr>
                <w:rStyle w:val="Strong"/>
              </w:rPr>
              <w:t>Chemical:</w:t>
            </w:r>
            <w:r w:rsidRPr="00E65DC3">
              <w:rPr>
                <w:rStyle w:val="Strong"/>
                <w:b w:val="0"/>
              </w:rPr>
              <w:t xml:space="preserve"> Boom </w:t>
            </w:r>
            <w:proofErr w:type="gramStart"/>
            <w:r w:rsidRPr="00E65DC3">
              <w:rPr>
                <w:rStyle w:val="Strong"/>
                <w:b w:val="0"/>
              </w:rPr>
              <w:t>spray</w:t>
            </w:r>
            <w:proofErr w:type="gramEnd"/>
            <w:r w:rsidRPr="00E65DC3">
              <w:rPr>
                <w:rStyle w:val="Strong"/>
                <w:b w:val="0"/>
              </w:rPr>
              <w:t xml:space="preserve"> heavy infestations.</w:t>
            </w:r>
            <w:r>
              <w:rPr>
                <w:rStyle w:val="Strong"/>
                <w:b w:val="0"/>
              </w:rPr>
              <w:t xml:space="preserve"> </w:t>
            </w:r>
            <w:r w:rsidRPr="00E65DC3">
              <w:rPr>
                <w:rStyle w:val="Strong"/>
                <w:b w:val="0"/>
              </w:rPr>
              <w:t>Spot spray isolated plants or small</w:t>
            </w:r>
            <w:r>
              <w:rPr>
                <w:rStyle w:val="Strong"/>
                <w:b w:val="0"/>
              </w:rPr>
              <w:t xml:space="preserve"> </w:t>
            </w:r>
            <w:r w:rsidRPr="00E65DC3">
              <w:rPr>
                <w:rStyle w:val="Strong"/>
                <w:b w:val="0"/>
              </w:rPr>
              <w:t>infestations.</w:t>
            </w:r>
          </w:p>
          <w:p w14:paraId="35C62C91" w14:textId="7847EF09" w:rsidR="002D1AA5" w:rsidRPr="00E65DC3" w:rsidRDefault="00E65DC3" w:rsidP="00E65DC3">
            <w:pPr>
              <w:rPr>
                <w:rStyle w:val="Strong"/>
                <w:b w:val="0"/>
              </w:rPr>
            </w:pPr>
            <w:r w:rsidRPr="00E65DC3">
              <w:rPr>
                <w:rStyle w:val="Strong"/>
              </w:rPr>
              <w:t>Strategic Planning:</w:t>
            </w:r>
            <w:r w:rsidRPr="00E65DC3">
              <w:rPr>
                <w:rStyle w:val="Strong"/>
                <w:b w:val="0"/>
              </w:rPr>
              <w:t xml:space="preserve"> Map infestations</w:t>
            </w:r>
            <w:r>
              <w:rPr>
                <w:rStyle w:val="Strong"/>
                <w:b w:val="0"/>
              </w:rPr>
              <w:t xml:space="preserve"> </w:t>
            </w:r>
            <w:r w:rsidRPr="00E65DC3">
              <w:rPr>
                <w:rStyle w:val="Strong"/>
                <w:b w:val="0"/>
              </w:rPr>
              <w:t>for treatment later in the year. Plan</w:t>
            </w:r>
            <w:r>
              <w:rPr>
                <w:rStyle w:val="Strong"/>
                <w:b w:val="0"/>
              </w:rPr>
              <w:t xml:space="preserve"> </w:t>
            </w:r>
            <w:r w:rsidRPr="00E65DC3">
              <w:rPr>
                <w:rStyle w:val="Strong"/>
                <w:b w:val="0"/>
              </w:rPr>
              <w:t>replacement strategy to be implemented</w:t>
            </w:r>
            <w:r>
              <w:rPr>
                <w:rStyle w:val="Strong"/>
                <w:b w:val="0"/>
              </w:rPr>
              <w:t xml:space="preserve"> </w:t>
            </w:r>
            <w:r w:rsidRPr="00E65DC3">
              <w:rPr>
                <w:rStyle w:val="Strong"/>
                <w:b w:val="0"/>
              </w:rPr>
              <w:t>later in the year.</w:t>
            </w:r>
          </w:p>
        </w:tc>
        <w:tc>
          <w:tcPr>
            <w:tcW w:w="3783" w:type="dxa"/>
            <w:gridSpan w:val="3"/>
          </w:tcPr>
          <w:p w14:paraId="0C5E6AB2" w14:textId="77777777" w:rsidR="00E65DC3" w:rsidRPr="00E65DC3" w:rsidRDefault="00E65DC3" w:rsidP="00E65DC3">
            <w:pPr>
              <w:rPr>
                <w:rStyle w:val="Strong"/>
                <w:b w:val="0"/>
              </w:rPr>
            </w:pPr>
            <w:r w:rsidRPr="00E65DC3">
              <w:rPr>
                <w:rStyle w:val="Strong"/>
              </w:rPr>
              <w:lastRenderedPageBreak/>
              <w:t>Life Cycle:</w:t>
            </w:r>
            <w:r w:rsidRPr="00E65DC3">
              <w:rPr>
                <w:rStyle w:val="Strong"/>
                <w:b w:val="0"/>
              </w:rPr>
              <w:t xml:space="preserve"> Watch for seedlings following rainfall.</w:t>
            </w:r>
          </w:p>
          <w:p w14:paraId="5430CC26" w14:textId="02496694" w:rsidR="00E65DC3" w:rsidRPr="00E65DC3" w:rsidRDefault="00E65DC3" w:rsidP="00E65DC3">
            <w:pPr>
              <w:rPr>
                <w:rStyle w:val="Strong"/>
                <w:b w:val="0"/>
              </w:rPr>
            </w:pPr>
            <w:r w:rsidRPr="00E65DC3">
              <w:rPr>
                <w:rStyle w:val="Strong"/>
              </w:rPr>
              <w:t>Physical:</w:t>
            </w:r>
            <w:r w:rsidRPr="00E65DC3">
              <w:rPr>
                <w:rStyle w:val="Strong"/>
                <w:b w:val="0"/>
              </w:rPr>
              <w:t xml:space="preserve"> Hand-weed small infestations. Grub out individual plants</w:t>
            </w:r>
            <w:r>
              <w:rPr>
                <w:rStyle w:val="Strong"/>
                <w:b w:val="0"/>
              </w:rPr>
              <w:t xml:space="preserve"> </w:t>
            </w:r>
            <w:r w:rsidRPr="00E65DC3">
              <w:rPr>
                <w:rStyle w:val="Strong"/>
                <w:b w:val="0"/>
              </w:rPr>
              <w:t>with a mattock.</w:t>
            </w:r>
          </w:p>
          <w:p w14:paraId="09D16FB1" w14:textId="0AB5D348" w:rsidR="00E65DC3" w:rsidRPr="00E65DC3" w:rsidRDefault="00E65DC3" w:rsidP="00E65DC3">
            <w:pPr>
              <w:rPr>
                <w:rStyle w:val="Strong"/>
                <w:b w:val="0"/>
              </w:rPr>
            </w:pPr>
            <w:r w:rsidRPr="00E65DC3">
              <w:rPr>
                <w:rStyle w:val="Strong"/>
              </w:rPr>
              <w:t>Mechanical:</w:t>
            </w:r>
            <w:r w:rsidRPr="00E65DC3">
              <w:rPr>
                <w:rStyle w:val="Strong"/>
                <w:b w:val="0"/>
              </w:rPr>
              <w:t xml:space="preserve"> Cultivate larger, widespread infestations or where</w:t>
            </w:r>
            <w:r>
              <w:rPr>
                <w:rStyle w:val="Strong"/>
                <w:b w:val="0"/>
              </w:rPr>
              <w:t xml:space="preserve"> </w:t>
            </w:r>
            <w:r w:rsidRPr="00E65DC3">
              <w:rPr>
                <w:rStyle w:val="Strong"/>
                <w:b w:val="0"/>
              </w:rPr>
              <w:t>pasture improvement or cropping is planned.</w:t>
            </w:r>
          </w:p>
          <w:p w14:paraId="6E4996B9" w14:textId="0FA27638" w:rsidR="00E65DC3" w:rsidRPr="00E65DC3" w:rsidRDefault="00E65DC3" w:rsidP="00E65DC3">
            <w:pPr>
              <w:rPr>
                <w:rStyle w:val="Strong"/>
                <w:b w:val="0"/>
              </w:rPr>
            </w:pPr>
            <w:r>
              <w:rPr>
                <w:rStyle w:val="Strong"/>
              </w:rPr>
              <w:lastRenderedPageBreak/>
              <w:br/>
            </w:r>
            <w:r w:rsidRPr="00E65DC3">
              <w:rPr>
                <w:rStyle w:val="Strong"/>
              </w:rPr>
              <w:t>Chemical:</w:t>
            </w:r>
            <w:r w:rsidRPr="00E65DC3">
              <w:rPr>
                <w:rStyle w:val="Strong"/>
                <w:b w:val="0"/>
              </w:rPr>
              <w:t xml:space="preserve"> Boom </w:t>
            </w:r>
            <w:proofErr w:type="gramStart"/>
            <w:r w:rsidRPr="00E65DC3">
              <w:rPr>
                <w:rStyle w:val="Strong"/>
                <w:b w:val="0"/>
              </w:rPr>
              <w:t>spray</w:t>
            </w:r>
            <w:proofErr w:type="gramEnd"/>
            <w:r w:rsidRPr="00E65DC3">
              <w:rPr>
                <w:rStyle w:val="Strong"/>
                <w:b w:val="0"/>
              </w:rPr>
              <w:t xml:space="preserve"> heavy infestations. Spot spray isolated</w:t>
            </w:r>
            <w:r>
              <w:rPr>
                <w:rStyle w:val="Strong"/>
                <w:b w:val="0"/>
              </w:rPr>
              <w:t xml:space="preserve"> </w:t>
            </w:r>
            <w:r w:rsidRPr="00E65DC3">
              <w:rPr>
                <w:rStyle w:val="Strong"/>
                <w:b w:val="0"/>
              </w:rPr>
              <w:t>plants or small infestations.</w:t>
            </w:r>
          </w:p>
          <w:p w14:paraId="1FD01D18" w14:textId="01EB8EAC" w:rsidR="00E65DC3" w:rsidRPr="00E65DC3" w:rsidRDefault="00E65DC3" w:rsidP="00E65DC3">
            <w:pPr>
              <w:rPr>
                <w:rStyle w:val="Strong"/>
                <w:b w:val="0"/>
              </w:rPr>
            </w:pPr>
            <w:r w:rsidRPr="00E65DC3">
              <w:rPr>
                <w:rStyle w:val="Strong"/>
              </w:rPr>
              <w:t>Replacement:</w:t>
            </w:r>
            <w:r w:rsidRPr="00E65DC3">
              <w:rPr>
                <w:rStyle w:val="Strong"/>
                <w:b w:val="0"/>
              </w:rPr>
              <w:t xml:space="preserve"> Crop or re-sow pastures. Improve pasture fertility</w:t>
            </w:r>
            <w:r>
              <w:rPr>
                <w:rStyle w:val="Strong"/>
                <w:b w:val="0"/>
              </w:rPr>
              <w:t xml:space="preserve"> </w:t>
            </w:r>
            <w:r w:rsidRPr="00E65DC3">
              <w:rPr>
                <w:rStyle w:val="Strong"/>
                <w:b w:val="0"/>
              </w:rPr>
              <w:t>to encourage competitive growth from desirable plants.</w:t>
            </w:r>
            <w:r>
              <w:rPr>
                <w:rStyle w:val="Strong"/>
                <w:b w:val="0"/>
              </w:rPr>
              <w:t xml:space="preserve"> </w:t>
            </w:r>
            <w:r w:rsidRPr="00E65DC3">
              <w:rPr>
                <w:rStyle w:val="Strong"/>
                <w:b w:val="0"/>
              </w:rPr>
              <w:t>Re-vegetate with trees and shrubs to provide competition.</w:t>
            </w:r>
          </w:p>
          <w:p w14:paraId="0EA8965D" w14:textId="554D62F5" w:rsidR="002D1AA5" w:rsidRPr="00E65DC3" w:rsidRDefault="00E65DC3" w:rsidP="00E65DC3">
            <w:pPr>
              <w:rPr>
                <w:rStyle w:val="Strong"/>
                <w:b w:val="0"/>
              </w:rPr>
            </w:pPr>
            <w:r w:rsidRPr="00E65DC3">
              <w:rPr>
                <w:rStyle w:val="Strong"/>
                <w:b w:val="0"/>
              </w:rPr>
              <w:t>! Spot spray or grub out plants</w:t>
            </w:r>
            <w:r>
              <w:rPr>
                <w:rStyle w:val="Strong"/>
                <w:b w:val="0"/>
              </w:rPr>
              <w:t xml:space="preserve"> </w:t>
            </w:r>
            <w:r w:rsidRPr="00E65DC3">
              <w:rPr>
                <w:rStyle w:val="Strong"/>
                <w:b w:val="0"/>
              </w:rPr>
              <w:t>on rocky knolls. Rocky knolls</w:t>
            </w:r>
            <w:r>
              <w:rPr>
                <w:rStyle w:val="Strong"/>
                <w:b w:val="0"/>
              </w:rPr>
              <w:t xml:space="preserve"> </w:t>
            </w:r>
            <w:r w:rsidRPr="00E65DC3">
              <w:rPr>
                <w:rStyle w:val="Strong"/>
                <w:b w:val="0"/>
              </w:rPr>
              <w:t>commonly contain native vegetation.</w:t>
            </w:r>
            <w:r>
              <w:rPr>
                <w:rStyle w:val="Strong"/>
                <w:b w:val="0"/>
              </w:rPr>
              <w:t xml:space="preserve"> </w:t>
            </w:r>
            <w:r w:rsidRPr="00E65DC3">
              <w:rPr>
                <w:rStyle w:val="Strong"/>
                <w:b w:val="0"/>
              </w:rPr>
              <w:t>Sensitive weed control in these</w:t>
            </w:r>
            <w:r>
              <w:rPr>
                <w:rStyle w:val="Strong"/>
                <w:b w:val="0"/>
              </w:rPr>
              <w:t xml:space="preserve"> </w:t>
            </w:r>
            <w:r w:rsidRPr="00E65DC3">
              <w:rPr>
                <w:rStyle w:val="Strong"/>
                <w:b w:val="0"/>
              </w:rPr>
              <w:t>areas will maintain native vegetation</w:t>
            </w:r>
            <w:r>
              <w:rPr>
                <w:rStyle w:val="Strong"/>
                <w:b w:val="0"/>
              </w:rPr>
              <w:t xml:space="preserve"> </w:t>
            </w:r>
            <w:r w:rsidRPr="00E65DC3">
              <w:rPr>
                <w:rStyle w:val="Strong"/>
                <w:b w:val="0"/>
              </w:rPr>
              <w:t>as competition against serrated</w:t>
            </w:r>
            <w:r>
              <w:rPr>
                <w:rStyle w:val="Strong"/>
                <w:b w:val="0"/>
              </w:rPr>
              <w:t xml:space="preserve"> </w:t>
            </w:r>
            <w:r w:rsidRPr="00E65DC3">
              <w:rPr>
                <w:rStyle w:val="Strong"/>
                <w:b w:val="0"/>
              </w:rPr>
              <w:t>tussock re-invasion.</w:t>
            </w:r>
          </w:p>
        </w:tc>
        <w:tc>
          <w:tcPr>
            <w:tcW w:w="3447" w:type="dxa"/>
            <w:gridSpan w:val="5"/>
          </w:tcPr>
          <w:p w14:paraId="6F417E02" w14:textId="639D69B1" w:rsidR="00E65DC3" w:rsidRPr="00E65DC3" w:rsidRDefault="00E65DC3" w:rsidP="00E65DC3">
            <w:pPr>
              <w:rPr>
                <w:rStyle w:val="Strong"/>
                <w:b w:val="0"/>
              </w:rPr>
            </w:pPr>
            <w:r w:rsidRPr="00E65DC3">
              <w:rPr>
                <w:rStyle w:val="Strong"/>
              </w:rPr>
              <w:lastRenderedPageBreak/>
              <w:t>Life Cycle:</w:t>
            </w:r>
            <w:r w:rsidRPr="00E65DC3">
              <w:rPr>
                <w:rStyle w:val="Strong"/>
                <w:b w:val="0"/>
              </w:rPr>
              <w:t xml:space="preserve"> Seedlings emerging at end of season. Due</w:t>
            </w:r>
            <w:r>
              <w:rPr>
                <w:rStyle w:val="Strong"/>
                <w:b w:val="0"/>
              </w:rPr>
              <w:t xml:space="preserve"> </w:t>
            </w:r>
            <w:r w:rsidRPr="00E65DC3">
              <w:rPr>
                <w:rStyle w:val="Strong"/>
                <w:b w:val="0"/>
              </w:rPr>
              <w:t>to changed weather patterns, some plants have been</w:t>
            </w:r>
            <w:r>
              <w:rPr>
                <w:rStyle w:val="Strong"/>
                <w:b w:val="0"/>
              </w:rPr>
              <w:t xml:space="preserve"> </w:t>
            </w:r>
            <w:r w:rsidRPr="00E65DC3">
              <w:rPr>
                <w:rStyle w:val="Strong"/>
                <w:b w:val="0"/>
              </w:rPr>
              <w:t>observed flowering in mid-winter.</w:t>
            </w:r>
          </w:p>
          <w:p w14:paraId="1F29615A" w14:textId="6F743C0E" w:rsidR="00E65DC3" w:rsidRPr="00E65DC3" w:rsidRDefault="00E65DC3" w:rsidP="00E65DC3">
            <w:pPr>
              <w:rPr>
                <w:rStyle w:val="Strong"/>
                <w:b w:val="0"/>
              </w:rPr>
            </w:pPr>
            <w:r w:rsidRPr="00E65DC3">
              <w:rPr>
                <w:rStyle w:val="Strong"/>
              </w:rPr>
              <w:t>Physical:</w:t>
            </w:r>
            <w:r w:rsidRPr="00E65DC3">
              <w:rPr>
                <w:rStyle w:val="Strong"/>
                <w:b w:val="0"/>
              </w:rPr>
              <w:t xml:space="preserve"> Hand-weed or grub out individual plants or small</w:t>
            </w:r>
            <w:r>
              <w:rPr>
                <w:rStyle w:val="Strong"/>
                <w:b w:val="0"/>
              </w:rPr>
              <w:t xml:space="preserve"> </w:t>
            </w:r>
            <w:r w:rsidRPr="00E65DC3">
              <w:rPr>
                <w:rStyle w:val="Strong"/>
                <w:b w:val="0"/>
              </w:rPr>
              <w:t>infestations.</w:t>
            </w:r>
          </w:p>
          <w:p w14:paraId="109C0CD6" w14:textId="77777777" w:rsidR="00E65DC3" w:rsidRDefault="00E65DC3" w:rsidP="00E65DC3">
            <w:pPr>
              <w:rPr>
                <w:rStyle w:val="Strong"/>
              </w:rPr>
            </w:pPr>
          </w:p>
          <w:p w14:paraId="39E521C0" w14:textId="51CCD50A" w:rsidR="00E65DC3" w:rsidRPr="00E65DC3" w:rsidRDefault="00E65DC3" w:rsidP="00E65DC3">
            <w:pPr>
              <w:rPr>
                <w:rStyle w:val="Strong"/>
                <w:b w:val="0"/>
              </w:rPr>
            </w:pPr>
            <w:r w:rsidRPr="00E65DC3">
              <w:rPr>
                <w:rStyle w:val="Strong"/>
              </w:rPr>
              <w:lastRenderedPageBreak/>
              <w:t>Chemical:</w:t>
            </w:r>
            <w:r w:rsidRPr="00E65DC3">
              <w:rPr>
                <w:rStyle w:val="Strong"/>
                <w:b w:val="0"/>
              </w:rPr>
              <w:t xml:space="preserve"> Boom </w:t>
            </w:r>
            <w:proofErr w:type="gramStart"/>
            <w:r w:rsidRPr="00E65DC3">
              <w:rPr>
                <w:rStyle w:val="Strong"/>
                <w:b w:val="0"/>
              </w:rPr>
              <w:t>spray</w:t>
            </w:r>
            <w:proofErr w:type="gramEnd"/>
            <w:r w:rsidRPr="00E65DC3">
              <w:rPr>
                <w:rStyle w:val="Strong"/>
                <w:b w:val="0"/>
              </w:rPr>
              <w:t xml:space="preserve"> heavy infestations. Spot spray</w:t>
            </w:r>
            <w:r>
              <w:rPr>
                <w:rStyle w:val="Strong"/>
                <w:b w:val="0"/>
              </w:rPr>
              <w:t xml:space="preserve"> </w:t>
            </w:r>
            <w:r w:rsidRPr="00E65DC3">
              <w:rPr>
                <w:rStyle w:val="Strong"/>
                <w:b w:val="0"/>
              </w:rPr>
              <w:t>isolated plants or small infestations.</w:t>
            </w:r>
          </w:p>
          <w:p w14:paraId="5E880733" w14:textId="2DCED128" w:rsidR="00E65DC3" w:rsidRPr="00E65DC3" w:rsidRDefault="00E65DC3" w:rsidP="00E65DC3">
            <w:pPr>
              <w:rPr>
                <w:rStyle w:val="Strong"/>
                <w:b w:val="0"/>
              </w:rPr>
            </w:pPr>
            <w:r w:rsidRPr="00E65DC3">
              <w:rPr>
                <w:rStyle w:val="Strong"/>
              </w:rPr>
              <w:t>Replacement:</w:t>
            </w:r>
            <w:r w:rsidRPr="00E65DC3">
              <w:rPr>
                <w:rStyle w:val="Strong"/>
                <w:b w:val="0"/>
              </w:rPr>
              <w:t xml:space="preserve"> Improve pasture fertility to encourage</w:t>
            </w:r>
            <w:r>
              <w:rPr>
                <w:rStyle w:val="Strong"/>
                <w:b w:val="0"/>
              </w:rPr>
              <w:t xml:space="preserve"> </w:t>
            </w:r>
            <w:r w:rsidRPr="00E65DC3">
              <w:rPr>
                <w:rStyle w:val="Strong"/>
                <w:b w:val="0"/>
              </w:rPr>
              <w:t>competitive growth from desirable plants. Re-vegetate</w:t>
            </w:r>
            <w:r>
              <w:rPr>
                <w:rStyle w:val="Strong"/>
                <w:b w:val="0"/>
              </w:rPr>
              <w:t xml:space="preserve"> </w:t>
            </w:r>
            <w:r w:rsidRPr="00E65DC3">
              <w:rPr>
                <w:rStyle w:val="Strong"/>
                <w:b w:val="0"/>
              </w:rPr>
              <w:t>with trees and shrubs to provide competition.</w:t>
            </w:r>
          </w:p>
          <w:p w14:paraId="749D1F89" w14:textId="1C2117EF" w:rsidR="002D1AA5" w:rsidRPr="00E65DC3" w:rsidRDefault="00E65DC3" w:rsidP="00E65DC3">
            <w:pPr>
              <w:rPr>
                <w:rStyle w:val="Strong"/>
                <w:b w:val="0"/>
              </w:rPr>
            </w:pPr>
            <w:r w:rsidRPr="00E65DC3">
              <w:rPr>
                <w:rStyle w:val="Strong"/>
                <w:b w:val="0"/>
              </w:rPr>
              <w:t>! Plants must be treated</w:t>
            </w:r>
            <w:r>
              <w:rPr>
                <w:rStyle w:val="Strong"/>
                <w:b w:val="0"/>
              </w:rPr>
              <w:t xml:space="preserve"> </w:t>
            </w:r>
            <w:r w:rsidRPr="00E65DC3">
              <w:rPr>
                <w:rStyle w:val="Strong"/>
                <w:b w:val="0"/>
              </w:rPr>
              <w:t>before seeds reach the</w:t>
            </w:r>
            <w:r>
              <w:rPr>
                <w:rStyle w:val="Strong"/>
                <w:b w:val="0"/>
              </w:rPr>
              <w:t xml:space="preserve"> </w:t>
            </w:r>
            <w:r w:rsidRPr="00E65DC3">
              <w:rPr>
                <w:rStyle w:val="Strong"/>
                <w:b w:val="0"/>
              </w:rPr>
              <w:t>‘milky-dough’ stage.</w:t>
            </w:r>
          </w:p>
        </w:tc>
        <w:tc>
          <w:tcPr>
            <w:tcW w:w="3984" w:type="dxa"/>
            <w:gridSpan w:val="4"/>
          </w:tcPr>
          <w:p w14:paraId="0F176CED" w14:textId="49C236D8" w:rsidR="00E65DC3" w:rsidRPr="00E65DC3" w:rsidRDefault="00E65DC3" w:rsidP="00E65DC3">
            <w:pPr>
              <w:rPr>
                <w:rStyle w:val="Strong"/>
                <w:b w:val="0"/>
              </w:rPr>
            </w:pPr>
            <w:r w:rsidRPr="00E65DC3">
              <w:rPr>
                <w:rStyle w:val="Strong"/>
              </w:rPr>
              <w:lastRenderedPageBreak/>
              <w:t>Life Cycle:</w:t>
            </w:r>
            <w:r w:rsidRPr="00E65DC3">
              <w:rPr>
                <w:rStyle w:val="Strong"/>
                <w:b w:val="0"/>
              </w:rPr>
              <w:t xml:space="preserve"> Plants actively growing. Seedlings emerging. Flowering in</w:t>
            </w:r>
            <w:r>
              <w:rPr>
                <w:rStyle w:val="Strong"/>
                <w:b w:val="0"/>
              </w:rPr>
              <w:t xml:space="preserve"> </w:t>
            </w:r>
            <w:r w:rsidRPr="00E65DC3">
              <w:rPr>
                <w:rStyle w:val="Strong"/>
                <w:b w:val="0"/>
              </w:rPr>
              <w:t>mid-late spring, depending on weather.</w:t>
            </w:r>
          </w:p>
          <w:p w14:paraId="10BA7201" w14:textId="77777777" w:rsidR="00E65DC3" w:rsidRPr="00E65DC3" w:rsidRDefault="00E65DC3" w:rsidP="00E65DC3">
            <w:pPr>
              <w:rPr>
                <w:rStyle w:val="Strong"/>
                <w:b w:val="0"/>
              </w:rPr>
            </w:pPr>
            <w:r w:rsidRPr="00E65DC3">
              <w:rPr>
                <w:rStyle w:val="Strong"/>
              </w:rPr>
              <w:t>Physical:</w:t>
            </w:r>
            <w:r w:rsidRPr="00E65DC3">
              <w:rPr>
                <w:rStyle w:val="Strong"/>
                <w:b w:val="0"/>
              </w:rPr>
              <w:t xml:space="preserve"> Hand-weed or grub out individual plants or small infestations.</w:t>
            </w:r>
          </w:p>
          <w:p w14:paraId="5BB442CA" w14:textId="77777777" w:rsidR="00E65DC3" w:rsidRPr="00E65DC3" w:rsidRDefault="00E65DC3" w:rsidP="00E65DC3">
            <w:pPr>
              <w:rPr>
                <w:rStyle w:val="Strong"/>
                <w:b w:val="0"/>
              </w:rPr>
            </w:pPr>
            <w:r w:rsidRPr="00E65DC3">
              <w:rPr>
                <w:rStyle w:val="Strong"/>
              </w:rPr>
              <w:t>Mechanical:</w:t>
            </w:r>
            <w:r w:rsidRPr="00E65DC3">
              <w:rPr>
                <w:rStyle w:val="Strong"/>
                <w:b w:val="0"/>
              </w:rPr>
              <w:t xml:space="preserve"> Cultivate larger infestations before seeding.</w:t>
            </w:r>
          </w:p>
          <w:p w14:paraId="3502C137" w14:textId="679334E8" w:rsidR="00E65DC3" w:rsidRPr="00E65DC3" w:rsidRDefault="00E65DC3" w:rsidP="00E65DC3">
            <w:pPr>
              <w:rPr>
                <w:rStyle w:val="Strong"/>
                <w:b w:val="0"/>
              </w:rPr>
            </w:pPr>
            <w:r>
              <w:rPr>
                <w:rStyle w:val="Strong"/>
              </w:rPr>
              <w:br/>
            </w:r>
            <w:r w:rsidRPr="00E65DC3">
              <w:rPr>
                <w:rStyle w:val="Strong"/>
              </w:rPr>
              <w:t>Chemical:</w:t>
            </w:r>
            <w:r w:rsidRPr="00E65DC3">
              <w:rPr>
                <w:rStyle w:val="Strong"/>
                <w:b w:val="0"/>
              </w:rPr>
              <w:t xml:space="preserve"> Boom </w:t>
            </w:r>
            <w:proofErr w:type="gramStart"/>
            <w:r w:rsidRPr="00E65DC3">
              <w:rPr>
                <w:rStyle w:val="Strong"/>
                <w:b w:val="0"/>
              </w:rPr>
              <w:t>spray</w:t>
            </w:r>
            <w:proofErr w:type="gramEnd"/>
            <w:r w:rsidRPr="00E65DC3">
              <w:rPr>
                <w:rStyle w:val="Strong"/>
                <w:b w:val="0"/>
              </w:rPr>
              <w:t xml:space="preserve"> heavy </w:t>
            </w:r>
            <w:r w:rsidRPr="00E65DC3">
              <w:rPr>
                <w:rStyle w:val="Strong"/>
                <w:b w:val="0"/>
              </w:rPr>
              <w:lastRenderedPageBreak/>
              <w:t>infestations. Spot spray isolated plants</w:t>
            </w:r>
            <w:r>
              <w:rPr>
                <w:rStyle w:val="Strong"/>
                <w:b w:val="0"/>
              </w:rPr>
              <w:t xml:space="preserve"> </w:t>
            </w:r>
            <w:r w:rsidRPr="00E65DC3">
              <w:rPr>
                <w:rStyle w:val="Strong"/>
                <w:b w:val="0"/>
              </w:rPr>
              <w:t>or small infestations.</w:t>
            </w:r>
          </w:p>
          <w:p w14:paraId="375F6B0F" w14:textId="30E5EB6B" w:rsidR="00E65DC3" w:rsidRPr="00E65DC3" w:rsidRDefault="00E65DC3" w:rsidP="00E65DC3">
            <w:pPr>
              <w:rPr>
                <w:rStyle w:val="Strong"/>
                <w:b w:val="0"/>
              </w:rPr>
            </w:pPr>
            <w:r w:rsidRPr="00E65DC3">
              <w:rPr>
                <w:rStyle w:val="Strong"/>
              </w:rPr>
              <w:t>Grazing:</w:t>
            </w:r>
            <w:r w:rsidRPr="00E65DC3">
              <w:rPr>
                <w:rStyle w:val="Strong"/>
                <w:b w:val="0"/>
              </w:rPr>
              <w:t xml:space="preserve"> Crash-graze pastures before treatment to reduce off-target</w:t>
            </w:r>
            <w:r>
              <w:rPr>
                <w:rStyle w:val="Strong"/>
                <w:b w:val="0"/>
              </w:rPr>
              <w:t xml:space="preserve"> </w:t>
            </w:r>
            <w:r w:rsidRPr="00E65DC3">
              <w:rPr>
                <w:rStyle w:val="Strong"/>
                <w:b w:val="0"/>
              </w:rPr>
              <w:t>damage and reduce amount of herbicide required.</w:t>
            </w:r>
          </w:p>
          <w:p w14:paraId="404DA21F" w14:textId="487B8F44" w:rsidR="00E65DC3" w:rsidRPr="00E65DC3" w:rsidRDefault="00E65DC3" w:rsidP="00E65DC3">
            <w:pPr>
              <w:rPr>
                <w:rStyle w:val="Strong"/>
                <w:b w:val="0"/>
              </w:rPr>
            </w:pPr>
            <w:r w:rsidRPr="00E65DC3">
              <w:rPr>
                <w:rStyle w:val="Strong"/>
              </w:rPr>
              <w:t>Replacement:</w:t>
            </w:r>
            <w:r w:rsidRPr="00E65DC3">
              <w:rPr>
                <w:rStyle w:val="Strong"/>
                <w:b w:val="0"/>
              </w:rPr>
              <w:t xml:space="preserve"> Crop or re-sow pastures. Improve pasture fertility to</w:t>
            </w:r>
            <w:r>
              <w:rPr>
                <w:rStyle w:val="Strong"/>
                <w:b w:val="0"/>
              </w:rPr>
              <w:t xml:space="preserve"> </w:t>
            </w:r>
            <w:r w:rsidRPr="00E65DC3">
              <w:rPr>
                <w:rStyle w:val="Strong"/>
                <w:b w:val="0"/>
              </w:rPr>
              <w:t>encourage competitive growth from desirable plants. Re-vegetate</w:t>
            </w:r>
            <w:r>
              <w:rPr>
                <w:rStyle w:val="Strong"/>
                <w:b w:val="0"/>
              </w:rPr>
              <w:t xml:space="preserve"> </w:t>
            </w:r>
            <w:r w:rsidRPr="00E65DC3">
              <w:rPr>
                <w:rStyle w:val="Strong"/>
                <w:b w:val="0"/>
              </w:rPr>
              <w:t>with trees and shrubs to provide competition.</w:t>
            </w:r>
          </w:p>
          <w:p w14:paraId="31E2EE00" w14:textId="21109FB1" w:rsidR="00E65DC3" w:rsidRPr="00E65DC3" w:rsidRDefault="00E65DC3" w:rsidP="00E65DC3">
            <w:pPr>
              <w:rPr>
                <w:rStyle w:val="Strong"/>
                <w:b w:val="0"/>
              </w:rPr>
            </w:pPr>
            <w:r w:rsidRPr="00E65DC3">
              <w:rPr>
                <w:rStyle w:val="Strong"/>
              </w:rPr>
              <w:t>Strategic Planning:</w:t>
            </w:r>
            <w:r w:rsidRPr="00E65DC3">
              <w:rPr>
                <w:rStyle w:val="Strong"/>
                <w:b w:val="0"/>
              </w:rPr>
              <w:t xml:space="preserve"> Map any new infestations. Monitor these areas</w:t>
            </w:r>
            <w:r>
              <w:rPr>
                <w:rStyle w:val="Strong"/>
                <w:b w:val="0"/>
              </w:rPr>
              <w:t xml:space="preserve"> </w:t>
            </w:r>
            <w:r w:rsidRPr="00E65DC3">
              <w:rPr>
                <w:rStyle w:val="Strong"/>
                <w:b w:val="0"/>
              </w:rPr>
              <w:t>and undertake further treatment if necessary.</w:t>
            </w:r>
          </w:p>
          <w:p w14:paraId="4ACFBBFC" w14:textId="301E1097" w:rsidR="002D1AA5" w:rsidRPr="00E65DC3" w:rsidRDefault="00E65DC3" w:rsidP="00E65DC3">
            <w:pPr>
              <w:rPr>
                <w:rStyle w:val="Strong"/>
                <w:b w:val="0"/>
              </w:rPr>
            </w:pPr>
            <w:r w:rsidRPr="00E65DC3">
              <w:rPr>
                <w:rStyle w:val="Strong"/>
                <w:b w:val="0"/>
              </w:rPr>
              <w:t>! Stock generally do not eat serrated tussock and will starve to death</w:t>
            </w:r>
            <w:r>
              <w:rPr>
                <w:rStyle w:val="Strong"/>
                <w:b w:val="0"/>
              </w:rPr>
              <w:t xml:space="preserve"> </w:t>
            </w:r>
            <w:r w:rsidRPr="00E65DC3">
              <w:rPr>
                <w:rStyle w:val="Strong"/>
                <w:b w:val="0"/>
              </w:rPr>
              <w:t>if no other feed is available.</w:t>
            </w:r>
          </w:p>
        </w:tc>
      </w:tr>
      <w:tr w:rsidR="00E65DC3" w14:paraId="25BEDD89" w14:textId="77777777" w:rsidTr="008C0CF1">
        <w:trPr>
          <w:gridAfter w:val="1"/>
          <w:wAfter w:w="343" w:type="dxa"/>
          <w:tblHeader/>
        </w:trPr>
        <w:tc>
          <w:tcPr>
            <w:tcW w:w="1540" w:type="dxa"/>
          </w:tcPr>
          <w:p w14:paraId="39AAA78E" w14:textId="029DE300" w:rsidR="00E65DC3" w:rsidRDefault="00E65DC3" w:rsidP="00E65DC3">
            <w:pPr>
              <w:rPr>
                <w:lang w:eastAsia="en-US"/>
              </w:rPr>
            </w:pPr>
            <w:r>
              <w:rPr>
                <w:lang w:eastAsia="en-US"/>
              </w:rPr>
              <w:lastRenderedPageBreak/>
              <w:t>spear thistle</w:t>
            </w:r>
          </w:p>
          <w:p w14:paraId="2B468628" w14:textId="62EABEF0" w:rsidR="00E65DC3" w:rsidRDefault="00E65DC3" w:rsidP="00E65DC3">
            <w:pPr>
              <w:rPr>
                <w:lang w:eastAsia="en-US"/>
              </w:rPr>
            </w:pPr>
            <w:r>
              <w:rPr>
                <w:lang w:eastAsia="en-US"/>
              </w:rPr>
              <w:t>(</w:t>
            </w:r>
            <w:proofErr w:type="spellStart"/>
            <w:r>
              <w:rPr>
                <w:lang w:eastAsia="en-US"/>
              </w:rPr>
              <w:t>Cirsium</w:t>
            </w:r>
            <w:proofErr w:type="spellEnd"/>
            <w:r>
              <w:rPr>
                <w:lang w:eastAsia="en-US"/>
              </w:rPr>
              <w:t xml:space="preserve"> </w:t>
            </w:r>
            <w:proofErr w:type="spellStart"/>
            <w:r>
              <w:rPr>
                <w:lang w:eastAsia="en-US"/>
              </w:rPr>
              <w:t>vulgare</w:t>
            </w:r>
            <w:proofErr w:type="spellEnd"/>
            <w:r>
              <w:rPr>
                <w:lang w:eastAsia="en-US"/>
              </w:rPr>
              <w:t>)</w:t>
            </w:r>
          </w:p>
        </w:tc>
        <w:tc>
          <w:tcPr>
            <w:tcW w:w="3563" w:type="dxa"/>
            <w:gridSpan w:val="3"/>
          </w:tcPr>
          <w:p w14:paraId="15B8A448" w14:textId="77777777" w:rsidR="00E65DC3" w:rsidRPr="00E65DC3" w:rsidRDefault="00E65DC3" w:rsidP="00E65DC3">
            <w:pPr>
              <w:rPr>
                <w:rStyle w:val="Strong"/>
                <w:b w:val="0"/>
              </w:rPr>
            </w:pPr>
            <w:r w:rsidRPr="00E65DC3">
              <w:rPr>
                <w:rStyle w:val="Strong"/>
              </w:rPr>
              <w:t>Life Cycle:</w:t>
            </w:r>
            <w:r w:rsidRPr="00E65DC3">
              <w:rPr>
                <w:rStyle w:val="Strong"/>
                <w:b w:val="0"/>
              </w:rPr>
              <w:t xml:space="preserve"> Actively growing; leaves and fruit present.</w:t>
            </w:r>
          </w:p>
          <w:p w14:paraId="6783147A" w14:textId="77777777" w:rsidR="00E65DC3" w:rsidRPr="00E65DC3" w:rsidRDefault="00E65DC3" w:rsidP="00E65DC3">
            <w:pPr>
              <w:rPr>
                <w:rStyle w:val="Strong"/>
                <w:b w:val="0"/>
              </w:rPr>
            </w:pPr>
            <w:r w:rsidRPr="00664F95">
              <w:rPr>
                <w:rStyle w:val="Strong"/>
              </w:rPr>
              <w:t>Physical:</w:t>
            </w:r>
            <w:r w:rsidRPr="00E65DC3">
              <w:rPr>
                <w:rStyle w:val="Strong"/>
                <w:b w:val="0"/>
              </w:rPr>
              <w:t xml:space="preserve"> Grub out young plants &amp; stockpile ready for burning</w:t>
            </w:r>
          </w:p>
          <w:p w14:paraId="2AB5809C" w14:textId="77777777" w:rsidR="00E65DC3" w:rsidRPr="00E65DC3" w:rsidRDefault="00E65DC3" w:rsidP="00E65DC3">
            <w:pPr>
              <w:rPr>
                <w:rStyle w:val="Strong"/>
                <w:b w:val="0"/>
              </w:rPr>
            </w:pPr>
            <w:r w:rsidRPr="00664F95">
              <w:rPr>
                <w:rStyle w:val="Strong"/>
              </w:rPr>
              <w:t>Mechanical:</w:t>
            </w:r>
            <w:r w:rsidRPr="00E65DC3">
              <w:rPr>
                <w:rStyle w:val="Strong"/>
                <w:b w:val="0"/>
              </w:rPr>
              <w:t xml:space="preserve"> Groom large infestations. </w:t>
            </w:r>
            <w:proofErr w:type="spellStart"/>
            <w:r w:rsidRPr="00E65DC3">
              <w:rPr>
                <w:rStyle w:val="Strong"/>
                <w:b w:val="0"/>
              </w:rPr>
              <w:t>Brushcut</w:t>
            </w:r>
            <w:proofErr w:type="spellEnd"/>
            <w:r w:rsidRPr="00E65DC3">
              <w:rPr>
                <w:rStyle w:val="Strong"/>
                <w:b w:val="0"/>
              </w:rPr>
              <w:t xml:space="preserve"> smaller infestations.</w:t>
            </w:r>
          </w:p>
          <w:p w14:paraId="4C31E6EF" w14:textId="1D750328" w:rsidR="00E65DC3" w:rsidRPr="00E65DC3" w:rsidRDefault="00E65DC3" w:rsidP="00E65DC3">
            <w:pPr>
              <w:rPr>
                <w:rStyle w:val="Strong"/>
                <w:b w:val="0"/>
              </w:rPr>
            </w:pPr>
            <w:r w:rsidRPr="00664F95">
              <w:rPr>
                <w:rStyle w:val="Strong"/>
              </w:rPr>
              <w:t>Chemical:</w:t>
            </w:r>
            <w:r w:rsidRPr="00E65DC3">
              <w:rPr>
                <w:rStyle w:val="Strong"/>
                <w:b w:val="0"/>
              </w:rPr>
              <w:t xml:space="preserve"> Boom </w:t>
            </w:r>
            <w:proofErr w:type="gramStart"/>
            <w:r w:rsidRPr="00E65DC3">
              <w:rPr>
                <w:rStyle w:val="Strong"/>
                <w:b w:val="0"/>
              </w:rPr>
              <w:t>spray</w:t>
            </w:r>
            <w:proofErr w:type="gramEnd"/>
            <w:r w:rsidRPr="00E65DC3">
              <w:rPr>
                <w:rStyle w:val="Strong"/>
                <w:b w:val="0"/>
              </w:rPr>
              <w:t xml:space="preserve"> heavy infestations</w:t>
            </w:r>
            <w:r>
              <w:rPr>
                <w:rStyle w:val="Strong"/>
                <w:b w:val="0"/>
              </w:rPr>
              <w:t xml:space="preserve"> </w:t>
            </w:r>
            <w:r w:rsidRPr="00E65DC3">
              <w:rPr>
                <w:rStyle w:val="Strong"/>
                <w:b w:val="0"/>
              </w:rPr>
              <w:t>with selective herbicide. Spot spray</w:t>
            </w:r>
            <w:r>
              <w:rPr>
                <w:rStyle w:val="Strong"/>
                <w:b w:val="0"/>
              </w:rPr>
              <w:t xml:space="preserve"> </w:t>
            </w:r>
            <w:r w:rsidRPr="00E65DC3">
              <w:rPr>
                <w:rStyle w:val="Strong"/>
                <w:b w:val="0"/>
              </w:rPr>
              <w:t>or cut &amp; paint isolated plants or small</w:t>
            </w:r>
            <w:r>
              <w:rPr>
                <w:rStyle w:val="Strong"/>
                <w:b w:val="0"/>
              </w:rPr>
              <w:t xml:space="preserve"> </w:t>
            </w:r>
            <w:r w:rsidRPr="00E65DC3">
              <w:rPr>
                <w:rStyle w:val="Strong"/>
                <w:b w:val="0"/>
              </w:rPr>
              <w:t>infestations. Spray re-growth from cut</w:t>
            </w:r>
            <w:r>
              <w:rPr>
                <w:rStyle w:val="Strong"/>
                <w:b w:val="0"/>
              </w:rPr>
              <w:t xml:space="preserve"> </w:t>
            </w:r>
            <w:r w:rsidRPr="00E65DC3">
              <w:rPr>
                <w:rStyle w:val="Strong"/>
                <w:b w:val="0"/>
              </w:rPr>
              <w:t>stumps.</w:t>
            </w:r>
          </w:p>
          <w:p w14:paraId="6BAC7AD7" w14:textId="4334B13B" w:rsidR="00E65DC3" w:rsidRPr="00E65DC3" w:rsidRDefault="00E65DC3" w:rsidP="00E65DC3">
            <w:pPr>
              <w:rPr>
                <w:rStyle w:val="Strong"/>
                <w:b w:val="0"/>
              </w:rPr>
            </w:pPr>
            <w:r w:rsidRPr="00664F95">
              <w:rPr>
                <w:rStyle w:val="Strong"/>
              </w:rPr>
              <w:t>Grazing:</w:t>
            </w:r>
            <w:r w:rsidRPr="00E65DC3">
              <w:rPr>
                <w:rStyle w:val="Strong"/>
                <w:b w:val="0"/>
              </w:rPr>
              <w:t xml:space="preserve"> Graze with goats to reduce plant</w:t>
            </w:r>
            <w:r>
              <w:rPr>
                <w:rStyle w:val="Strong"/>
                <w:b w:val="0"/>
              </w:rPr>
              <w:t xml:space="preserve"> </w:t>
            </w:r>
            <w:r w:rsidRPr="00E65DC3">
              <w:rPr>
                <w:rStyle w:val="Strong"/>
                <w:b w:val="0"/>
              </w:rPr>
              <w:t>growth. Remove stock and undertake</w:t>
            </w:r>
            <w:r>
              <w:rPr>
                <w:rStyle w:val="Strong"/>
                <w:b w:val="0"/>
              </w:rPr>
              <w:t xml:space="preserve"> </w:t>
            </w:r>
            <w:r w:rsidRPr="00E65DC3">
              <w:rPr>
                <w:rStyle w:val="Strong"/>
                <w:b w:val="0"/>
              </w:rPr>
              <w:t>follow-up control options.</w:t>
            </w:r>
          </w:p>
          <w:p w14:paraId="4B95815A" w14:textId="62E4999A" w:rsidR="00E65DC3" w:rsidRPr="00E65DC3" w:rsidRDefault="00E65DC3" w:rsidP="00E65DC3">
            <w:pPr>
              <w:rPr>
                <w:rStyle w:val="Strong"/>
                <w:b w:val="0"/>
              </w:rPr>
            </w:pPr>
            <w:r w:rsidRPr="00664F95">
              <w:rPr>
                <w:rStyle w:val="Strong"/>
              </w:rPr>
              <w:t>Strategic Planning:</w:t>
            </w:r>
            <w:r w:rsidRPr="00E65DC3">
              <w:rPr>
                <w:rStyle w:val="Strong"/>
                <w:b w:val="0"/>
              </w:rPr>
              <w:t xml:space="preserve"> Plan treatment and</w:t>
            </w:r>
            <w:r>
              <w:rPr>
                <w:rStyle w:val="Strong"/>
                <w:b w:val="0"/>
              </w:rPr>
              <w:t xml:space="preserve"> </w:t>
            </w:r>
            <w:r w:rsidRPr="00E65DC3">
              <w:rPr>
                <w:rStyle w:val="Strong"/>
                <w:b w:val="0"/>
              </w:rPr>
              <w:t>replacement strategy to be implemented</w:t>
            </w:r>
            <w:r>
              <w:rPr>
                <w:rStyle w:val="Strong"/>
                <w:b w:val="0"/>
              </w:rPr>
              <w:t xml:space="preserve"> </w:t>
            </w:r>
            <w:r w:rsidRPr="00E65DC3">
              <w:rPr>
                <w:rStyle w:val="Strong"/>
                <w:b w:val="0"/>
              </w:rPr>
              <w:t>later in the year. Control in conjunction</w:t>
            </w:r>
            <w:r>
              <w:rPr>
                <w:rStyle w:val="Strong"/>
                <w:b w:val="0"/>
              </w:rPr>
              <w:t xml:space="preserve"> </w:t>
            </w:r>
            <w:r w:rsidRPr="00E65DC3">
              <w:rPr>
                <w:rStyle w:val="Strong"/>
                <w:b w:val="0"/>
              </w:rPr>
              <w:t>with fox control program.</w:t>
            </w:r>
          </w:p>
        </w:tc>
        <w:tc>
          <w:tcPr>
            <w:tcW w:w="4111" w:type="dxa"/>
            <w:gridSpan w:val="5"/>
          </w:tcPr>
          <w:p w14:paraId="42E1A7E0" w14:textId="46390CB3" w:rsidR="00664F95" w:rsidRPr="00664F95" w:rsidRDefault="00664F95" w:rsidP="00664F95">
            <w:pPr>
              <w:rPr>
                <w:rStyle w:val="Strong"/>
                <w:b w:val="0"/>
              </w:rPr>
            </w:pPr>
            <w:r w:rsidRPr="00664F95">
              <w:rPr>
                <w:rStyle w:val="Strong"/>
              </w:rPr>
              <w:t>Life Cycle:</w:t>
            </w:r>
            <w:r w:rsidRPr="00664F95">
              <w:rPr>
                <w:rStyle w:val="Strong"/>
                <w:b w:val="0"/>
              </w:rPr>
              <w:t xml:space="preserve"> Leaves and fruit present. Leaves change colour before</w:t>
            </w:r>
            <w:r>
              <w:rPr>
                <w:rStyle w:val="Strong"/>
                <w:b w:val="0"/>
              </w:rPr>
              <w:t xml:space="preserve"> </w:t>
            </w:r>
            <w:r w:rsidRPr="00664F95">
              <w:rPr>
                <w:rStyle w:val="Strong"/>
                <w:b w:val="0"/>
              </w:rPr>
              <w:t>leaf-fall in late autumn.</w:t>
            </w:r>
          </w:p>
          <w:p w14:paraId="65F20F8B" w14:textId="77777777" w:rsidR="00664F95" w:rsidRPr="00664F95" w:rsidRDefault="00664F95" w:rsidP="00664F95">
            <w:pPr>
              <w:rPr>
                <w:rStyle w:val="Strong"/>
                <w:b w:val="0"/>
              </w:rPr>
            </w:pPr>
            <w:r w:rsidRPr="00664F95">
              <w:rPr>
                <w:rStyle w:val="Strong"/>
              </w:rPr>
              <w:t>Physical:</w:t>
            </w:r>
            <w:r w:rsidRPr="00664F95">
              <w:rPr>
                <w:rStyle w:val="Strong"/>
                <w:b w:val="0"/>
              </w:rPr>
              <w:t xml:space="preserve"> Grub out young plants &amp; stockpile ready for burning.</w:t>
            </w:r>
          </w:p>
          <w:p w14:paraId="6ADCC8C9" w14:textId="27A859FA" w:rsidR="00664F95" w:rsidRPr="00664F95" w:rsidRDefault="00664F95" w:rsidP="00664F95">
            <w:pPr>
              <w:rPr>
                <w:rStyle w:val="Strong"/>
                <w:b w:val="0"/>
              </w:rPr>
            </w:pPr>
            <w:r w:rsidRPr="00664F95">
              <w:rPr>
                <w:rStyle w:val="Strong"/>
              </w:rPr>
              <w:t>Mechanical:</w:t>
            </w:r>
            <w:r w:rsidRPr="00664F95">
              <w:rPr>
                <w:rStyle w:val="Strong"/>
                <w:b w:val="0"/>
              </w:rPr>
              <w:t xml:space="preserve"> Groom large infestations. </w:t>
            </w:r>
            <w:proofErr w:type="spellStart"/>
            <w:r w:rsidRPr="00664F95">
              <w:rPr>
                <w:rStyle w:val="Strong"/>
                <w:b w:val="0"/>
              </w:rPr>
              <w:t>Brushcut</w:t>
            </w:r>
            <w:proofErr w:type="spellEnd"/>
            <w:r w:rsidRPr="00664F95">
              <w:rPr>
                <w:rStyle w:val="Strong"/>
                <w:b w:val="0"/>
              </w:rPr>
              <w:t xml:space="preserve"> smaller</w:t>
            </w:r>
            <w:r>
              <w:rPr>
                <w:rStyle w:val="Strong"/>
                <w:b w:val="0"/>
              </w:rPr>
              <w:t xml:space="preserve"> </w:t>
            </w:r>
            <w:r w:rsidRPr="00664F95">
              <w:rPr>
                <w:rStyle w:val="Strong"/>
                <w:b w:val="0"/>
              </w:rPr>
              <w:t>infestations.</w:t>
            </w:r>
          </w:p>
          <w:p w14:paraId="6BA2871E" w14:textId="110CDC0E" w:rsidR="00664F95" w:rsidRPr="00664F95" w:rsidRDefault="00664F95" w:rsidP="00664F95">
            <w:pPr>
              <w:rPr>
                <w:rStyle w:val="Strong"/>
                <w:b w:val="0"/>
              </w:rPr>
            </w:pPr>
            <w:r w:rsidRPr="00664F95">
              <w:rPr>
                <w:rStyle w:val="Strong"/>
              </w:rPr>
              <w:t>Chemical:</w:t>
            </w:r>
            <w:r w:rsidRPr="00664F95">
              <w:rPr>
                <w:rStyle w:val="Strong"/>
                <w:b w:val="0"/>
              </w:rPr>
              <w:t xml:space="preserve"> Boom </w:t>
            </w:r>
            <w:proofErr w:type="gramStart"/>
            <w:r w:rsidRPr="00664F95">
              <w:rPr>
                <w:rStyle w:val="Strong"/>
                <w:b w:val="0"/>
              </w:rPr>
              <w:t>spray</w:t>
            </w:r>
            <w:proofErr w:type="gramEnd"/>
            <w:r w:rsidRPr="00664F95">
              <w:rPr>
                <w:rStyle w:val="Strong"/>
                <w:b w:val="0"/>
              </w:rPr>
              <w:t xml:space="preserve"> heavy infestations. Spot spray or cut &amp;</w:t>
            </w:r>
            <w:r>
              <w:rPr>
                <w:rStyle w:val="Strong"/>
                <w:b w:val="0"/>
              </w:rPr>
              <w:t xml:space="preserve"> </w:t>
            </w:r>
            <w:r w:rsidRPr="00664F95">
              <w:rPr>
                <w:rStyle w:val="Strong"/>
                <w:b w:val="0"/>
              </w:rPr>
              <w:t>paint small infestations or isolated plants. Spray re-growth from</w:t>
            </w:r>
            <w:r>
              <w:rPr>
                <w:rStyle w:val="Strong"/>
                <w:b w:val="0"/>
              </w:rPr>
              <w:t xml:space="preserve"> </w:t>
            </w:r>
            <w:r w:rsidRPr="00664F95">
              <w:rPr>
                <w:rStyle w:val="Strong"/>
                <w:b w:val="0"/>
              </w:rPr>
              <w:t>cut stumps.</w:t>
            </w:r>
          </w:p>
          <w:p w14:paraId="3E7FF83F" w14:textId="0687EE7B" w:rsidR="00664F95" w:rsidRPr="00664F95" w:rsidRDefault="00664F95" w:rsidP="00664F95">
            <w:pPr>
              <w:rPr>
                <w:rStyle w:val="Strong"/>
                <w:b w:val="0"/>
              </w:rPr>
            </w:pPr>
            <w:r w:rsidRPr="00664F95">
              <w:rPr>
                <w:rStyle w:val="Strong"/>
              </w:rPr>
              <w:t>Grazing:</w:t>
            </w:r>
            <w:r w:rsidRPr="00664F95">
              <w:rPr>
                <w:rStyle w:val="Strong"/>
                <w:b w:val="0"/>
              </w:rPr>
              <w:t xml:space="preserve"> Graze with goats to reduce plant</w:t>
            </w:r>
            <w:r>
              <w:rPr>
                <w:rStyle w:val="Strong"/>
                <w:b w:val="0"/>
              </w:rPr>
              <w:t xml:space="preserve"> </w:t>
            </w:r>
            <w:r w:rsidRPr="00664F95">
              <w:rPr>
                <w:rStyle w:val="Strong"/>
                <w:b w:val="0"/>
              </w:rPr>
              <w:t>growth and seedlings. Remove stock and</w:t>
            </w:r>
            <w:r>
              <w:rPr>
                <w:rStyle w:val="Strong"/>
                <w:b w:val="0"/>
              </w:rPr>
              <w:t xml:space="preserve"> </w:t>
            </w:r>
            <w:r w:rsidRPr="00664F95">
              <w:rPr>
                <w:rStyle w:val="Strong"/>
                <w:b w:val="0"/>
              </w:rPr>
              <w:t>undertake follow-up control options.</w:t>
            </w:r>
          </w:p>
          <w:p w14:paraId="419024D9" w14:textId="6B6F53C1" w:rsidR="00E65DC3" w:rsidRPr="00E65DC3" w:rsidRDefault="00664F95" w:rsidP="00664F95">
            <w:pPr>
              <w:rPr>
                <w:rStyle w:val="Strong"/>
                <w:b w:val="0"/>
              </w:rPr>
            </w:pPr>
            <w:r w:rsidRPr="00664F95">
              <w:rPr>
                <w:rStyle w:val="Strong"/>
              </w:rPr>
              <w:t>Burning:</w:t>
            </w:r>
            <w:r w:rsidRPr="00664F95">
              <w:rPr>
                <w:rStyle w:val="Strong"/>
                <w:b w:val="0"/>
              </w:rPr>
              <w:t xml:space="preserve"> Conduct mosaic fuel reduction</w:t>
            </w:r>
            <w:r>
              <w:rPr>
                <w:rStyle w:val="Strong"/>
                <w:b w:val="0"/>
              </w:rPr>
              <w:t xml:space="preserve"> </w:t>
            </w:r>
            <w:r w:rsidRPr="00664F95">
              <w:rPr>
                <w:rStyle w:val="Strong"/>
                <w:b w:val="0"/>
              </w:rPr>
              <w:t>burn in consultation with local fire</w:t>
            </w:r>
            <w:r>
              <w:rPr>
                <w:rStyle w:val="Strong"/>
                <w:b w:val="0"/>
              </w:rPr>
              <w:t xml:space="preserve"> </w:t>
            </w:r>
            <w:r w:rsidRPr="00664F95">
              <w:rPr>
                <w:rStyle w:val="Strong"/>
                <w:b w:val="0"/>
              </w:rPr>
              <w:t>authorities; undertake follow-up control</w:t>
            </w:r>
            <w:r>
              <w:rPr>
                <w:rStyle w:val="Strong"/>
                <w:b w:val="0"/>
              </w:rPr>
              <w:t xml:space="preserve"> </w:t>
            </w:r>
            <w:r w:rsidRPr="00664F95">
              <w:rPr>
                <w:rStyle w:val="Strong"/>
                <w:b w:val="0"/>
              </w:rPr>
              <w:t>options. Burn stockpiled plants.</w:t>
            </w:r>
          </w:p>
        </w:tc>
        <w:tc>
          <w:tcPr>
            <w:tcW w:w="3119" w:type="dxa"/>
            <w:gridSpan w:val="3"/>
          </w:tcPr>
          <w:p w14:paraId="1940A15D" w14:textId="77777777" w:rsidR="00664F95" w:rsidRPr="00664F95" w:rsidRDefault="00664F95" w:rsidP="00664F95">
            <w:pPr>
              <w:rPr>
                <w:rStyle w:val="Strong"/>
                <w:b w:val="0"/>
              </w:rPr>
            </w:pPr>
            <w:r w:rsidRPr="00664F95">
              <w:rPr>
                <w:rStyle w:val="Strong"/>
              </w:rPr>
              <w:t>Life Cycle:</w:t>
            </w:r>
            <w:r w:rsidRPr="00664F95">
              <w:rPr>
                <w:rStyle w:val="Strong"/>
                <w:b w:val="0"/>
              </w:rPr>
              <w:t xml:space="preserve"> Plants are dormant.</w:t>
            </w:r>
          </w:p>
          <w:p w14:paraId="121E55AE" w14:textId="1890D50C" w:rsidR="00664F95" w:rsidRPr="00664F95" w:rsidRDefault="00664F95" w:rsidP="00664F95">
            <w:pPr>
              <w:rPr>
                <w:rStyle w:val="Strong"/>
                <w:b w:val="0"/>
              </w:rPr>
            </w:pPr>
            <w:r w:rsidRPr="00664F95">
              <w:rPr>
                <w:rStyle w:val="Strong"/>
              </w:rPr>
              <w:t>Physical:</w:t>
            </w:r>
            <w:r w:rsidRPr="00664F95">
              <w:rPr>
                <w:rStyle w:val="Strong"/>
                <w:b w:val="0"/>
              </w:rPr>
              <w:t xml:space="preserve"> Grub out young plants &amp; stockpile ready for</w:t>
            </w:r>
            <w:r>
              <w:rPr>
                <w:rStyle w:val="Strong"/>
                <w:b w:val="0"/>
              </w:rPr>
              <w:t xml:space="preserve"> </w:t>
            </w:r>
            <w:r w:rsidRPr="00664F95">
              <w:rPr>
                <w:rStyle w:val="Strong"/>
                <w:b w:val="0"/>
              </w:rPr>
              <w:t>burning.</w:t>
            </w:r>
          </w:p>
          <w:p w14:paraId="419D8ED8" w14:textId="4171965E" w:rsidR="00664F95" w:rsidRPr="00664F95" w:rsidRDefault="00664F95" w:rsidP="00664F95">
            <w:pPr>
              <w:rPr>
                <w:rStyle w:val="Strong"/>
                <w:b w:val="0"/>
              </w:rPr>
            </w:pPr>
            <w:r w:rsidRPr="00664F95">
              <w:rPr>
                <w:rStyle w:val="Strong"/>
              </w:rPr>
              <w:t>Mechanical:</w:t>
            </w:r>
            <w:r w:rsidRPr="00664F95">
              <w:rPr>
                <w:rStyle w:val="Strong"/>
                <w:b w:val="0"/>
              </w:rPr>
              <w:t xml:space="preserve"> Groom plants in stages e.g. mosaic pattern or</w:t>
            </w:r>
            <w:r>
              <w:rPr>
                <w:rStyle w:val="Strong"/>
                <w:b w:val="0"/>
              </w:rPr>
              <w:t xml:space="preserve"> </w:t>
            </w:r>
            <w:r w:rsidRPr="00664F95">
              <w:rPr>
                <w:rStyle w:val="Strong"/>
                <w:b w:val="0"/>
              </w:rPr>
              <w:t>from edges of infestations towards densest areas.</w:t>
            </w:r>
          </w:p>
          <w:p w14:paraId="3ED7665B" w14:textId="65709837" w:rsidR="00664F95" w:rsidRPr="00664F95" w:rsidRDefault="00664F95" w:rsidP="00664F95">
            <w:pPr>
              <w:rPr>
                <w:rStyle w:val="Strong"/>
                <w:b w:val="0"/>
              </w:rPr>
            </w:pPr>
            <w:r w:rsidRPr="00664F95">
              <w:rPr>
                <w:rStyle w:val="Strong"/>
              </w:rPr>
              <w:t>Chemical:</w:t>
            </w:r>
            <w:r w:rsidRPr="00664F95">
              <w:rPr>
                <w:rStyle w:val="Strong"/>
                <w:b w:val="0"/>
              </w:rPr>
              <w:t xml:space="preserve"> Boom </w:t>
            </w:r>
            <w:proofErr w:type="gramStart"/>
            <w:r w:rsidRPr="00664F95">
              <w:rPr>
                <w:rStyle w:val="Strong"/>
                <w:b w:val="0"/>
              </w:rPr>
              <w:t>spray</w:t>
            </w:r>
            <w:proofErr w:type="gramEnd"/>
            <w:r w:rsidRPr="00664F95">
              <w:rPr>
                <w:rStyle w:val="Strong"/>
                <w:b w:val="0"/>
              </w:rPr>
              <w:t xml:space="preserve"> heavy infestations. Spot spray</w:t>
            </w:r>
            <w:r>
              <w:rPr>
                <w:rStyle w:val="Strong"/>
                <w:b w:val="0"/>
              </w:rPr>
              <w:t xml:space="preserve"> </w:t>
            </w:r>
            <w:r w:rsidRPr="00664F95">
              <w:rPr>
                <w:rStyle w:val="Strong"/>
                <w:b w:val="0"/>
              </w:rPr>
              <w:t>isolated plants or small infestations. Re-spray regrowth</w:t>
            </w:r>
            <w:r>
              <w:rPr>
                <w:rStyle w:val="Strong"/>
                <w:b w:val="0"/>
              </w:rPr>
              <w:t xml:space="preserve"> </w:t>
            </w:r>
            <w:r w:rsidRPr="00664F95">
              <w:rPr>
                <w:rStyle w:val="Strong"/>
                <w:b w:val="0"/>
              </w:rPr>
              <w:t>from cut stumps.</w:t>
            </w:r>
          </w:p>
          <w:p w14:paraId="459800B0" w14:textId="71866CC1" w:rsidR="00664F95" w:rsidRPr="00664F95" w:rsidRDefault="00664F95" w:rsidP="00664F95">
            <w:pPr>
              <w:rPr>
                <w:rStyle w:val="Strong"/>
                <w:b w:val="0"/>
              </w:rPr>
            </w:pPr>
            <w:r w:rsidRPr="00664F95">
              <w:rPr>
                <w:rStyle w:val="Strong"/>
              </w:rPr>
              <w:t>Grazing:</w:t>
            </w:r>
            <w:r w:rsidRPr="00664F95">
              <w:rPr>
                <w:rStyle w:val="Strong"/>
                <w:b w:val="0"/>
              </w:rPr>
              <w:t xml:space="preserve"> Graze with goats to reduce plant growth and</w:t>
            </w:r>
            <w:r>
              <w:rPr>
                <w:rStyle w:val="Strong"/>
                <w:b w:val="0"/>
              </w:rPr>
              <w:t xml:space="preserve"> </w:t>
            </w:r>
            <w:r w:rsidRPr="00664F95">
              <w:rPr>
                <w:rStyle w:val="Strong"/>
                <w:b w:val="0"/>
              </w:rPr>
              <w:t>seedlings. Remove stock and undertake follow-up</w:t>
            </w:r>
            <w:r>
              <w:rPr>
                <w:rStyle w:val="Strong"/>
                <w:b w:val="0"/>
              </w:rPr>
              <w:t xml:space="preserve"> </w:t>
            </w:r>
            <w:r w:rsidRPr="00664F95">
              <w:rPr>
                <w:rStyle w:val="Strong"/>
                <w:b w:val="0"/>
              </w:rPr>
              <w:t>control options.</w:t>
            </w:r>
          </w:p>
          <w:p w14:paraId="51E279CA" w14:textId="5488308C" w:rsidR="00E65DC3" w:rsidRPr="00E65DC3" w:rsidRDefault="00664F95" w:rsidP="00664F95">
            <w:pPr>
              <w:rPr>
                <w:rStyle w:val="Strong"/>
                <w:b w:val="0"/>
              </w:rPr>
            </w:pPr>
            <w:r w:rsidRPr="00664F95">
              <w:rPr>
                <w:rStyle w:val="Strong"/>
              </w:rPr>
              <w:t>Burning:</w:t>
            </w:r>
            <w:r w:rsidRPr="00664F95">
              <w:rPr>
                <w:rStyle w:val="Strong"/>
                <w:b w:val="0"/>
              </w:rPr>
              <w:t xml:space="preserve"> Conduct mosaic fuel reduction burn in</w:t>
            </w:r>
            <w:r>
              <w:rPr>
                <w:rStyle w:val="Strong"/>
                <w:b w:val="0"/>
              </w:rPr>
              <w:t xml:space="preserve"> </w:t>
            </w:r>
            <w:r w:rsidRPr="00664F95">
              <w:rPr>
                <w:rStyle w:val="Strong"/>
                <w:b w:val="0"/>
              </w:rPr>
              <w:t xml:space="preserve">consultation with local fi re authorities; undertake </w:t>
            </w:r>
            <w:proofErr w:type="spellStart"/>
            <w:r w:rsidRPr="00664F95">
              <w:rPr>
                <w:rStyle w:val="Strong"/>
                <w:b w:val="0"/>
              </w:rPr>
              <w:t>followup</w:t>
            </w:r>
            <w:proofErr w:type="spellEnd"/>
            <w:r>
              <w:rPr>
                <w:rStyle w:val="Strong"/>
                <w:b w:val="0"/>
              </w:rPr>
              <w:t xml:space="preserve"> </w:t>
            </w:r>
            <w:r w:rsidRPr="00664F95">
              <w:rPr>
                <w:rStyle w:val="Strong"/>
                <w:b w:val="0"/>
              </w:rPr>
              <w:t>control options. Burn stockpiled plants.</w:t>
            </w:r>
          </w:p>
        </w:tc>
        <w:tc>
          <w:tcPr>
            <w:tcW w:w="3827" w:type="dxa"/>
            <w:gridSpan w:val="4"/>
          </w:tcPr>
          <w:p w14:paraId="7E75254E" w14:textId="17DBD651" w:rsidR="00664F95" w:rsidRPr="00664F95" w:rsidRDefault="00664F95" w:rsidP="00664F95">
            <w:pPr>
              <w:rPr>
                <w:rStyle w:val="Strong"/>
                <w:b w:val="0"/>
              </w:rPr>
            </w:pPr>
            <w:r w:rsidRPr="00664F95">
              <w:rPr>
                <w:rStyle w:val="Strong"/>
              </w:rPr>
              <w:t>Life Cycle:</w:t>
            </w:r>
            <w:r>
              <w:rPr>
                <w:rStyle w:val="Strong"/>
                <w:b w:val="0"/>
              </w:rPr>
              <w:t xml:space="preserve"> Actively growing and fl</w:t>
            </w:r>
            <w:r w:rsidRPr="00664F95">
              <w:rPr>
                <w:rStyle w:val="Strong"/>
                <w:b w:val="0"/>
              </w:rPr>
              <w:t>owe</w:t>
            </w:r>
            <w:r>
              <w:rPr>
                <w:rStyle w:val="Strong"/>
                <w:b w:val="0"/>
              </w:rPr>
              <w:t xml:space="preserve">ring; fruits developing late in </w:t>
            </w:r>
            <w:r w:rsidRPr="00664F95">
              <w:rPr>
                <w:rStyle w:val="Strong"/>
                <w:b w:val="0"/>
              </w:rPr>
              <w:t>season. Seedlings emerging.</w:t>
            </w:r>
          </w:p>
          <w:p w14:paraId="6F250D74" w14:textId="77777777" w:rsidR="00664F95" w:rsidRPr="00664F95" w:rsidRDefault="00664F95" w:rsidP="00664F95">
            <w:pPr>
              <w:rPr>
                <w:rStyle w:val="Strong"/>
                <w:b w:val="0"/>
              </w:rPr>
            </w:pPr>
            <w:r w:rsidRPr="00664F95">
              <w:rPr>
                <w:rStyle w:val="Strong"/>
              </w:rPr>
              <w:t>Physical:</w:t>
            </w:r>
            <w:r w:rsidRPr="00664F95">
              <w:rPr>
                <w:rStyle w:val="Strong"/>
                <w:b w:val="0"/>
              </w:rPr>
              <w:t xml:space="preserve"> Grub out young plants &amp; stockpile ready for burning.</w:t>
            </w:r>
          </w:p>
          <w:p w14:paraId="1B3E06CB" w14:textId="165BF269" w:rsidR="00664F95" w:rsidRPr="00664F95" w:rsidRDefault="00664F95" w:rsidP="00664F95">
            <w:pPr>
              <w:rPr>
                <w:rStyle w:val="Strong"/>
                <w:b w:val="0"/>
              </w:rPr>
            </w:pPr>
            <w:r w:rsidRPr="00664F95">
              <w:rPr>
                <w:rStyle w:val="Strong"/>
              </w:rPr>
              <w:t>Mechanical:</w:t>
            </w:r>
            <w:r w:rsidRPr="00664F95">
              <w:rPr>
                <w:rStyle w:val="Strong"/>
                <w:b w:val="0"/>
              </w:rPr>
              <w:t xml:space="preserve"> Groom large infestations. </w:t>
            </w:r>
            <w:proofErr w:type="spellStart"/>
            <w:r w:rsidRPr="00664F95">
              <w:rPr>
                <w:rStyle w:val="Strong"/>
                <w:b w:val="0"/>
              </w:rPr>
              <w:t>Brushcut</w:t>
            </w:r>
            <w:proofErr w:type="spellEnd"/>
            <w:r w:rsidRPr="00664F95">
              <w:rPr>
                <w:rStyle w:val="Strong"/>
                <w:b w:val="0"/>
              </w:rPr>
              <w:t xml:space="preserve"> smaller infestations.</w:t>
            </w:r>
            <w:r w:rsidR="00EE51E9">
              <w:rPr>
                <w:rStyle w:val="Strong"/>
                <w:b w:val="0"/>
              </w:rPr>
              <w:t xml:space="preserve"> </w:t>
            </w:r>
            <w:r w:rsidR="00EE51E9">
              <w:rPr>
                <w:rStyle w:val="Strong"/>
                <w:b w:val="0"/>
              </w:rPr>
              <w:br/>
            </w:r>
            <w:r w:rsidRPr="00664F95">
              <w:rPr>
                <w:rStyle w:val="Strong"/>
              </w:rPr>
              <w:t>Chemical:</w:t>
            </w:r>
            <w:r w:rsidRPr="00664F95">
              <w:rPr>
                <w:rStyle w:val="Strong"/>
                <w:b w:val="0"/>
              </w:rPr>
              <w:t xml:space="preserve"> Boom </w:t>
            </w:r>
            <w:proofErr w:type="gramStart"/>
            <w:r w:rsidRPr="00664F95">
              <w:rPr>
                <w:rStyle w:val="Strong"/>
                <w:b w:val="0"/>
              </w:rPr>
              <w:t>spray</w:t>
            </w:r>
            <w:proofErr w:type="gramEnd"/>
            <w:r w:rsidRPr="00664F95">
              <w:rPr>
                <w:rStyle w:val="Strong"/>
                <w:b w:val="0"/>
              </w:rPr>
              <w:t xml:space="preserve"> heavy, low-growing infestations. Spot spray or</w:t>
            </w:r>
            <w:r>
              <w:rPr>
                <w:rStyle w:val="Strong"/>
                <w:b w:val="0"/>
              </w:rPr>
              <w:t xml:space="preserve"> </w:t>
            </w:r>
            <w:r w:rsidRPr="00664F95">
              <w:rPr>
                <w:rStyle w:val="Strong"/>
                <w:b w:val="0"/>
              </w:rPr>
              <w:t>cut &amp; paint isolated plants or small infestations.</w:t>
            </w:r>
          </w:p>
          <w:p w14:paraId="0EFFAFCF" w14:textId="3E7B873A" w:rsidR="00664F95" w:rsidRPr="00664F95" w:rsidRDefault="00664F95" w:rsidP="00664F95">
            <w:pPr>
              <w:rPr>
                <w:rStyle w:val="Strong"/>
                <w:b w:val="0"/>
              </w:rPr>
            </w:pPr>
            <w:r w:rsidRPr="00664F95">
              <w:rPr>
                <w:rStyle w:val="Strong"/>
              </w:rPr>
              <w:t>Grazing:</w:t>
            </w:r>
            <w:r w:rsidRPr="00664F95">
              <w:rPr>
                <w:rStyle w:val="Strong"/>
                <w:b w:val="0"/>
              </w:rPr>
              <w:t xml:space="preserve"> Graze with goats to reduce plant growth</w:t>
            </w:r>
            <w:r>
              <w:rPr>
                <w:rStyle w:val="Strong"/>
                <w:b w:val="0"/>
              </w:rPr>
              <w:t xml:space="preserve"> </w:t>
            </w:r>
            <w:r w:rsidRPr="00664F95">
              <w:rPr>
                <w:rStyle w:val="Strong"/>
                <w:b w:val="0"/>
              </w:rPr>
              <w:t>and seedlings. Remove stock and undertake</w:t>
            </w:r>
            <w:r>
              <w:rPr>
                <w:rStyle w:val="Strong"/>
                <w:b w:val="0"/>
              </w:rPr>
              <w:t xml:space="preserve"> </w:t>
            </w:r>
            <w:r w:rsidRPr="00664F95">
              <w:rPr>
                <w:rStyle w:val="Strong"/>
                <w:b w:val="0"/>
              </w:rPr>
              <w:t>follow-up control options.</w:t>
            </w:r>
          </w:p>
          <w:p w14:paraId="3F2B52FE" w14:textId="5D5BA6FB" w:rsidR="00664F95" w:rsidRPr="00664F95" w:rsidRDefault="00664F95" w:rsidP="00664F95">
            <w:pPr>
              <w:rPr>
                <w:rStyle w:val="Strong"/>
                <w:b w:val="0"/>
              </w:rPr>
            </w:pPr>
            <w:r w:rsidRPr="00664F95">
              <w:rPr>
                <w:rStyle w:val="Strong"/>
              </w:rPr>
              <w:t>Burning:</w:t>
            </w:r>
            <w:r w:rsidRPr="00664F95">
              <w:rPr>
                <w:rStyle w:val="Strong"/>
                <w:b w:val="0"/>
              </w:rPr>
              <w:t xml:space="preserve"> Conduct mosaic fuel reduction burn in</w:t>
            </w:r>
            <w:r>
              <w:rPr>
                <w:rStyle w:val="Strong"/>
                <w:b w:val="0"/>
              </w:rPr>
              <w:t xml:space="preserve"> </w:t>
            </w:r>
            <w:r w:rsidRPr="00664F95">
              <w:rPr>
                <w:rStyle w:val="Strong"/>
                <w:b w:val="0"/>
              </w:rPr>
              <w:t>consultation with local fi re authorities; undertake</w:t>
            </w:r>
            <w:r>
              <w:rPr>
                <w:rStyle w:val="Strong"/>
                <w:b w:val="0"/>
              </w:rPr>
              <w:t xml:space="preserve"> </w:t>
            </w:r>
            <w:r w:rsidRPr="00664F95">
              <w:rPr>
                <w:rStyle w:val="Strong"/>
                <w:b w:val="0"/>
              </w:rPr>
              <w:t>follow-up control options. Burn stockpiled</w:t>
            </w:r>
            <w:r>
              <w:rPr>
                <w:rStyle w:val="Strong"/>
                <w:b w:val="0"/>
              </w:rPr>
              <w:t xml:space="preserve"> </w:t>
            </w:r>
            <w:r w:rsidRPr="00664F95">
              <w:rPr>
                <w:rStyle w:val="Strong"/>
                <w:b w:val="0"/>
              </w:rPr>
              <w:t>plants.</w:t>
            </w:r>
          </w:p>
          <w:p w14:paraId="786715DE" w14:textId="5FB71755" w:rsidR="00E65DC3" w:rsidRPr="00E65DC3" w:rsidRDefault="00664F95" w:rsidP="00664F95">
            <w:pPr>
              <w:rPr>
                <w:rStyle w:val="Strong"/>
                <w:b w:val="0"/>
              </w:rPr>
            </w:pPr>
            <w:r w:rsidRPr="00664F95">
              <w:rPr>
                <w:rStyle w:val="Strong"/>
              </w:rPr>
              <w:t>Strategic Planning:</w:t>
            </w:r>
            <w:r w:rsidRPr="00664F95">
              <w:rPr>
                <w:rStyle w:val="Strong"/>
                <w:b w:val="0"/>
              </w:rPr>
              <w:t xml:space="preserve"> Plan and implement</w:t>
            </w:r>
            <w:r>
              <w:rPr>
                <w:rStyle w:val="Strong"/>
                <w:b w:val="0"/>
              </w:rPr>
              <w:t xml:space="preserve"> </w:t>
            </w:r>
            <w:r w:rsidRPr="00664F95">
              <w:rPr>
                <w:rStyle w:val="Strong"/>
                <w:b w:val="0"/>
              </w:rPr>
              <w:t>replacement strategy. Control in conjunction</w:t>
            </w:r>
            <w:r>
              <w:rPr>
                <w:rStyle w:val="Strong"/>
                <w:b w:val="0"/>
              </w:rPr>
              <w:t xml:space="preserve"> </w:t>
            </w:r>
            <w:r w:rsidRPr="00664F95">
              <w:rPr>
                <w:rStyle w:val="Strong"/>
                <w:b w:val="0"/>
              </w:rPr>
              <w:t>with fox control program.</w:t>
            </w:r>
          </w:p>
        </w:tc>
      </w:tr>
      <w:bookmarkEnd w:id="0"/>
    </w:tbl>
    <w:p w14:paraId="3C435B0D" w14:textId="77777777" w:rsidR="00EF1351" w:rsidRDefault="00EF1351" w:rsidP="00EF1351">
      <w:pPr>
        <w:rPr>
          <w:lang w:eastAsia="en-US"/>
        </w:rPr>
        <w:sectPr w:rsidR="00EF1351" w:rsidSect="00261BF9">
          <w:headerReference w:type="first" r:id="rId18"/>
          <w:footerReference w:type="first" r:id="rId19"/>
          <w:pgSz w:w="16838" w:h="11906" w:orient="landscape"/>
          <w:pgMar w:top="851" w:right="1985" w:bottom="1274" w:left="1440" w:header="708" w:footer="708" w:gutter="0"/>
          <w:cols w:space="708"/>
          <w:titlePg/>
          <w:docGrid w:linePitch="360"/>
        </w:sectPr>
      </w:pPr>
    </w:p>
    <w:p w14:paraId="0FEEEFFE" w14:textId="6060852A" w:rsidR="0047149A" w:rsidRDefault="0047149A" w:rsidP="0047149A">
      <w:pPr>
        <w:pStyle w:val="Heading2"/>
        <w:rPr>
          <w:lang w:eastAsia="en-US"/>
        </w:rPr>
      </w:pPr>
      <w:r>
        <w:rPr>
          <w:lang w:eastAsia="en-US"/>
        </w:rPr>
        <w:lastRenderedPageBreak/>
        <w:t>Handy hints</w:t>
      </w:r>
    </w:p>
    <w:p w14:paraId="10693354" w14:textId="393D64E6" w:rsidR="0047149A" w:rsidRDefault="0047149A" w:rsidP="0047149A">
      <w:pPr>
        <w:rPr>
          <w:lang w:eastAsia="en-US"/>
        </w:rPr>
      </w:pPr>
      <w:r>
        <w:rPr>
          <w:lang w:eastAsia="en-US"/>
        </w:rPr>
        <w:t>The best way to manage weeds is to prevent them becoming established in the first place.</w:t>
      </w:r>
    </w:p>
    <w:p w14:paraId="7CE0D670" w14:textId="5DF1FF32" w:rsidR="0047149A" w:rsidRDefault="0047149A" w:rsidP="0047149A">
      <w:pPr>
        <w:rPr>
          <w:lang w:eastAsia="en-US"/>
        </w:rPr>
      </w:pPr>
      <w:r>
        <w:rPr>
          <w:lang w:eastAsia="en-US"/>
        </w:rPr>
        <w:t>The following handy hints can help to minimise weeds becoming established on your property and also help landowners reduce weed invasion and spread.</w:t>
      </w:r>
    </w:p>
    <w:p w14:paraId="588F85D7" w14:textId="77777777" w:rsidR="0047149A" w:rsidRDefault="0047149A" w:rsidP="008C0CF1">
      <w:pPr>
        <w:pStyle w:val="Heading3"/>
        <w:rPr>
          <w:lang w:eastAsia="en-US"/>
        </w:rPr>
      </w:pPr>
      <w:r>
        <w:rPr>
          <w:lang w:eastAsia="en-US"/>
        </w:rPr>
        <w:t>Machinery Hygiene</w:t>
      </w:r>
    </w:p>
    <w:p w14:paraId="654C74C2" w14:textId="32EE33E6" w:rsidR="0047149A" w:rsidRDefault="0047149A" w:rsidP="0047149A">
      <w:pPr>
        <w:pStyle w:val="ListParagraph"/>
        <w:numPr>
          <w:ilvl w:val="0"/>
          <w:numId w:val="29"/>
        </w:numPr>
        <w:ind w:left="426"/>
        <w:rPr>
          <w:lang w:eastAsia="en-US"/>
        </w:rPr>
      </w:pPr>
      <w:r>
        <w:rPr>
          <w:lang w:eastAsia="en-US"/>
        </w:rPr>
        <w:t>Insist on a vendor declaration when buying machinery. This is a guarantee that machinery is weed free, and is particularly important when buying from interstate or known weed-infested areas.</w:t>
      </w:r>
    </w:p>
    <w:p w14:paraId="3FDF4594" w14:textId="652DC150" w:rsidR="0047149A" w:rsidRDefault="0047149A" w:rsidP="0047149A">
      <w:pPr>
        <w:pStyle w:val="ListParagraph"/>
        <w:numPr>
          <w:ilvl w:val="0"/>
          <w:numId w:val="29"/>
        </w:numPr>
        <w:ind w:left="426"/>
        <w:rPr>
          <w:lang w:eastAsia="en-US"/>
        </w:rPr>
      </w:pPr>
      <w:r>
        <w:rPr>
          <w:lang w:eastAsia="en-US"/>
        </w:rPr>
        <w:t>Designate strategic areas on your property to clean down vehicles/machinery before moving to weed-free areas. Monitor these areas and control any weeds that emerge.</w:t>
      </w:r>
    </w:p>
    <w:p w14:paraId="234DAB27" w14:textId="5CA19CB9" w:rsidR="0047149A" w:rsidRDefault="0047149A" w:rsidP="0047149A">
      <w:pPr>
        <w:pStyle w:val="ListParagraph"/>
        <w:numPr>
          <w:ilvl w:val="0"/>
          <w:numId w:val="29"/>
        </w:numPr>
        <w:ind w:left="426"/>
        <w:rPr>
          <w:lang w:eastAsia="en-US"/>
        </w:rPr>
      </w:pPr>
      <w:r>
        <w:rPr>
          <w:lang w:eastAsia="en-US"/>
        </w:rPr>
        <w:t>Work from weed-free areas into weedy areas to minimise weed spread.</w:t>
      </w:r>
    </w:p>
    <w:p w14:paraId="1FDD4917" w14:textId="70931FAA" w:rsidR="0047149A" w:rsidRDefault="0047149A" w:rsidP="0047149A">
      <w:pPr>
        <w:pStyle w:val="ListParagraph"/>
        <w:numPr>
          <w:ilvl w:val="0"/>
          <w:numId w:val="29"/>
        </w:numPr>
        <w:ind w:left="426"/>
        <w:rPr>
          <w:lang w:eastAsia="en-US"/>
        </w:rPr>
      </w:pPr>
      <w:r>
        <w:rPr>
          <w:lang w:eastAsia="en-US"/>
        </w:rPr>
        <w:t>Insist that contractors clean machinery in a designated area prior to commencing work on your property.</w:t>
      </w:r>
    </w:p>
    <w:p w14:paraId="0749BE8B" w14:textId="77777777" w:rsidR="0047149A" w:rsidRDefault="0047149A" w:rsidP="008C0CF1">
      <w:pPr>
        <w:pStyle w:val="Heading3"/>
        <w:rPr>
          <w:lang w:eastAsia="en-US"/>
        </w:rPr>
      </w:pPr>
      <w:r>
        <w:rPr>
          <w:lang w:eastAsia="en-US"/>
        </w:rPr>
        <w:t>Stock &amp; Overgrazing</w:t>
      </w:r>
    </w:p>
    <w:p w14:paraId="35095F17" w14:textId="336CD4ED" w:rsidR="0047149A" w:rsidRDefault="0047149A" w:rsidP="00EF1351">
      <w:pPr>
        <w:pStyle w:val="ListParagraph"/>
        <w:numPr>
          <w:ilvl w:val="0"/>
          <w:numId w:val="30"/>
        </w:numPr>
        <w:ind w:left="426"/>
        <w:rPr>
          <w:lang w:eastAsia="en-US"/>
        </w:rPr>
      </w:pPr>
      <w:r>
        <w:rPr>
          <w:lang w:eastAsia="en-US"/>
        </w:rPr>
        <w:t>Never over-stock. Always consider the</w:t>
      </w:r>
      <w:r w:rsidR="00EF1351">
        <w:rPr>
          <w:lang w:eastAsia="en-US"/>
        </w:rPr>
        <w:t xml:space="preserve"> </w:t>
      </w:r>
      <w:r>
        <w:rPr>
          <w:lang w:eastAsia="en-US"/>
        </w:rPr>
        <w:t>land’s sustainable carrying capacity when</w:t>
      </w:r>
      <w:r w:rsidR="00EF1351">
        <w:rPr>
          <w:lang w:eastAsia="en-US"/>
        </w:rPr>
        <w:t xml:space="preserve"> </w:t>
      </w:r>
      <w:r>
        <w:rPr>
          <w:lang w:eastAsia="en-US"/>
        </w:rPr>
        <w:t>deciding on stock numbers.</w:t>
      </w:r>
    </w:p>
    <w:p w14:paraId="534D92A7" w14:textId="0ED1C280" w:rsidR="0047149A" w:rsidRDefault="0047149A" w:rsidP="00EF1351">
      <w:pPr>
        <w:pStyle w:val="ListParagraph"/>
        <w:numPr>
          <w:ilvl w:val="0"/>
          <w:numId w:val="30"/>
        </w:numPr>
        <w:ind w:left="426"/>
        <w:rPr>
          <w:lang w:eastAsia="en-US"/>
        </w:rPr>
      </w:pPr>
      <w:r>
        <w:rPr>
          <w:lang w:eastAsia="en-US"/>
        </w:rPr>
        <w:t>Avoid overgrazing. Bare ground</w:t>
      </w:r>
      <w:r w:rsidR="00EF1351">
        <w:rPr>
          <w:lang w:eastAsia="en-US"/>
        </w:rPr>
        <w:t xml:space="preserve"> </w:t>
      </w:r>
      <w:r>
        <w:rPr>
          <w:lang w:eastAsia="en-US"/>
        </w:rPr>
        <w:t>encourages weed invasion. Pastures</w:t>
      </w:r>
      <w:r w:rsidR="00EF1351">
        <w:rPr>
          <w:lang w:eastAsia="en-US"/>
        </w:rPr>
        <w:t xml:space="preserve"> </w:t>
      </w:r>
      <w:r>
        <w:rPr>
          <w:lang w:eastAsia="en-US"/>
        </w:rPr>
        <w:t xml:space="preserve">should not be grazed lower than </w:t>
      </w:r>
      <w:proofErr w:type="spellStart"/>
      <w:r>
        <w:rPr>
          <w:lang w:eastAsia="en-US"/>
        </w:rPr>
        <w:t>ankledepth</w:t>
      </w:r>
      <w:proofErr w:type="spellEnd"/>
      <w:r w:rsidR="00EF1351">
        <w:rPr>
          <w:lang w:eastAsia="en-US"/>
        </w:rPr>
        <w:t xml:space="preserve"> </w:t>
      </w:r>
      <w:r>
        <w:rPr>
          <w:lang w:eastAsia="en-US"/>
        </w:rPr>
        <w:t>on average.</w:t>
      </w:r>
    </w:p>
    <w:p w14:paraId="77DB4D93" w14:textId="6F37CA8F" w:rsidR="0047149A" w:rsidRDefault="0047149A" w:rsidP="00EF1351">
      <w:pPr>
        <w:pStyle w:val="ListParagraph"/>
        <w:numPr>
          <w:ilvl w:val="0"/>
          <w:numId w:val="30"/>
        </w:numPr>
        <w:ind w:left="426"/>
        <w:rPr>
          <w:lang w:eastAsia="en-US"/>
        </w:rPr>
      </w:pPr>
      <w:r>
        <w:rPr>
          <w:lang w:eastAsia="en-US"/>
        </w:rPr>
        <w:t>Consider rotational/cell grazing to allow</w:t>
      </w:r>
      <w:r w:rsidR="00EF1351">
        <w:rPr>
          <w:lang w:eastAsia="en-US"/>
        </w:rPr>
        <w:t xml:space="preserve"> </w:t>
      </w:r>
      <w:r>
        <w:rPr>
          <w:lang w:eastAsia="en-US"/>
        </w:rPr>
        <w:t>paddocks to rest and re-generate. Healthy</w:t>
      </w:r>
      <w:r w:rsidR="00EF1351">
        <w:rPr>
          <w:lang w:eastAsia="en-US"/>
        </w:rPr>
        <w:t xml:space="preserve"> </w:t>
      </w:r>
      <w:r>
        <w:rPr>
          <w:lang w:eastAsia="en-US"/>
        </w:rPr>
        <w:t>pastures are better able to resist weed</w:t>
      </w:r>
      <w:r w:rsidR="00EF1351">
        <w:rPr>
          <w:lang w:eastAsia="en-US"/>
        </w:rPr>
        <w:t xml:space="preserve"> </w:t>
      </w:r>
      <w:r>
        <w:rPr>
          <w:lang w:eastAsia="en-US"/>
        </w:rPr>
        <w:t>invasion.</w:t>
      </w:r>
    </w:p>
    <w:p w14:paraId="1EE4B803" w14:textId="4782ABD6" w:rsidR="0047149A" w:rsidRDefault="0047149A" w:rsidP="00EF1351">
      <w:pPr>
        <w:pStyle w:val="ListParagraph"/>
        <w:numPr>
          <w:ilvl w:val="0"/>
          <w:numId w:val="30"/>
        </w:numPr>
        <w:ind w:left="426"/>
        <w:rPr>
          <w:lang w:eastAsia="en-US"/>
        </w:rPr>
      </w:pPr>
      <w:r>
        <w:rPr>
          <w:lang w:eastAsia="en-US"/>
        </w:rPr>
        <w:t>Feed stock hay and other fodder to reduce</w:t>
      </w:r>
      <w:r w:rsidR="00EF1351">
        <w:rPr>
          <w:lang w:eastAsia="en-US"/>
        </w:rPr>
        <w:t xml:space="preserve"> </w:t>
      </w:r>
      <w:r>
        <w:rPr>
          <w:lang w:eastAsia="en-US"/>
        </w:rPr>
        <w:t>grazing pressure on paddocks.</w:t>
      </w:r>
    </w:p>
    <w:p w14:paraId="6DDA3D45" w14:textId="56143FFC" w:rsidR="0047149A" w:rsidRDefault="0047149A" w:rsidP="00EF1351">
      <w:pPr>
        <w:pStyle w:val="ListParagraph"/>
        <w:numPr>
          <w:ilvl w:val="0"/>
          <w:numId w:val="30"/>
        </w:numPr>
        <w:ind w:left="426"/>
        <w:rPr>
          <w:lang w:eastAsia="en-US"/>
        </w:rPr>
      </w:pPr>
      <w:r>
        <w:rPr>
          <w:lang w:eastAsia="en-US"/>
        </w:rPr>
        <w:t>Always contain new stock in either</w:t>
      </w:r>
      <w:r w:rsidR="00EF1351">
        <w:rPr>
          <w:lang w:eastAsia="en-US"/>
        </w:rPr>
        <w:t xml:space="preserve"> </w:t>
      </w:r>
      <w:r>
        <w:rPr>
          <w:lang w:eastAsia="en-US"/>
        </w:rPr>
        <w:t>stockyards or a sacrificial paddock prior to</w:t>
      </w:r>
      <w:r w:rsidR="00EF1351">
        <w:rPr>
          <w:lang w:eastAsia="en-US"/>
        </w:rPr>
        <w:t xml:space="preserve"> </w:t>
      </w:r>
      <w:r>
        <w:rPr>
          <w:lang w:eastAsia="en-US"/>
        </w:rPr>
        <w:t>release in other paddocks. This will allows</w:t>
      </w:r>
      <w:r w:rsidR="00EF1351">
        <w:rPr>
          <w:lang w:eastAsia="en-US"/>
        </w:rPr>
        <w:t xml:space="preserve"> </w:t>
      </w:r>
      <w:r>
        <w:rPr>
          <w:lang w:eastAsia="en-US"/>
        </w:rPr>
        <w:t>weed seeds to pass through the animal’s</w:t>
      </w:r>
      <w:r w:rsidR="00EF1351">
        <w:rPr>
          <w:lang w:eastAsia="en-US"/>
        </w:rPr>
        <w:t xml:space="preserve"> </w:t>
      </w:r>
      <w:r>
        <w:rPr>
          <w:lang w:eastAsia="en-US"/>
        </w:rPr>
        <w:t>digestive system, minimising weed spread</w:t>
      </w:r>
      <w:r w:rsidR="00EF1351">
        <w:rPr>
          <w:lang w:eastAsia="en-US"/>
        </w:rPr>
        <w:t xml:space="preserve"> </w:t>
      </w:r>
      <w:r>
        <w:rPr>
          <w:lang w:eastAsia="en-US"/>
        </w:rPr>
        <w:t>throughout the property.</w:t>
      </w:r>
    </w:p>
    <w:p w14:paraId="49D66025" w14:textId="09A82278" w:rsidR="0047149A" w:rsidRDefault="0047149A" w:rsidP="00EF1351">
      <w:pPr>
        <w:pStyle w:val="ListParagraph"/>
        <w:numPr>
          <w:ilvl w:val="0"/>
          <w:numId w:val="30"/>
        </w:numPr>
        <w:ind w:left="426"/>
        <w:rPr>
          <w:lang w:eastAsia="en-US"/>
        </w:rPr>
      </w:pPr>
      <w:r>
        <w:rPr>
          <w:lang w:eastAsia="en-US"/>
        </w:rPr>
        <w:t>Monitor containment areas and control any</w:t>
      </w:r>
      <w:r w:rsidR="00EF1351">
        <w:rPr>
          <w:lang w:eastAsia="en-US"/>
        </w:rPr>
        <w:t xml:space="preserve"> </w:t>
      </w:r>
      <w:r>
        <w:rPr>
          <w:lang w:eastAsia="en-US"/>
        </w:rPr>
        <w:t>new weed outbreaks.</w:t>
      </w:r>
    </w:p>
    <w:p w14:paraId="0C70F040" w14:textId="15859DA6" w:rsidR="0047149A" w:rsidRDefault="0047149A" w:rsidP="00EF1351">
      <w:pPr>
        <w:pStyle w:val="ListParagraph"/>
        <w:numPr>
          <w:ilvl w:val="0"/>
          <w:numId w:val="30"/>
        </w:numPr>
        <w:ind w:left="426"/>
        <w:rPr>
          <w:lang w:eastAsia="en-US"/>
        </w:rPr>
      </w:pPr>
      <w:r>
        <w:rPr>
          <w:lang w:eastAsia="en-US"/>
        </w:rPr>
        <w:t>Consider shearing new sheep or other</w:t>
      </w:r>
      <w:r w:rsidR="00EF1351">
        <w:rPr>
          <w:lang w:eastAsia="en-US"/>
        </w:rPr>
        <w:t xml:space="preserve"> </w:t>
      </w:r>
      <w:r>
        <w:rPr>
          <w:lang w:eastAsia="en-US"/>
        </w:rPr>
        <w:t>long-haired livestock prior to release.</w:t>
      </w:r>
    </w:p>
    <w:p w14:paraId="6AD1DE86" w14:textId="393AF8EA" w:rsidR="00EF1351" w:rsidRDefault="0047149A" w:rsidP="00EF1351">
      <w:pPr>
        <w:pStyle w:val="ListParagraph"/>
        <w:numPr>
          <w:ilvl w:val="0"/>
          <w:numId w:val="30"/>
        </w:numPr>
        <w:ind w:left="426"/>
        <w:rPr>
          <w:lang w:eastAsia="en-US"/>
        </w:rPr>
      </w:pPr>
      <w:r>
        <w:rPr>
          <w:lang w:eastAsia="en-US"/>
        </w:rPr>
        <w:t>De-stock when necessary.</w:t>
      </w:r>
      <w:r w:rsidR="00EF1351">
        <w:rPr>
          <w:lang w:eastAsia="en-US"/>
        </w:rPr>
        <w:t xml:space="preserve"> </w:t>
      </w:r>
    </w:p>
    <w:p w14:paraId="4A410AAD" w14:textId="77777777" w:rsidR="00EF1351" w:rsidRDefault="00EF1351">
      <w:pPr>
        <w:spacing w:before="0" w:after="200" w:line="276" w:lineRule="auto"/>
        <w:rPr>
          <w:rFonts w:eastAsiaTheme="majorEastAsia" w:cstheme="majorBidi"/>
          <w:b/>
          <w:bCs/>
          <w:iCs/>
          <w:color w:val="4F81BD" w:themeColor="accent1"/>
          <w:lang w:eastAsia="en-US"/>
        </w:rPr>
      </w:pPr>
      <w:r>
        <w:rPr>
          <w:lang w:eastAsia="en-US"/>
        </w:rPr>
        <w:br w:type="page"/>
      </w:r>
    </w:p>
    <w:p w14:paraId="788712D1" w14:textId="023BC6AA" w:rsidR="0047149A" w:rsidRDefault="0047149A" w:rsidP="008C0CF1">
      <w:pPr>
        <w:pStyle w:val="Heading3"/>
        <w:rPr>
          <w:lang w:eastAsia="en-US"/>
        </w:rPr>
      </w:pPr>
      <w:r>
        <w:rPr>
          <w:lang w:eastAsia="en-US"/>
        </w:rPr>
        <w:lastRenderedPageBreak/>
        <w:t>Fodder</w:t>
      </w:r>
    </w:p>
    <w:p w14:paraId="52EBBAFC" w14:textId="725AEE0A" w:rsidR="0047149A" w:rsidRDefault="0047149A" w:rsidP="00EF1351">
      <w:pPr>
        <w:pStyle w:val="ListParagraph"/>
        <w:numPr>
          <w:ilvl w:val="0"/>
          <w:numId w:val="31"/>
        </w:numPr>
        <w:ind w:left="426"/>
        <w:rPr>
          <w:lang w:eastAsia="en-US"/>
        </w:rPr>
      </w:pPr>
      <w:r>
        <w:rPr>
          <w:lang w:eastAsia="en-US"/>
        </w:rPr>
        <w:t>Only purchase fodder/seed with a vendor</w:t>
      </w:r>
      <w:r w:rsidR="00EF1351">
        <w:rPr>
          <w:lang w:eastAsia="en-US"/>
        </w:rPr>
        <w:t xml:space="preserve"> </w:t>
      </w:r>
      <w:r>
        <w:rPr>
          <w:lang w:eastAsia="en-US"/>
        </w:rPr>
        <w:t>declaration.</w:t>
      </w:r>
    </w:p>
    <w:p w14:paraId="686DBE19" w14:textId="609FBE87" w:rsidR="0047149A" w:rsidRDefault="0047149A" w:rsidP="00EF1351">
      <w:pPr>
        <w:pStyle w:val="ListParagraph"/>
        <w:numPr>
          <w:ilvl w:val="0"/>
          <w:numId w:val="31"/>
        </w:numPr>
        <w:ind w:left="426"/>
        <w:rPr>
          <w:lang w:eastAsia="en-US"/>
        </w:rPr>
      </w:pPr>
      <w:r>
        <w:rPr>
          <w:lang w:eastAsia="en-US"/>
        </w:rPr>
        <w:t>When good quality, weed-free fodder</w:t>
      </w:r>
      <w:r w:rsidR="00EF1351">
        <w:rPr>
          <w:lang w:eastAsia="en-US"/>
        </w:rPr>
        <w:t xml:space="preserve"> </w:t>
      </w:r>
      <w:r>
        <w:rPr>
          <w:lang w:eastAsia="en-US"/>
        </w:rPr>
        <w:t>is scarce e.g. during drought, consider</w:t>
      </w:r>
      <w:r w:rsidR="00EF1351">
        <w:rPr>
          <w:lang w:eastAsia="en-US"/>
        </w:rPr>
        <w:t xml:space="preserve"> </w:t>
      </w:r>
      <w:r>
        <w:rPr>
          <w:lang w:eastAsia="en-US"/>
        </w:rPr>
        <w:t>feeding stock in containment yards or in a</w:t>
      </w:r>
      <w:r w:rsidR="00EF1351">
        <w:rPr>
          <w:lang w:eastAsia="en-US"/>
        </w:rPr>
        <w:t xml:space="preserve"> </w:t>
      </w:r>
      <w:r>
        <w:rPr>
          <w:lang w:eastAsia="en-US"/>
        </w:rPr>
        <w:t>sacrificial paddock.</w:t>
      </w:r>
    </w:p>
    <w:p w14:paraId="62D7170F" w14:textId="279A1B44" w:rsidR="0047149A" w:rsidRDefault="0047149A" w:rsidP="00EF1351">
      <w:pPr>
        <w:pStyle w:val="ListParagraph"/>
        <w:numPr>
          <w:ilvl w:val="0"/>
          <w:numId w:val="31"/>
        </w:numPr>
        <w:ind w:left="426"/>
        <w:rPr>
          <w:lang w:eastAsia="en-US"/>
        </w:rPr>
      </w:pPr>
      <w:r>
        <w:rPr>
          <w:lang w:eastAsia="en-US"/>
        </w:rPr>
        <w:t>Consider hard-feeding animals in</w:t>
      </w:r>
      <w:r w:rsidR="00EF1351">
        <w:rPr>
          <w:lang w:eastAsia="en-US"/>
        </w:rPr>
        <w:t xml:space="preserve"> </w:t>
      </w:r>
      <w:r>
        <w:rPr>
          <w:lang w:eastAsia="en-US"/>
        </w:rPr>
        <w:t>designated areas to minimise soil</w:t>
      </w:r>
      <w:r w:rsidR="00EF1351">
        <w:rPr>
          <w:lang w:eastAsia="en-US"/>
        </w:rPr>
        <w:t xml:space="preserve"> </w:t>
      </w:r>
      <w:r>
        <w:rPr>
          <w:lang w:eastAsia="en-US"/>
        </w:rPr>
        <w:t>disturbance and weed spread.</w:t>
      </w:r>
    </w:p>
    <w:p w14:paraId="709C8272" w14:textId="77777777" w:rsidR="0047149A" w:rsidRDefault="0047149A" w:rsidP="008C0CF1">
      <w:pPr>
        <w:pStyle w:val="Heading3"/>
        <w:rPr>
          <w:lang w:eastAsia="en-US"/>
        </w:rPr>
      </w:pPr>
      <w:r>
        <w:rPr>
          <w:lang w:eastAsia="en-US"/>
        </w:rPr>
        <w:t>Soil &amp; Rock or Fill</w:t>
      </w:r>
    </w:p>
    <w:p w14:paraId="61B8AA62" w14:textId="215F1E1F" w:rsidR="0047149A" w:rsidRDefault="0047149A" w:rsidP="00EF1351">
      <w:pPr>
        <w:pStyle w:val="ListParagraph"/>
        <w:numPr>
          <w:ilvl w:val="0"/>
          <w:numId w:val="32"/>
        </w:numPr>
        <w:ind w:left="426"/>
        <w:rPr>
          <w:lang w:eastAsia="en-US"/>
        </w:rPr>
      </w:pPr>
      <w:r>
        <w:rPr>
          <w:lang w:eastAsia="en-US"/>
        </w:rPr>
        <w:t>Never import fill or rock in rural areas</w:t>
      </w:r>
      <w:r w:rsidR="00EF1351">
        <w:rPr>
          <w:lang w:eastAsia="en-US"/>
        </w:rPr>
        <w:t xml:space="preserve"> </w:t>
      </w:r>
      <w:r>
        <w:rPr>
          <w:lang w:eastAsia="en-US"/>
        </w:rPr>
        <w:t>without a Council planning permit.</w:t>
      </w:r>
    </w:p>
    <w:p w14:paraId="10FB3809" w14:textId="54999077" w:rsidR="0047149A" w:rsidRDefault="0047149A" w:rsidP="00EF1351">
      <w:pPr>
        <w:pStyle w:val="ListParagraph"/>
        <w:numPr>
          <w:ilvl w:val="0"/>
          <w:numId w:val="32"/>
        </w:numPr>
        <w:ind w:left="426"/>
        <w:rPr>
          <w:lang w:eastAsia="en-US"/>
        </w:rPr>
      </w:pPr>
      <w:r>
        <w:rPr>
          <w:lang w:eastAsia="en-US"/>
        </w:rPr>
        <w:t>Only purchase landscaping supplies from</w:t>
      </w:r>
      <w:r w:rsidR="00EF1351">
        <w:rPr>
          <w:lang w:eastAsia="en-US"/>
        </w:rPr>
        <w:t xml:space="preserve"> </w:t>
      </w:r>
      <w:r>
        <w:rPr>
          <w:lang w:eastAsia="en-US"/>
        </w:rPr>
        <w:t>reputable suppliers. Enquire about a</w:t>
      </w:r>
      <w:r w:rsidR="00EF1351">
        <w:rPr>
          <w:lang w:eastAsia="en-US"/>
        </w:rPr>
        <w:t xml:space="preserve"> </w:t>
      </w:r>
      <w:r>
        <w:rPr>
          <w:lang w:eastAsia="en-US"/>
        </w:rPr>
        <w:t>vendor declaration, guaranteeing that the</w:t>
      </w:r>
      <w:r w:rsidR="00EF1351">
        <w:rPr>
          <w:lang w:eastAsia="en-US"/>
        </w:rPr>
        <w:t xml:space="preserve"> </w:t>
      </w:r>
      <w:r>
        <w:rPr>
          <w:lang w:eastAsia="en-US"/>
        </w:rPr>
        <w:t>material is weed free.</w:t>
      </w:r>
    </w:p>
    <w:p w14:paraId="0492AF97" w14:textId="41F6C5D8" w:rsidR="0047149A" w:rsidRDefault="0047149A" w:rsidP="00EF1351">
      <w:pPr>
        <w:pStyle w:val="ListParagraph"/>
        <w:numPr>
          <w:ilvl w:val="0"/>
          <w:numId w:val="32"/>
        </w:numPr>
        <w:ind w:left="426"/>
        <w:rPr>
          <w:lang w:eastAsia="en-US"/>
        </w:rPr>
      </w:pPr>
      <w:r>
        <w:rPr>
          <w:lang w:eastAsia="en-US"/>
        </w:rPr>
        <w:t>Consider using a stiff brush to dislodge</w:t>
      </w:r>
      <w:r w:rsidR="00EF1351">
        <w:rPr>
          <w:lang w:eastAsia="en-US"/>
        </w:rPr>
        <w:t xml:space="preserve"> </w:t>
      </w:r>
      <w:r>
        <w:rPr>
          <w:lang w:eastAsia="en-US"/>
        </w:rPr>
        <w:t>weed seeds from rocks prior to use in</w:t>
      </w:r>
      <w:r w:rsidR="00EF1351">
        <w:rPr>
          <w:lang w:eastAsia="en-US"/>
        </w:rPr>
        <w:t xml:space="preserve"> </w:t>
      </w:r>
      <w:r>
        <w:rPr>
          <w:lang w:eastAsia="en-US"/>
        </w:rPr>
        <w:t>landscape works.</w:t>
      </w:r>
    </w:p>
    <w:p w14:paraId="0A66D726" w14:textId="77777777" w:rsidR="0047149A" w:rsidRDefault="0047149A" w:rsidP="008C0CF1">
      <w:pPr>
        <w:pStyle w:val="Heading3"/>
        <w:rPr>
          <w:lang w:eastAsia="en-US"/>
        </w:rPr>
      </w:pPr>
      <w:r>
        <w:rPr>
          <w:lang w:eastAsia="en-US"/>
        </w:rPr>
        <w:t>Fence-lines &amp; Waterways</w:t>
      </w:r>
    </w:p>
    <w:p w14:paraId="7AD4A663" w14:textId="11627C18" w:rsidR="0047149A" w:rsidRDefault="0047149A" w:rsidP="00EF1351">
      <w:pPr>
        <w:pStyle w:val="ListParagraph"/>
        <w:numPr>
          <w:ilvl w:val="0"/>
          <w:numId w:val="33"/>
        </w:numPr>
        <w:ind w:left="426" w:hanging="349"/>
        <w:rPr>
          <w:lang w:eastAsia="en-US"/>
        </w:rPr>
      </w:pPr>
      <w:r>
        <w:rPr>
          <w:lang w:eastAsia="en-US"/>
        </w:rPr>
        <w:t>Always treat weeds along fence lines,</w:t>
      </w:r>
      <w:r w:rsidR="00EF1351">
        <w:rPr>
          <w:lang w:eastAsia="en-US"/>
        </w:rPr>
        <w:t xml:space="preserve"> </w:t>
      </w:r>
      <w:r>
        <w:rPr>
          <w:lang w:eastAsia="en-US"/>
        </w:rPr>
        <w:t>waterways and other hard-to-reach areas.</w:t>
      </w:r>
      <w:r w:rsidR="00EF1351">
        <w:rPr>
          <w:lang w:eastAsia="en-US"/>
        </w:rPr>
        <w:t xml:space="preserve"> </w:t>
      </w:r>
      <w:r>
        <w:rPr>
          <w:lang w:eastAsia="en-US"/>
        </w:rPr>
        <w:t>This will assist in preventing re-infestation</w:t>
      </w:r>
      <w:r w:rsidR="00EF1351">
        <w:rPr>
          <w:lang w:eastAsia="en-US"/>
        </w:rPr>
        <w:t xml:space="preserve"> </w:t>
      </w:r>
      <w:r>
        <w:rPr>
          <w:lang w:eastAsia="en-US"/>
        </w:rPr>
        <w:t>into weed-free or recently treated areas.</w:t>
      </w:r>
      <w:r w:rsidR="00EF1351">
        <w:rPr>
          <w:lang w:eastAsia="en-US"/>
        </w:rPr>
        <w:t xml:space="preserve"> </w:t>
      </w:r>
    </w:p>
    <w:p w14:paraId="4B0016E8" w14:textId="77777777" w:rsidR="0047149A" w:rsidRDefault="0047149A" w:rsidP="008C0CF1">
      <w:pPr>
        <w:pStyle w:val="Heading3"/>
        <w:rPr>
          <w:lang w:eastAsia="en-US"/>
        </w:rPr>
      </w:pPr>
      <w:r>
        <w:rPr>
          <w:lang w:eastAsia="en-US"/>
        </w:rPr>
        <w:t>Soil Disturbance</w:t>
      </w:r>
    </w:p>
    <w:p w14:paraId="77AA3A7D" w14:textId="649EE7E1" w:rsidR="0047149A" w:rsidRDefault="0047149A" w:rsidP="00EF1351">
      <w:pPr>
        <w:pStyle w:val="ListParagraph"/>
        <w:numPr>
          <w:ilvl w:val="0"/>
          <w:numId w:val="33"/>
        </w:numPr>
        <w:ind w:left="426"/>
        <w:rPr>
          <w:lang w:eastAsia="en-US"/>
        </w:rPr>
      </w:pPr>
      <w:r>
        <w:rPr>
          <w:lang w:eastAsia="en-US"/>
        </w:rPr>
        <w:t>Weeds invade disturbed ground first.</w:t>
      </w:r>
      <w:r w:rsidR="00EF1351">
        <w:rPr>
          <w:lang w:eastAsia="en-US"/>
        </w:rPr>
        <w:t xml:space="preserve"> </w:t>
      </w:r>
      <w:r>
        <w:rPr>
          <w:lang w:eastAsia="en-US"/>
        </w:rPr>
        <w:t>Minimise soil disturbance caused by</w:t>
      </w:r>
      <w:r w:rsidR="00EF1351">
        <w:rPr>
          <w:lang w:eastAsia="en-US"/>
        </w:rPr>
        <w:t xml:space="preserve"> </w:t>
      </w:r>
      <w:r>
        <w:rPr>
          <w:lang w:eastAsia="en-US"/>
        </w:rPr>
        <w:t>vehicle movement or excavation to prevent</w:t>
      </w:r>
      <w:r w:rsidR="00EF1351">
        <w:rPr>
          <w:lang w:eastAsia="en-US"/>
        </w:rPr>
        <w:t xml:space="preserve"> </w:t>
      </w:r>
      <w:r>
        <w:rPr>
          <w:lang w:eastAsia="en-US"/>
        </w:rPr>
        <w:t>weed invasion.</w:t>
      </w:r>
    </w:p>
    <w:p w14:paraId="1EC8BA6B" w14:textId="13DB7226" w:rsidR="0047149A" w:rsidRDefault="0047149A" w:rsidP="00EF1351">
      <w:pPr>
        <w:pStyle w:val="ListParagraph"/>
        <w:numPr>
          <w:ilvl w:val="0"/>
          <w:numId w:val="33"/>
        </w:numPr>
        <w:ind w:left="426"/>
        <w:rPr>
          <w:lang w:eastAsia="en-US"/>
        </w:rPr>
      </w:pPr>
      <w:r>
        <w:rPr>
          <w:lang w:eastAsia="en-US"/>
        </w:rPr>
        <w:t>Avoid creating bare-ground. Weeds can</w:t>
      </w:r>
      <w:r w:rsidR="00EF1351">
        <w:rPr>
          <w:lang w:eastAsia="en-US"/>
        </w:rPr>
        <w:t xml:space="preserve"> </w:t>
      </w:r>
      <w:r>
        <w:rPr>
          <w:lang w:eastAsia="en-US"/>
        </w:rPr>
        <w:t>rapidly invade these areas and out-compete</w:t>
      </w:r>
      <w:r w:rsidR="00EF1351">
        <w:rPr>
          <w:lang w:eastAsia="en-US"/>
        </w:rPr>
        <w:t xml:space="preserve"> </w:t>
      </w:r>
      <w:r>
        <w:rPr>
          <w:lang w:eastAsia="en-US"/>
        </w:rPr>
        <w:t>desirable plants such as native grasses.</w:t>
      </w:r>
    </w:p>
    <w:p w14:paraId="1D0AEA11" w14:textId="56881451" w:rsidR="0047149A" w:rsidRDefault="0047149A" w:rsidP="00EF1351">
      <w:pPr>
        <w:pStyle w:val="ListParagraph"/>
        <w:numPr>
          <w:ilvl w:val="0"/>
          <w:numId w:val="33"/>
        </w:numPr>
        <w:ind w:left="426"/>
        <w:rPr>
          <w:lang w:eastAsia="en-US"/>
        </w:rPr>
      </w:pPr>
      <w:r>
        <w:rPr>
          <w:lang w:eastAsia="en-US"/>
        </w:rPr>
        <w:t>Always replace bare-ground with desirable</w:t>
      </w:r>
      <w:r w:rsidR="00EF1351">
        <w:rPr>
          <w:lang w:eastAsia="en-US"/>
        </w:rPr>
        <w:t xml:space="preserve"> </w:t>
      </w:r>
      <w:r>
        <w:rPr>
          <w:lang w:eastAsia="en-US"/>
        </w:rPr>
        <w:t xml:space="preserve">plants e.g. pasture or revegetation. </w:t>
      </w:r>
    </w:p>
    <w:p w14:paraId="64AF3EC1" w14:textId="46C26252" w:rsidR="0047149A" w:rsidRDefault="0047149A" w:rsidP="008C0CF1">
      <w:pPr>
        <w:pStyle w:val="Heading3"/>
        <w:rPr>
          <w:lang w:eastAsia="en-US"/>
        </w:rPr>
      </w:pPr>
      <w:r>
        <w:rPr>
          <w:lang w:eastAsia="en-US"/>
        </w:rPr>
        <w:t>Strategic Approach</w:t>
      </w:r>
    </w:p>
    <w:p w14:paraId="5ED3EBF9" w14:textId="36DAAFD3" w:rsidR="0047149A" w:rsidRDefault="0047149A" w:rsidP="00EF1351">
      <w:pPr>
        <w:pStyle w:val="ListParagraph"/>
        <w:numPr>
          <w:ilvl w:val="0"/>
          <w:numId w:val="34"/>
        </w:numPr>
        <w:ind w:left="426"/>
        <w:rPr>
          <w:lang w:eastAsia="en-US"/>
        </w:rPr>
      </w:pPr>
      <w:r>
        <w:rPr>
          <w:lang w:eastAsia="en-US"/>
        </w:rPr>
        <w:t>Carefully plan weed control prior to commencing control works.</w:t>
      </w:r>
    </w:p>
    <w:p w14:paraId="06034CCB" w14:textId="2726732B" w:rsidR="0047149A" w:rsidRDefault="0047149A" w:rsidP="00EF1351">
      <w:pPr>
        <w:pStyle w:val="ListParagraph"/>
        <w:numPr>
          <w:ilvl w:val="0"/>
          <w:numId w:val="34"/>
        </w:numPr>
        <w:ind w:left="426"/>
        <w:rPr>
          <w:lang w:eastAsia="en-US"/>
        </w:rPr>
      </w:pPr>
      <w:r>
        <w:rPr>
          <w:lang w:eastAsia="en-US"/>
        </w:rPr>
        <w:t>Prioritise areas for weed control. Work from least infested areas to most infested areas.</w:t>
      </w:r>
    </w:p>
    <w:p w14:paraId="39D604DB" w14:textId="369181A2" w:rsidR="0047149A" w:rsidRDefault="0047149A" w:rsidP="00EF1351">
      <w:pPr>
        <w:pStyle w:val="ListParagraph"/>
        <w:numPr>
          <w:ilvl w:val="0"/>
          <w:numId w:val="34"/>
        </w:numPr>
        <w:ind w:left="426"/>
        <w:rPr>
          <w:lang w:eastAsia="en-US"/>
        </w:rPr>
      </w:pPr>
      <w:r>
        <w:rPr>
          <w:lang w:eastAsia="en-US"/>
        </w:rPr>
        <w:t>Control ‘satellite’ or isolated outbreaks of weeds immediately.</w:t>
      </w:r>
    </w:p>
    <w:p w14:paraId="0ED05B8B" w14:textId="7C6F5186" w:rsidR="0047149A" w:rsidRDefault="0047149A" w:rsidP="00EF1351">
      <w:pPr>
        <w:pStyle w:val="ListParagraph"/>
        <w:numPr>
          <w:ilvl w:val="0"/>
          <w:numId w:val="34"/>
        </w:numPr>
        <w:ind w:left="426"/>
        <w:rPr>
          <w:lang w:eastAsia="en-US"/>
        </w:rPr>
      </w:pPr>
      <w:r>
        <w:rPr>
          <w:lang w:eastAsia="en-US"/>
        </w:rPr>
        <w:t>Work from edges of large weed infestations inwards to help minimise reinvasion into weed-free areas.</w:t>
      </w:r>
    </w:p>
    <w:p w14:paraId="4CC5C262" w14:textId="2EDD5E2E" w:rsidR="0047149A" w:rsidRDefault="0047149A" w:rsidP="00EF1351">
      <w:pPr>
        <w:pStyle w:val="ListParagraph"/>
        <w:numPr>
          <w:ilvl w:val="0"/>
          <w:numId w:val="34"/>
        </w:numPr>
        <w:ind w:left="426"/>
        <w:rPr>
          <w:lang w:eastAsia="en-US"/>
        </w:rPr>
      </w:pPr>
      <w:r>
        <w:rPr>
          <w:lang w:eastAsia="en-US"/>
        </w:rPr>
        <w:t>Map weedy areas, particularly when in flower, to help plan future control works.</w:t>
      </w:r>
    </w:p>
    <w:p w14:paraId="20433DDB" w14:textId="3935C3BC" w:rsidR="0047149A" w:rsidRDefault="0047149A" w:rsidP="00EF1351">
      <w:pPr>
        <w:pStyle w:val="ListParagraph"/>
        <w:numPr>
          <w:ilvl w:val="0"/>
          <w:numId w:val="34"/>
        </w:numPr>
        <w:ind w:left="426"/>
        <w:rPr>
          <w:lang w:eastAsia="en-US"/>
        </w:rPr>
      </w:pPr>
      <w:r>
        <w:rPr>
          <w:lang w:eastAsia="en-US"/>
        </w:rPr>
        <w:t>Only undertake manageable amounts of work. Do not over-commit your resources e.g. time and finances.</w:t>
      </w:r>
    </w:p>
    <w:p w14:paraId="7B0CC324" w14:textId="28B9DD02" w:rsidR="0047149A" w:rsidRDefault="0047149A" w:rsidP="00EF1351">
      <w:pPr>
        <w:pStyle w:val="ListParagraph"/>
        <w:numPr>
          <w:ilvl w:val="0"/>
          <w:numId w:val="34"/>
        </w:numPr>
        <w:ind w:left="426"/>
        <w:rPr>
          <w:lang w:eastAsia="en-US"/>
        </w:rPr>
      </w:pPr>
      <w:r>
        <w:rPr>
          <w:lang w:eastAsia="en-US"/>
        </w:rPr>
        <w:lastRenderedPageBreak/>
        <w:t>Treat weeds before they flower and set seed – every seed produced is adding to the problem.</w:t>
      </w:r>
    </w:p>
    <w:p w14:paraId="32FC99AE" w14:textId="779F1F9A" w:rsidR="0047149A" w:rsidRDefault="0047149A" w:rsidP="00EF1351">
      <w:pPr>
        <w:pStyle w:val="ListParagraph"/>
        <w:numPr>
          <w:ilvl w:val="0"/>
          <w:numId w:val="34"/>
        </w:numPr>
        <w:ind w:left="426"/>
        <w:rPr>
          <w:lang w:eastAsia="en-US"/>
        </w:rPr>
      </w:pPr>
      <w:r>
        <w:rPr>
          <w:lang w:eastAsia="en-US"/>
        </w:rPr>
        <w:t>Seek assistance or further information when needed.</w:t>
      </w:r>
    </w:p>
    <w:p w14:paraId="1FA06940" w14:textId="5A23111A" w:rsidR="0047149A" w:rsidRDefault="0047149A" w:rsidP="00EF1351">
      <w:pPr>
        <w:pStyle w:val="ListParagraph"/>
        <w:numPr>
          <w:ilvl w:val="0"/>
          <w:numId w:val="34"/>
        </w:numPr>
        <w:ind w:left="426"/>
        <w:rPr>
          <w:lang w:eastAsia="en-US"/>
        </w:rPr>
      </w:pPr>
      <w:r>
        <w:rPr>
          <w:lang w:eastAsia="en-US"/>
        </w:rPr>
        <w:t>Record progress by taking photos.</w:t>
      </w:r>
    </w:p>
    <w:p w14:paraId="5C79AC2D" w14:textId="44999E52" w:rsidR="0047149A" w:rsidRDefault="0047149A" w:rsidP="00EF1351">
      <w:pPr>
        <w:pStyle w:val="ListParagraph"/>
        <w:numPr>
          <w:ilvl w:val="0"/>
          <w:numId w:val="34"/>
        </w:numPr>
        <w:ind w:left="426"/>
        <w:rPr>
          <w:lang w:eastAsia="en-US"/>
        </w:rPr>
      </w:pPr>
      <w:r>
        <w:rPr>
          <w:lang w:eastAsia="en-US"/>
        </w:rPr>
        <w:t>Be encouraged by your weed control successes, large or small.</w:t>
      </w:r>
    </w:p>
    <w:p w14:paraId="16BEA044" w14:textId="2A16FF16" w:rsidR="00EE51E9" w:rsidRDefault="00EE51E9" w:rsidP="00EE51E9">
      <w:pPr>
        <w:pStyle w:val="Heading2"/>
        <w:rPr>
          <w:lang w:eastAsia="en-US"/>
        </w:rPr>
      </w:pPr>
      <w:r>
        <w:rPr>
          <w:lang w:eastAsia="en-US"/>
        </w:rPr>
        <w:t>Glossary</w:t>
      </w:r>
    </w:p>
    <w:p w14:paraId="7B50888F" w14:textId="6411B7A2" w:rsidR="00EE51E9" w:rsidRDefault="00EE51E9" w:rsidP="00EE51E9">
      <w:pPr>
        <w:rPr>
          <w:lang w:eastAsia="en-US"/>
        </w:rPr>
      </w:pPr>
      <w:proofErr w:type="gramStart"/>
      <w:r w:rsidRPr="00EE51E9">
        <w:rPr>
          <w:rStyle w:val="Strong"/>
          <w:lang w:eastAsia="en-US"/>
        </w:rPr>
        <w:t>Bolting:</w:t>
      </w:r>
      <w:r>
        <w:rPr>
          <w:lang w:eastAsia="en-US"/>
        </w:rPr>
        <w:t xml:space="preserve"> Stage of growth-cycle when the plant has completed rosette stage and started to produce a stalk and flowers.</w:t>
      </w:r>
      <w:proofErr w:type="gramEnd"/>
    </w:p>
    <w:p w14:paraId="79ACD306" w14:textId="52BE4CC1" w:rsidR="00EE51E9" w:rsidRDefault="00EE51E9" w:rsidP="00EE51E9">
      <w:pPr>
        <w:rPr>
          <w:lang w:eastAsia="en-US"/>
        </w:rPr>
      </w:pPr>
      <w:r w:rsidRPr="00EE51E9">
        <w:rPr>
          <w:rStyle w:val="Strong"/>
          <w:lang w:eastAsia="en-US"/>
        </w:rPr>
        <w:t>Crash-graze:</w:t>
      </w:r>
      <w:r>
        <w:rPr>
          <w:lang w:eastAsia="en-US"/>
        </w:rPr>
        <w:t xml:space="preserve"> Very high stocking rate for a given area to reduce vegetation levels quickly</w:t>
      </w:r>
    </w:p>
    <w:p w14:paraId="335F7503" w14:textId="1888B557" w:rsidR="00EE51E9" w:rsidRDefault="00EE51E9" w:rsidP="00EE51E9">
      <w:pPr>
        <w:rPr>
          <w:lang w:eastAsia="en-US"/>
        </w:rPr>
      </w:pPr>
      <w:r w:rsidRPr="00EE51E9">
        <w:rPr>
          <w:rStyle w:val="Strong"/>
          <w:lang w:eastAsia="en-US"/>
        </w:rPr>
        <w:t>Groom:</w:t>
      </w:r>
      <w:r>
        <w:rPr>
          <w:lang w:eastAsia="en-US"/>
        </w:rPr>
        <w:t xml:space="preserve"> Use specialised equipment to mulch woody weed infestations such as gorse, sweet briar and blackberry.</w:t>
      </w:r>
    </w:p>
    <w:p w14:paraId="048CCBA6" w14:textId="64D35CB7" w:rsidR="00EE51E9" w:rsidRDefault="00EE51E9" w:rsidP="00EE51E9">
      <w:pPr>
        <w:rPr>
          <w:lang w:eastAsia="en-US"/>
        </w:rPr>
      </w:pPr>
      <w:r w:rsidRPr="00EE51E9">
        <w:rPr>
          <w:rStyle w:val="Strong"/>
        </w:rPr>
        <w:t>Milky dough stage:</w:t>
      </w:r>
      <w:r>
        <w:rPr>
          <w:lang w:eastAsia="en-US"/>
        </w:rPr>
        <w:t xml:space="preserve"> A field test of the viability of seeds on some weed species. Check seeds by crushing them with fingernails. Seeds are not viable if they are empty or slightly milky. Once the seeds turn to a milky-dough texture, they are viable.</w:t>
      </w:r>
    </w:p>
    <w:p w14:paraId="2661F41D" w14:textId="1E53FE72" w:rsidR="00EE51E9" w:rsidRDefault="00EE51E9" w:rsidP="00EE51E9">
      <w:pPr>
        <w:rPr>
          <w:lang w:eastAsia="en-US"/>
        </w:rPr>
      </w:pPr>
      <w:r w:rsidRPr="00EE51E9">
        <w:rPr>
          <w:rStyle w:val="Strong"/>
          <w:lang w:eastAsia="en-US"/>
        </w:rPr>
        <w:t>Mosaic burning:</w:t>
      </w:r>
      <w:r>
        <w:rPr>
          <w:lang w:eastAsia="en-US"/>
        </w:rPr>
        <w:t xml:space="preserve"> Burning technique undertaken in strategic locations, often implemented over a number of years in order to undertake replacement program and ensure safety.</w:t>
      </w:r>
    </w:p>
    <w:p w14:paraId="1C69E723" w14:textId="725938EF" w:rsidR="00EE51E9" w:rsidRDefault="00EE51E9" w:rsidP="00EE51E9">
      <w:pPr>
        <w:rPr>
          <w:lang w:eastAsia="en-US"/>
        </w:rPr>
      </w:pPr>
      <w:r w:rsidRPr="00EE51E9">
        <w:rPr>
          <w:rStyle w:val="Strong"/>
        </w:rPr>
        <w:t>Sacrifi</w:t>
      </w:r>
      <w:r w:rsidRPr="00EE51E9">
        <w:rPr>
          <w:rStyle w:val="Strong"/>
          <w:lang w:eastAsia="en-US"/>
        </w:rPr>
        <w:t>cial paddock:</w:t>
      </w:r>
      <w:r>
        <w:rPr>
          <w:lang w:eastAsia="en-US"/>
        </w:rPr>
        <w:t xml:space="preserve"> Paddock that is already weedy or of poor quality where stock can be contained after transportation to a property, or fed with hay/fodder to reduce spread of weeds.</w:t>
      </w:r>
    </w:p>
    <w:p w14:paraId="606F60D0" w14:textId="141233AF" w:rsidR="00EE51E9" w:rsidRDefault="00EE51E9" w:rsidP="00EE51E9">
      <w:pPr>
        <w:rPr>
          <w:lang w:eastAsia="en-US"/>
        </w:rPr>
      </w:pPr>
      <w:r w:rsidRPr="00EE51E9">
        <w:rPr>
          <w:rStyle w:val="Strong"/>
          <w:lang w:eastAsia="en-US"/>
        </w:rPr>
        <w:t>Withholding period:</w:t>
      </w:r>
      <w:r>
        <w:rPr>
          <w:lang w:eastAsia="en-US"/>
        </w:rPr>
        <w:t xml:space="preserve"> The period of time that must elapse between the last application of a chemical and any grazing by livestock or cutting for stock food, harvesting of plants, or consumption by a human or animal after post-harvest use. Always refer to the chemical manufacturer’s label as withholding periods and restrictions vary.</w:t>
      </w:r>
    </w:p>
    <w:p w14:paraId="591BA192" w14:textId="01DB5FA9" w:rsidR="00EE51E9" w:rsidRDefault="00EE51E9" w:rsidP="00EE51E9">
      <w:pPr>
        <w:pStyle w:val="Heading2"/>
        <w:rPr>
          <w:lang w:eastAsia="en-US"/>
        </w:rPr>
      </w:pPr>
      <w:r>
        <w:rPr>
          <w:lang w:eastAsia="en-US"/>
        </w:rPr>
        <w:t>Note</w:t>
      </w:r>
    </w:p>
    <w:p w14:paraId="022526AB" w14:textId="5827CBCA" w:rsidR="00EE51E9" w:rsidRDefault="00EE51E9" w:rsidP="00EE51E9">
      <w:pPr>
        <w:rPr>
          <w:lang w:eastAsia="en-US"/>
        </w:rPr>
      </w:pPr>
      <w:r>
        <w:rPr>
          <w:lang w:eastAsia="en-US"/>
        </w:rPr>
        <w:t xml:space="preserve">It is an offence to </w:t>
      </w:r>
      <w:proofErr w:type="gramStart"/>
      <w:r>
        <w:rPr>
          <w:lang w:eastAsia="en-US"/>
        </w:rPr>
        <w:t>sell,</w:t>
      </w:r>
      <w:proofErr w:type="gramEnd"/>
      <w:r>
        <w:rPr>
          <w:lang w:eastAsia="en-US"/>
        </w:rPr>
        <w:t xml:space="preserve"> trade or transport fodder containing declared noxious weed seeds. Report fodder/ hay contaminated with declared noxious weed seeds to the DPI on 136 186.</w:t>
      </w:r>
    </w:p>
    <w:p w14:paraId="1F8C3165" w14:textId="219F160B" w:rsidR="00EE51E9" w:rsidRDefault="00EE51E9" w:rsidP="00EE51E9">
      <w:pPr>
        <w:rPr>
          <w:lang w:eastAsia="en-US"/>
        </w:rPr>
      </w:pPr>
      <w:r>
        <w:rPr>
          <w:lang w:eastAsia="en-US"/>
        </w:rPr>
        <w:t>It is an offence to transport the seeds or any other part of a noxious weed within Victoria without a permit.</w:t>
      </w:r>
    </w:p>
    <w:p w14:paraId="19558BA8" w14:textId="43F0D415" w:rsidR="00EE51E9" w:rsidRDefault="00EE51E9" w:rsidP="00EE51E9">
      <w:pPr>
        <w:rPr>
          <w:lang w:eastAsia="en-US"/>
        </w:rPr>
      </w:pPr>
      <w:r>
        <w:rPr>
          <w:lang w:eastAsia="en-US"/>
        </w:rPr>
        <w:t>Always read chemicals labels before use. Always ensure that personal protective equipment is worn when using chemicals.</w:t>
      </w:r>
    </w:p>
    <w:p w14:paraId="3C3A612E" w14:textId="77777777" w:rsidR="00AF6950" w:rsidRDefault="00AF6950">
      <w:pPr>
        <w:spacing w:before="0" w:after="200" w:line="276" w:lineRule="auto"/>
        <w:rPr>
          <w:b/>
          <w:bCs/>
          <w:color w:val="072B61"/>
          <w:sz w:val="28"/>
          <w:szCs w:val="36"/>
          <w:lang w:eastAsia="en-US"/>
        </w:rPr>
      </w:pPr>
      <w:r>
        <w:rPr>
          <w:lang w:eastAsia="en-US"/>
        </w:rPr>
        <w:br w:type="page"/>
      </w:r>
    </w:p>
    <w:p w14:paraId="6B305A9A" w14:textId="083A361B" w:rsidR="00EE51E9" w:rsidRDefault="00EE51E9" w:rsidP="00EE51E9">
      <w:pPr>
        <w:pStyle w:val="Heading2"/>
        <w:rPr>
          <w:lang w:eastAsia="en-US"/>
        </w:rPr>
      </w:pPr>
      <w:r>
        <w:rPr>
          <w:lang w:eastAsia="en-US"/>
        </w:rPr>
        <w:lastRenderedPageBreak/>
        <w:t>Disclaimer</w:t>
      </w:r>
    </w:p>
    <w:p w14:paraId="3910AA80" w14:textId="6F28B87B" w:rsidR="00EE51E9" w:rsidRDefault="00AF6950" w:rsidP="00AF6950">
      <w:pPr>
        <w:rPr>
          <w:lang w:eastAsia="en-US"/>
        </w:rPr>
      </w:pPr>
      <w:r>
        <w:rPr>
          <w:lang w:eastAsia="en-US"/>
        </w:rPr>
        <w:t xml:space="preserve">The advice contained in this publication is intended as a source of information only. Always use chemicals in accordance with manufacturer directions on the product label or in Material Safety data sheets available from the manufacturer. The City of Whittlesea and its officers do not guarantee that the publication is without </w:t>
      </w:r>
      <w:proofErr w:type="spellStart"/>
      <w:r>
        <w:rPr>
          <w:lang w:eastAsia="en-US"/>
        </w:rPr>
        <w:t>fl</w:t>
      </w:r>
      <w:proofErr w:type="spellEnd"/>
      <w:r>
        <w:rPr>
          <w:lang w:eastAsia="en-US"/>
        </w:rPr>
        <w:t xml:space="preserve"> aw of any kind or is wholly appropriate for your particular purposes and therefore disclaims all liability for any error, loss or other consequence which may arise from your relying on this information.</w:t>
      </w:r>
    </w:p>
    <w:sectPr w:rsidR="00EE51E9" w:rsidSect="00EF1351">
      <w:headerReference w:type="first" r:id="rId20"/>
      <w:pgSz w:w="11906" w:h="16838"/>
      <w:pgMar w:top="1985" w:right="1274"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5305" w14:textId="77777777" w:rsidR="00936C8A" w:rsidRDefault="00936C8A" w:rsidP="00C81836">
      <w:pPr>
        <w:spacing w:before="0" w:after="0"/>
      </w:pPr>
      <w:r>
        <w:separator/>
      </w:r>
    </w:p>
  </w:endnote>
  <w:endnote w:type="continuationSeparator" w:id="0">
    <w:p w14:paraId="15653C02" w14:textId="77777777" w:rsidR="00936C8A" w:rsidRDefault="00936C8A"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68480"/>
      <w:docPartObj>
        <w:docPartGallery w:val="Page Numbers (Bottom of Page)"/>
        <w:docPartUnique/>
      </w:docPartObj>
    </w:sdtPr>
    <w:sdtEndPr/>
    <w:sdtContent>
      <w:sdt>
        <w:sdtPr>
          <w:id w:val="860082579"/>
          <w:docPartObj>
            <w:docPartGallery w:val="Page Numbers (Top of Page)"/>
            <w:docPartUnique/>
          </w:docPartObj>
        </w:sdtPr>
        <w:sdtEndPr/>
        <w:sdtContent>
          <w:p w14:paraId="3C59A5A3" w14:textId="77777777" w:rsidR="00936C8A" w:rsidRDefault="00936C8A">
            <w:pPr>
              <w:pStyle w:val="Footer"/>
              <w:jc w:val="right"/>
            </w:pPr>
            <w:r>
              <w:t xml:space="preserve">Page </w:t>
            </w:r>
            <w:r>
              <w:rPr>
                <w:b/>
                <w:bCs/>
              </w:rPr>
              <w:fldChar w:fldCharType="begin"/>
            </w:r>
            <w:r>
              <w:rPr>
                <w:b/>
                <w:bCs/>
              </w:rPr>
              <w:instrText xml:space="preserve"> PAGE </w:instrText>
            </w:r>
            <w:r>
              <w:rPr>
                <w:b/>
                <w:bCs/>
              </w:rPr>
              <w:fldChar w:fldCharType="separate"/>
            </w:r>
            <w:r w:rsidR="008C0C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C0CF1">
              <w:rPr>
                <w:b/>
                <w:bCs/>
                <w:noProof/>
              </w:rPr>
              <w:t>17</w:t>
            </w:r>
            <w:r>
              <w:rPr>
                <w:b/>
                <w:bCs/>
              </w:rPr>
              <w:fldChar w:fldCharType="end"/>
            </w:r>
          </w:p>
        </w:sdtContent>
      </w:sdt>
    </w:sdtContent>
  </w:sdt>
  <w:p w14:paraId="563431E9" w14:textId="77777777" w:rsidR="00936C8A" w:rsidRDefault="00936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317D" w14:textId="77777777" w:rsidR="00936C8A" w:rsidRDefault="00936C8A" w:rsidP="008C0CF1">
    <w:pPr>
      <w:pStyle w:val="Footer"/>
      <w:ind w:left="-1560"/>
    </w:pPr>
    <w:r>
      <w:rPr>
        <w:noProof/>
      </w:rPr>
      <w:drawing>
        <wp:inline distT="0" distB="0" distL="0" distR="0" wp14:anchorId="52C62CA3" wp14:editId="17AB3BA4">
          <wp:extent cx="7719647" cy="1837275"/>
          <wp:effectExtent l="0" t="0" r="0" b="0"/>
          <wp:docPr id="6" name="Picture 6"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EAA7" w14:textId="6AB2ED4B" w:rsidR="00936C8A" w:rsidRDefault="0093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E7F8" w14:textId="77777777" w:rsidR="00936C8A" w:rsidRDefault="00936C8A" w:rsidP="00C81836">
      <w:pPr>
        <w:spacing w:before="0" w:after="0"/>
      </w:pPr>
      <w:r>
        <w:separator/>
      </w:r>
    </w:p>
  </w:footnote>
  <w:footnote w:type="continuationSeparator" w:id="0">
    <w:p w14:paraId="6A027D27" w14:textId="77777777" w:rsidR="00936C8A" w:rsidRDefault="00936C8A"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CEE2" w14:textId="77777777" w:rsidR="00936C8A" w:rsidRPr="008C0CF1" w:rsidRDefault="00936C8A" w:rsidP="008C0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936C8A" w:rsidRDefault="00936C8A" w:rsidP="008C0CF1">
    <w:pPr>
      <w:pStyle w:val="Header"/>
      <w:ind w:left="-1560"/>
    </w:pPr>
    <w:r>
      <w:rPr>
        <w:noProof/>
      </w:rPr>
      <w:drawing>
        <wp:inline distT="0" distB="0" distL="0" distR="0" wp14:anchorId="32D1784B" wp14:editId="6E86136A">
          <wp:extent cx="7634605" cy="1357630"/>
          <wp:effectExtent l="0" t="0" r="4445" b="0"/>
          <wp:docPr id="5" name="Picture 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BA48" w14:textId="5C9FF2C1" w:rsidR="00936C8A" w:rsidRDefault="00936C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9F71" w14:textId="1A92866D" w:rsidR="00936C8A" w:rsidRDefault="0093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CE8"/>
    <w:multiLevelType w:val="hybridMultilevel"/>
    <w:tmpl w:val="D85A7ABC"/>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12197"/>
    <w:multiLevelType w:val="hybridMultilevel"/>
    <w:tmpl w:val="A5C63A0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E731E"/>
    <w:multiLevelType w:val="hybridMultilevel"/>
    <w:tmpl w:val="8E5E1DB0"/>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455D1"/>
    <w:multiLevelType w:val="hybridMultilevel"/>
    <w:tmpl w:val="B8EA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3E6875"/>
    <w:multiLevelType w:val="hybridMultilevel"/>
    <w:tmpl w:val="02D851EE"/>
    <w:lvl w:ilvl="0" w:tplc="85C09F48">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03A38"/>
    <w:multiLevelType w:val="hybridMultilevel"/>
    <w:tmpl w:val="F266E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B37247"/>
    <w:multiLevelType w:val="hybridMultilevel"/>
    <w:tmpl w:val="9E688640"/>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AF790A"/>
    <w:multiLevelType w:val="hybridMultilevel"/>
    <w:tmpl w:val="A8B22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118CD"/>
    <w:multiLevelType w:val="hybridMultilevel"/>
    <w:tmpl w:val="6D7E0E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A353F8"/>
    <w:multiLevelType w:val="hybridMultilevel"/>
    <w:tmpl w:val="4A842E28"/>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FA6EC2"/>
    <w:multiLevelType w:val="hybridMultilevel"/>
    <w:tmpl w:val="2CF07E62"/>
    <w:lvl w:ilvl="0" w:tplc="D66A2BF8">
      <w:start w:val="2025"/>
      <w:numFmt w:val="decimal"/>
      <w:lvlText w:val="%1"/>
      <w:lvlJc w:val="left"/>
      <w:pPr>
        <w:ind w:left="840" w:hanging="4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9206B2"/>
    <w:multiLevelType w:val="hybridMultilevel"/>
    <w:tmpl w:val="38FE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4261D6"/>
    <w:multiLevelType w:val="hybridMultilevel"/>
    <w:tmpl w:val="76D8A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60033A"/>
    <w:multiLevelType w:val="hybridMultilevel"/>
    <w:tmpl w:val="E72C40D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AD165E"/>
    <w:multiLevelType w:val="hybridMultilevel"/>
    <w:tmpl w:val="A008D58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3E4D35"/>
    <w:multiLevelType w:val="hybridMultilevel"/>
    <w:tmpl w:val="4A528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0A4DA8"/>
    <w:multiLevelType w:val="hybridMultilevel"/>
    <w:tmpl w:val="53147EC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8D7359"/>
    <w:multiLevelType w:val="hybridMultilevel"/>
    <w:tmpl w:val="01BCEA2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7F7C22"/>
    <w:multiLevelType w:val="hybridMultilevel"/>
    <w:tmpl w:val="058AF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6215D3"/>
    <w:multiLevelType w:val="hybridMultilevel"/>
    <w:tmpl w:val="7EF60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16C08C9"/>
    <w:multiLevelType w:val="hybridMultilevel"/>
    <w:tmpl w:val="5E3C77D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D20CBE"/>
    <w:multiLevelType w:val="hybridMultilevel"/>
    <w:tmpl w:val="A9E43D4E"/>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3F3B5E"/>
    <w:multiLevelType w:val="hybridMultilevel"/>
    <w:tmpl w:val="71E6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17713F"/>
    <w:multiLevelType w:val="hybridMultilevel"/>
    <w:tmpl w:val="9C084FC0"/>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315002"/>
    <w:multiLevelType w:val="hybridMultilevel"/>
    <w:tmpl w:val="2062A77A"/>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115A89"/>
    <w:multiLevelType w:val="hybridMultilevel"/>
    <w:tmpl w:val="FCA03FEE"/>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E9475F"/>
    <w:multiLevelType w:val="hybridMultilevel"/>
    <w:tmpl w:val="9DBA7554"/>
    <w:lvl w:ilvl="0" w:tplc="85C09F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7B0298"/>
    <w:multiLevelType w:val="hybridMultilevel"/>
    <w:tmpl w:val="422882F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FF3A24"/>
    <w:multiLevelType w:val="hybridMultilevel"/>
    <w:tmpl w:val="7B96B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587726"/>
    <w:multiLevelType w:val="hybridMultilevel"/>
    <w:tmpl w:val="91980332"/>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884F57"/>
    <w:multiLevelType w:val="hybridMultilevel"/>
    <w:tmpl w:val="17B6FB86"/>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0A4144"/>
    <w:multiLevelType w:val="hybridMultilevel"/>
    <w:tmpl w:val="0FA6CDF8"/>
    <w:lvl w:ilvl="0" w:tplc="1298BA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441E55"/>
    <w:multiLevelType w:val="hybridMultilevel"/>
    <w:tmpl w:val="A70AD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711222"/>
    <w:multiLevelType w:val="hybridMultilevel"/>
    <w:tmpl w:val="BD447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9"/>
  </w:num>
  <w:num w:numId="6">
    <w:abstractNumId w:val="25"/>
  </w:num>
  <w:num w:numId="7">
    <w:abstractNumId w:val="23"/>
  </w:num>
  <w:num w:numId="8">
    <w:abstractNumId w:val="20"/>
  </w:num>
  <w:num w:numId="9">
    <w:abstractNumId w:val="26"/>
  </w:num>
  <w:num w:numId="10">
    <w:abstractNumId w:val="15"/>
  </w:num>
  <w:num w:numId="11">
    <w:abstractNumId w:val="19"/>
  </w:num>
  <w:num w:numId="12">
    <w:abstractNumId w:val="11"/>
  </w:num>
  <w:num w:numId="13">
    <w:abstractNumId w:val="16"/>
  </w:num>
  <w:num w:numId="14">
    <w:abstractNumId w:val="1"/>
  </w:num>
  <w:num w:numId="15">
    <w:abstractNumId w:val="8"/>
  </w:num>
  <w:num w:numId="16">
    <w:abstractNumId w:val="21"/>
  </w:num>
  <w:num w:numId="17">
    <w:abstractNumId w:val="14"/>
  </w:num>
  <w:num w:numId="18">
    <w:abstractNumId w:val="17"/>
  </w:num>
  <w:num w:numId="19">
    <w:abstractNumId w:val="31"/>
  </w:num>
  <w:num w:numId="20">
    <w:abstractNumId w:val="13"/>
  </w:num>
  <w:num w:numId="21">
    <w:abstractNumId w:val="2"/>
  </w:num>
  <w:num w:numId="22">
    <w:abstractNumId w:val="0"/>
  </w:num>
  <w:num w:numId="23">
    <w:abstractNumId w:val="28"/>
  </w:num>
  <w:num w:numId="24">
    <w:abstractNumId w:val="5"/>
  </w:num>
  <w:num w:numId="25">
    <w:abstractNumId w:val="27"/>
  </w:num>
  <w:num w:numId="26">
    <w:abstractNumId w:val="24"/>
  </w:num>
  <w:num w:numId="27">
    <w:abstractNumId w:val="30"/>
  </w:num>
  <w:num w:numId="28">
    <w:abstractNumId w:val="29"/>
  </w:num>
  <w:num w:numId="29">
    <w:abstractNumId w:val="32"/>
  </w:num>
  <w:num w:numId="30">
    <w:abstractNumId w:val="22"/>
  </w:num>
  <w:num w:numId="31">
    <w:abstractNumId w:val="7"/>
  </w:num>
  <w:num w:numId="32">
    <w:abstractNumId w:val="33"/>
  </w:num>
  <w:num w:numId="33">
    <w:abstractNumId w:val="3"/>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26B4B"/>
    <w:rsid w:val="00076CE6"/>
    <w:rsid w:val="00083BB4"/>
    <w:rsid w:val="000A28C4"/>
    <w:rsid w:val="000A4FCB"/>
    <w:rsid w:val="000A69FE"/>
    <w:rsid w:val="000B28E8"/>
    <w:rsid w:val="000B5F52"/>
    <w:rsid w:val="001057FA"/>
    <w:rsid w:val="001236EE"/>
    <w:rsid w:val="00131755"/>
    <w:rsid w:val="00144D5F"/>
    <w:rsid w:val="00167867"/>
    <w:rsid w:val="0017305B"/>
    <w:rsid w:val="001749FB"/>
    <w:rsid w:val="001C1123"/>
    <w:rsid w:val="001C1650"/>
    <w:rsid w:val="001D1822"/>
    <w:rsid w:val="001F1A11"/>
    <w:rsid w:val="0020406D"/>
    <w:rsid w:val="00207237"/>
    <w:rsid w:val="00220427"/>
    <w:rsid w:val="00261BF9"/>
    <w:rsid w:val="00270EC0"/>
    <w:rsid w:val="002D1AA5"/>
    <w:rsid w:val="002F1D64"/>
    <w:rsid w:val="002F3228"/>
    <w:rsid w:val="00301A07"/>
    <w:rsid w:val="00321688"/>
    <w:rsid w:val="00345960"/>
    <w:rsid w:val="00360176"/>
    <w:rsid w:val="003B28B5"/>
    <w:rsid w:val="003C69BA"/>
    <w:rsid w:val="003D3EBE"/>
    <w:rsid w:val="00422423"/>
    <w:rsid w:val="0044691C"/>
    <w:rsid w:val="00464641"/>
    <w:rsid w:val="0047149A"/>
    <w:rsid w:val="00476E55"/>
    <w:rsid w:val="0049016D"/>
    <w:rsid w:val="004C0300"/>
    <w:rsid w:val="004C2DD5"/>
    <w:rsid w:val="004E6595"/>
    <w:rsid w:val="005033B6"/>
    <w:rsid w:val="005119B3"/>
    <w:rsid w:val="0059438B"/>
    <w:rsid w:val="005A228D"/>
    <w:rsid w:val="005B40BA"/>
    <w:rsid w:val="005D5957"/>
    <w:rsid w:val="00606D7B"/>
    <w:rsid w:val="0066022F"/>
    <w:rsid w:val="00664F95"/>
    <w:rsid w:val="0067136B"/>
    <w:rsid w:val="00675676"/>
    <w:rsid w:val="006C427C"/>
    <w:rsid w:val="006D2EC1"/>
    <w:rsid w:val="007148BA"/>
    <w:rsid w:val="0072260E"/>
    <w:rsid w:val="00733202"/>
    <w:rsid w:val="0078418F"/>
    <w:rsid w:val="007C6174"/>
    <w:rsid w:val="00842307"/>
    <w:rsid w:val="00881AEB"/>
    <w:rsid w:val="0088523A"/>
    <w:rsid w:val="008A11F6"/>
    <w:rsid w:val="008C0CF1"/>
    <w:rsid w:val="008C2136"/>
    <w:rsid w:val="008D0525"/>
    <w:rsid w:val="008E3A1C"/>
    <w:rsid w:val="00930CE8"/>
    <w:rsid w:val="00936C8A"/>
    <w:rsid w:val="0094178D"/>
    <w:rsid w:val="00976A22"/>
    <w:rsid w:val="00985D20"/>
    <w:rsid w:val="00987196"/>
    <w:rsid w:val="009B0FD6"/>
    <w:rsid w:val="009F41B5"/>
    <w:rsid w:val="009F6208"/>
    <w:rsid w:val="00A04EBA"/>
    <w:rsid w:val="00A42E7F"/>
    <w:rsid w:val="00A44B4A"/>
    <w:rsid w:val="00A57F5E"/>
    <w:rsid w:val="00A67D59"/>
    <w:rsid w:val="00A7186D"/>
    <w:rsid w:val="00A835D2"/>
    <w:rsid w:val="00AA762C"/>
    <w:rsid w:val="00AB47D7"/>
    <w:rsid w:val="00AC1B01"/>
    <w:rsid w:val="00AF6950"/>
    <w:rsid w:val="00B13CDB"/>
    <w:rsid w:val="00B3189C"/>
    <w:rsid w:val="00B52BE4"/>
    <w:rsid w:val="00B61A1A"/>
    <w:rsid w:val="00B66C11"/>
    <w:rsid w:val="00B858FF"/>
    <w:rsid w:val="00BA18AB"/>
    <w:rsid w:val="00BC4AA2"/>
    <w:rsid w:val="00BC7007"/>
    <w:rsid w:val="00BE37EF"/>
    <w:rsid w:val="00C05AEF"/>
    <w:rsid w:val="00C5065F"/>
    <w:rsid w:val="00C81836"/>
    <w:rsid w:val="00C90131"/>
    <w:rsid w:val="00CB7A05"/>
    <w:rsid w:val="00CD3AA1"/>
    <w:rsid w:val="00CF1B15"/>
    <w:rsid w:val="00D06A3E"/>
    <w:rsid w:val="00D54B73"/>
    <w:rsid w:val="00D54CF0"/>
    <w:rsid w:val="00D71604"/>
    <w:rsid w:val="00D95A2B"/>
    <w:rsid w:val="00DC1915"/>
    <w:rsid w:val="00DC4D20"/>
    <w:rsid w:val="00DC5A30"/>
    <w:rsid w:val="00DD3BCB"/>
    <w:rsid w:val="00E03987"/>
    <w:rsid w:val="00E03FFB"/>
    <w:rsid w:val="00E3237A"/>
    <w:rsid w:val="00E455F0"/>
    <w:rsid w:val="00E463B3"/>
    <w:rsid w:val="00E501E8"/>
    <w:rsid w:val="00E57EE6"/>
    <w:rsid w:val="00E65DC3"/>
    <w:rsid w:val="00E75961"/>
    <w:rsid w:val="00ED500B"/>
    <w:rsid w:val="00ED54B4"/>
    <w:rsid w:val="00EE51E9"/>
    <w:rsid w:val="00EF1351"/>
    <w:rsid w:val="00EF27AC"/>
    <w:rsid w:val="00EF3377"/>
    <w:rsid w:val="00F15AFC"/>
    <w:rsid w:val="00F23EC1"/>
    <w:rsid w:val="00F644BE"/>
    <w:rsid w:val="00F70F7F"/>
    <w:rsid w:val="00F76082"/>
    <w:rsid w:val="00F76414"/>
    <w:rsid w:val="00FA1379"/>
    <w:rsid w:val="00FA4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EF1351"/>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EF1351"/>
    <w:rPr>
      <w:rFonts w:eastAsiaTheme="majorEastAsia" w:cstheme="majorBidi"/>
      <w:b/>
      <w:bCs/>
      <w:iCs/>
      <w:color w:val="4F81BD" w:themeColor="accent1"/>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207237"/>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207237"/>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EF1351"/>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37"/>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207237"/>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D06A3E"/>
    <w:rPr>
      <w:i/>
      <w:iCs/>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EF1351"/>
    <w:rPr>
      <w:rFonts w:eastAsiaTheme="majorEastAsia" w:cstheme="majorBidi"/>
      <w:b/>
      <w:bCs/>
      <w:iCs/>
      <w:color w:val="4F81BD" w:themeColor="accen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i.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stainability@whittlesea.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E66D-81A5-4F2A-B092-100C3A26E6C4}">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E12E0CF5.dotm</Template>
  <TotalTime>139</TotalTime>
  <Pages>17</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Seasonal Guide to Weed Management)</vt:lpstr>
    </vt:vector>
  </TitlesOfParts>
  <Company>City of Whittlesea</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Guide to Weed Management)</dc:title>
  <dc:creator>City of Whittlesea</dc:creator>
  <cp:lastModifiedBy>Melissa Bettinotti</cp:lastModifiedBy>
  <cp:revision>14</cp:revision>
  <dcterms:created xsi:type="dcterms:W3CDTF">2013-12-27T01:48:00Z</dcterms:created>
  <dcterms:modified xsi:type="dcterms:W3CDTF">2014-03-17T00:19:00Z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